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01" w:rsidRDefault="00565356" w:rsidP="00565356">
      <w:pPr>
        <w:jc w:val="center"/>
      </w:pPr>
      <w:r>
        <w:rPr>
          <w:noProof/>
          <w:lang w:val="en-GB" w:eastAsia="en-GB"/>
        </w:rPr>
        <w:drawing>
          <wp:inline distT="0" distB="0" distL="0" distR="0" wp14:anchorId="1B96144A" wp14:editId="67951BC5">
            <wp:extent cx="1219200" cy="90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704" cy="905961"/>
                    </a:xfrm>
                    <a:prstGeom prst="rect">
                      <a:avLst/>
                    </a:prstGeom>
                  </pic:spPr>
                </pic:pic>
              </a:graphicData>
            </a:graphic>
          </wp:inline>
        </w:drawing>
      </w:r>
    </w:p>
    <w:p w:rsidR="00565356" w:rsidRDefault="00565356" w:rsidP="00827791">
      <w:pPr>
        <w:spacing w:after="0"/>
        <w:jc w:val="center"/>
      </w:pPr>
      <w:r>
        <w:t>EQUAL OPPORTUNITIES MONITORING FORM (OPTIONAL)</w:t>
      </w:r>
    </w:p>
    <w:p w:rsidR="00565356" w:rsidRDefault="00565356" w:rsidP="00565356">
      <w:pPr>
        <w:spacing w:after="0"/>
        <w:jc w:val="center"/>
      </w:pPr>
    </w:p>
    <w:p w:rsidR="00B4670D" w:rsidRDefault="00565356" w:rsidP="00B4670D">
      <w:pPr>
        <w:spacing w:after="0"/>
        <w:jc w:val="both"/>
      </w:pPr>
      <w:r>
        <w:t xml:space="preserve">Jesus College is an equal opportunities employer and is committed to treating all job applications on their merits. </w:t>
      </w:r>
      <w:r w:rsidR="00E87962">
        <w:t xml:space="preserve"> No applicant </w:t>
      </w:r>
      <w:proofErr w:type="gramStart"/>
      <w:r w:rsidR="00E87962">
        <w:t>will be treated</w:t>
      </w:r>
      <w:proofErr w:type="gramEnd"/>
      <w:r w:rsidR="00E87962">
        <w:t xml:space="preserve"> less favorably than another on the grounds of sex, gender reassignment, marital/civil partnership or parental status, race, ethnic or national origin, </w:t>
      </w:r>
      <w:proofErr w:type="spellStart"/>
      <w:r w:rsidR="00E87962">
        <w:t>colour</w:t>
      </w:r>
      <w:proofErr w:type="spellEnd"/>
      <w:r w:rsidR="00E87962">
        <w:t>, disability, sexual orientation, religion or age. Ability to perform the job is our primary consideration.</w:t>
      </w:r>
      <w:r w:rsidR="00B4670D" w:rsidRPr="00B4670D">
        <w:t xml:space="preserve"> </w:t>
      </w:r>
      <w:r w:rsidR="00B4670D">
        <w:t xml:space="preserve">We would therefore be most grateful if you would be willing to share this information with us and your decision to do so is </w:t>
      </w:r>
      <w:proofErr w:type="gramStart"/>
      <w:r w:rsidR="00B4670D">
        <w:t>entirely voluntary</w:t>
      </w:r>
      <w:proofErr w:type="gramEnd"/>
      <w:r w:rsidR="00B4670D">
        <w:t>.</w:t>
      </w:r>
    </w:p>
    <w:p w:rsidR="00E87962" w:rsidRDefault="00E87962" w:rsidP="00CE33F2">
      <w:pPr>
        <w:spacing w:after="0"/>
        <w:jc w:val="both"/>
      </w:pPr>
    </w:p>
    <w:p w:rsidR="00B4670D" w:rsidRDefault="00565356" w:rsidP="00CE33F2">
      <w:pPr>
        <w:spacing w:after="0"/>
        <w:jc w:val="both"/>
      </w:pPr>
      <w:r>
        <w:t xml:space="preserve">We will use the information collected from this form for statistical and monitoring purposes </w:t>
      </w:r>
      <w:r w:rsidR="00B4670D">
        <w:t xml:space="preserve">only </w:t>
      </w:r>
      <w:r>
        <w:t xml:space="preserve">so that we can ensure that our equal opportunities policy is applied. </w:t>
      </w:r>
      <w:r w:rsidR="00E87962">
        <w:t xml:space="preserve"> </w:t>
      </w:r>
      <w:r w:rsidR="00B4670D">
        <w:t xml:space="preserve">Any statistical reports produced by the College will be </w:t>
      </w:r>
      <w:proofErr w:type="spellStart"/>
      <w:r w:rsidR="00B4670D">
        <w:t>anonymised</w:t>
      </w:r>
      <w:proofErr w:type="spellEnd"/>
      <w:r w:rsidR="00B4670D">
        <w:t xml:space="preserve"> and produced in such a way that </w:t>
      </w:r>
      <w:proofErr w:type="gramStart"/>
      <w:r w:rsidR="00B4670D">
        <w:t>that individuals</w:t>
      </w:r>
      <w:proofErr w:type="gramEnd"/>
      <w:r w:rsidR="00B4670D">
        <w:t xml:space="preserve"> cannot be identified. We will record this personal information on our HR computer system and recruitment files. Only the HR Department will access these files and will treat it with the strictest confidentiality.</w:t>
      </w:r>
      <w:r w:rsidR="00B4670D">
        <w:t xml:space="preserve"> </w:t>
      </w:r>
    </w:p>
    <w:p w:rsidR="00B4670D" w:rsidRDefault="00B4670D" w:rsidP="00CE33F2">
      <w:pPr>
        <w:spacing w:after="0"/>
        <w:jc w:val="both"/>
      </w:pPr>
    </w:p>
    <w:p w:rsidR="00E87962" w:rsidRDefault="00E87962" w:rsidP="00E87962">
      <w:pPr>
        <w:spacing w:after="0"/>
        <w:jc w:val="both"/>
      </w:pPr>
      <w:r w:rsidRPr="00E87962">
        <w:rPr>
          <w:b/>
        </w:rPr>
        <w:t xml:space="preserve">This part of the form </w:t>
      </w:r>
      <w:proofErr w:type="gramStart"/>
      <w:r w:rsidRPr="00E87962">
        <w:rPr>
          <w:b/>
        </w:rPr>
        <w:t>will be separated</w:t>
      </w:r>
      <w:proofErr w:type="gramEnd"/>
      <w:r w:rsidRPr="00E87962">
        <w:rPr>
          <w:b/>
        </w:rPr>
        <w:t xml:space="preserve"> from your application form when we receive it and will not be used as part of </w:t>
      </w:r>
      <w:r w:rsidR="00B4670D">
        <w:rPr>
          <w:b/>
        </w:rPr>
        <w:t>the selection process or seen by the person undertaking the shortlisting.</w:t>
      </w:r>
    </w:p>
    <w:p w:rsidR="00565356" w:rsidRDefault="00565356" w:rsidP="00565356">
      <w:pPr>
        <w:spacing w:after="0"/>
      </w:pPr>
    </w:p>
    <w:tbl>
      <w:tblPr>
        <w:tblStyle w:val="TableGrid"/>
        <w:tblW w:w="0" w:type="auto"/>
        <w:tblInd w:w="-147" w:type="dxa"/>
        <w:tblLook w:val="04A0" w:firstRow="1" w:lastRow="0" w:firstColumn="1" w:lastColumn="0" w:noHBand="0" w:noVBand="1"/>
      </w:tblPr>
      <w:tblGrid>
        <w:gridCol w:w="3119"/>
        <w:gridCol w:w="6378"/>
      </w:tblGrid>
      <w:tr w:rsidR="00565356" w:rsidTr="00827791">
        <w:tc>
          <w:tcPr>
            <w:tcW w:w="3119" w:type="dxa"/>
          </w:tcPr>
          <w:p w:rsidR="00565356" w:rsidRPr="00F3743D" w:rsidRDefault="00565356" w:rsidP="00565356">
            <w:pPr>
              <w:rPr>
                <w:b/>
              </w:rPr>
            </w:pPr>
            <w:r w:rsidRPr="00F3743D">
              <w:rPr>
                <w:b/>
              </w:rPr>
              <w:t>Vacancy Title</w:t>
            </w:r>
          </w:p>
        </w:tc>
        <w:tc>
          <w:tcPr>
            <w:tcW w:w="6378" w:type="dxa"/>
          </w:tcPr>
          <w:p w:rsidR="00565356" w:rsidRDefault="00565356" w:rsidP="00565356"/>
          <w:p w:rsidR="00565356" w:rsidRDefault="00565356" w:rsidP="00565356"/>
        </w:tc>
      </w:tr>
      <w:tr w:rsidR="00565356" w:rsidTr="00827791">
        <w:tc>
          <w:tcPr>
            <w:tcW w:w="3119" w:type="dxa"/>
          </w:tcPr>
          <w:p w:rsidR="00565356" w:rsidRPr="00F3743D" w:rsidRDefault="00565356" w:rsidP="00565356">
            <w:pPr>
              <w:rPr>
                <w:b/>
              </w:rPr>
            </w:pPr>
            <w:r w:rsidRPr="00F3743D">
              <w:rPr>
                <w:b/>
              </w:rPr>
              <w:t>Where did you see this advertised?</w:t>
            </w:r>
          </w:p>
        </w:tc>
        <w:tc>
          <w:tcPr>
            <w:tcW w:w="6378" w:type="dxa"/>
          </w:tcPr>
          <w:p w:rsidR="00565356" w:rsidRDefault="00565356" w:rsidP="00565356"/>
        </w:tc>
      </w:tr>
    </w:tbl>
    <w:p w:rsidR="00565356" w:rsidRDefault="00565356" w:rsidP="00565356">
      <w:pPr>
        <w:spacing w:after="0"/>
      </w:pPr>
    </w:p>
    <w:p w:rsidR="00F3743D" w:rsidRDefault="00565356" w:rsidP="00F3743D">
      <w:pPr>
        <w:pBdr>
          <w:top w:val="single" w:sz="4" w:space="1" w:color="auto"/>
          <w:left w:val="single" w:sz="4" w:space="4" w:color="auto"/>
          <w:bottom w:val="single" w:sz="4" w:space="1" w:color="auto"/>
          <w:right w:val="single" w:sz="4" w:space="4" w:color="auto"/>
        </w:pBdr>
        <w:spacing w:after="0"/>
      </w:pPr>
      <w:r w:rsidRPr="00F3743D">
        <w:rPr>
          <w:b/>
        </w:rPr>
        <w:t>Gender</w:t>
      </w:r>
      <w:r w:rsidRPr="00F3743D">
        <w:rPr>
          <w:b/>
        </w:rPr>
        <w:tab/>
      </w:r>
      <w:r w:rsidR="00F3743D">
        <w:tab/>
        <w:t xml:space="preserve"> </w:t>
      </w:r>
      <w:r w:rsidR="00F3743D">
        <w:rPr>
          <w:bdr w:val="single" w:sz="4" w:space="0" w:color="auto"/>
        </w:rPr>
        <w:t xml:space="preserve">    </w:t>
      </w:r>
      <w:r>
        <w:tab/>
      </w:r>
      <w:r w:rsidR="00F3743D">
        <w:t>Female</w:t>
      </w:r>
    </w:p>
    <w:p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Male</w:t>
      </w:r>
      <w:r>
        <w:tab/>
      </w:r>
      <w:r w:rsidR="00565356">
        <w:tab/>
      </w:r>
    </w:p>
    <w:p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rsidR="00F3743D" w:rsidRDefault="00F3743D" w:rsidP="00565356">
      <w:pPr>
        <w:spacing w:after="0"/>
      </w:pPr>
    </w:p>
    <w:p w:rsidR="00F3743D" w:rsidRDefault="00F3743D" w:rsidP="00F3743D">
      <w:pPr>
        <w:pBdr>
          <w:top w:val="single" w:sz="4" w:space="1" w:color="auto"/>
          <w:left w:val="single" w:sz="4" w:space="4" w:color="auto"/>
          <w:bottom w:val="single" w:sz="4" w:space="1" w:color="auto"/>
          <w:right w:val="single" w:sz="4" w:space="4" w:color="auto"/>
        </w:pBdr>
        <w:spacing w:after="0"/>
      </w:pPr>
      <w:r w:rsidRPr="00F3743D">
        <w:rPr>
          <w:b/>
        </w:rPr>
        <w:t>Date of Birth</w:t>
      </w:r>
      <w:r>
        <w:tab/>
      </w:r>
      <w:r w:rsidR="006A399E">
        <w:t>Age:</w:t>
      </w:r>
    </w:p>
    <w:p w:rsidR="00F3743D" w:rsidRDefault="00F3743D" w:rsidP="00F3743D">
      <w:pPr>
        <w:pBdr>
          <w:top w:val="single" w:sz="4" w:space="1" w:color="auto"/>
          <w:left w:val="single" w:sz="4" w:space="4" w:color="auto"/>
          <w:bottom w:val="single" w:sz="4" w:space="1" w:color="auto"/>
          <w:right w:val="single" w:sz="4" w:space="4" w:color="auto"/>
        </w:pBdr>
        <w:spacing w:after="0"/>
      </w:pPr>
    </w:p>
    <w:p w:rsidR="00F3743D"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rsidR="00F3743D" w:rsidRDefault="00F3743D" w:rsidP="00F3743D">
      <w:pPr>
        <w:pBdr>
          <w:top w:val="single" w:sz="4" w:space="1" w:color="auto"/>
          <w:left w:val="single" w:sz="4" w:space="4" w:color="auto"/>
          <w:bottom w:val="single" w:sz="4" w:space="1" w:color="auto"/>
          <w:right w:val="single" w:sz="4" w:space="4" w:color="auto"/>
        </w:pBdr>
        <w:spacing w:after="0"/>
      </w:pPr>
    </w:p>
    <w:p w:rsidR="00F3743D" w:rsidRDefault="00F3743D" w:rsidP="00565356">
      <w:pPr>
        <w:spacing w:after="0"/>
      </w:pPr>
    </w:p>
    <w:p w:rsidR="00565356" w:rsidRPr="00F3743D" w:rsidRDefault="00F3743D" w:rsidP="00F3743D">
      <w:pPr>
        <w:pBdr>
          <w:top w:val="single" w:sz="4" w:space="1" w:color="auto"/>
          <w:left w:val="single" w:sz="4" w:space="4" w:color="auto"/>
          <w:bottom w:val="single" w:sz="4" w:space="1" w:color="auto"/>
          <w:right w:val="single" w:sz="4" w:space="4" w:color="auto"/>
        </w:pBdr>
        <w:spacing w:after="0"/>
        <w:rPr>
          <w:b/>
        </w:rPr>
      </w:pPr>
      <w:r w:rsidRPr="00F3743D">
        <w:rPr>
          <w:b/>
        </w:rPr>
        <w:t>Which country defines your national identity?</w:t>
      </w:r>
    </w:p>
    <w:p w:rsidR="00F3743D" w:rsidRDefault="00F3743D" w:rsidP="00F3743D">
      <w:pPr>
        <w:pBdr>
          <w:top w:val="single" w:sz="4" w:space="1" w:color="auto"/>
          <w:left w:val="single" w:sz="4" w:space="4" w:color="auto"/>
          <w:bottom w:val="single" w:sz="4" w:space="1" w:color="auto"/>
          <w:right w:val="single" w:sz="4" w:space="4" w:color="auto"/>
        </w:pBdr>
        <w:spacing w:after="0"/>
      </w:pPr>
    </w:p>
    <w:p w:rsidR="00F3743D" w:rsidRDefault="00F3743D" w:rsidP="00F3743D">
      <w:pPr>
        <w:pBdr>
          <w:top w:val="single" w:sz="4" w:space="1" w:color="auto"/>
          <w:left w:val="single" w:sz="4" w:space="4" w:color="auto"/>
          <w:bottom w:val="single" w:sz="4" w:space="1" w:color="auto"/>
          <w:right w:val="single" w:sz="4" w:space="4" w:color="auto"/>
        </w:pBdr>
        <w:spacing w:after="0"/>
      </w:pPr>
      <w:r>
        <w:tab/>
      </w:r>
      <w:r>
        <w:tab/>
        <w:t>Country: --------------------------------------</w:t>
      </w:r>
    </w:p>
    <w:p w:rsidR="009A4D11" w:rsidRDefault="00F3743D" w:rsidP="00E87962">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rsidR="00E87962">
        <w:tab/>
        <w:t>Prefer not to say</w:t>
      </w:r>
    </w:p>
    <w:p w:rsidR="00B4670D" w:rsidRDefault="00B4670D" w:rsidP="00F3743D">
      <w:pPr>
        <w:spacing w:after="0"/>
      </w:pPr>
    </w:p>
    <w:p w:rsidR="00F3743D" w:rsidRDefault="00F3743D" w:rsidP="00F3743D">
      <w:pPr>
        <w:spacing w:after="0"/>
      </w:pPr>
      <w:r>
        <w:lastRenderedPageBreak/>
        <w:t>The HESA tells us what categories we have to use when we collect ethnicity</w:t>
      </w:r>
      <w:r w:rsidR="009A4D11">
        <w:t xml:space="preserve"> and disability</w:t>
      </w:r>
      <w:r>
        <w:t xml:space="preserve"> data. In addition, the Equality and Human Rights Commission recommends these categories.</w:t>
      </w:r>
    </w:p>
    <w:p w:rsidR="009A4D11" w:rsidRDefault="009A4D11" w:rsidP="009A4D11">
      <w:pPr>
        <w:spacing w:after="0"/>
      </w:pPr>
    </w:p>
    <w:p w:rsidR="009A4D11" w:rsidRPr="009A4D11" w:rsidRDefault="009A4D11" w:rsidP="009A4D11">
      <w:pPr>
        <w:spacing w:after="0"/>
        <w:rPr>
          <w:b/>
        </w:rPr>
      </w:pPr>
      <w:r w:rsidRPr="009A4D11">
        <w:rPr>
          <w:b/>
        </w:rPr>
        <w:t>Ethnic Origin</w:t>
      </w:r>
    </w:p>
    <w:p w:rsidR="00F3743D" w:rsidRDefault="00F3743D" w:rsidP="00F3743D">
      <w:pPr>
        <w:spacing w:after="0"/>
      </w:pPr>
    </w:p>
    <w:p w:rsidR="00F3743D" w:rsidRDefault="00F3743D" w:rsidP="009A4D11">
      <w:pPr>
        <w:pBdr>
          <w:top w:val="single" w:sz="4" w:space="1" w:color="auto"/>
          <w:left w:val="single" w:sz="4" w:space="4" w:color="auto"/>
          <w:bottom w:val="single" w:sz="4" w:space="1" w:color="auto"/>
          <w:right w:val="single" w:sz="4" w:space="4" w:color="auto"/>
        </w:pBdr>
        <w:spacing w:after="0"/>
      </w:pPr>
      <w:r>
        <w:t>What is your background?</w:t>
      </w:r>
    </w:p>
    <w:p w:rsidR="00F3743D" w:rsidRDefault="00F3743D" w:rsidP="009A4D11">
      <w:pPr>
        <w:pBdr>
          <w:top w:val="single" w:sz="4" w:space="1" w:color="auto"/>
          <w:left w:val="single" w:sz="4" w:space="4" w:color="auto"/>
          <w:bottom w:val="single" w:sz="4" w:space="1" w:color="auto"/>
          <w:right w:val="single" w:sz="4" w:space="4" w:color="auto"/>
        </w:pBdr>
        <w:spacing w:after="0"/>
      </w:pPr>
      <w:r>
        <w:tab/>
      </w:r>
    </w:p>
    <w:p w:rsidR="00F3743D" w:rsidRDefault="00F3743D" w:rsidP="009A4D11">
      <w:pPr>
        <w:pBdr>
          <w:top w:val="single" w:sz="4" w:space="1" w:color="auto"/>
          <w:left w:val="single" w:sz="4" w:space="4" w:color="auto"/>
          <w:bottom w:val="single" w:sz="4" w:space="1" w:color="auto"/>
          <w:right w:val="single" w:sz="4" w:space="4" w:color="auto"/>
        </w:pBdr>
        <w:spacing w:after="0"/>
        <w:rPr>
          <w:b/>
        </w:rPr>
      </w:pPr>
      <w:r>
        <w:rPr>
          <w:b/>
        </w:rPr>
        <w:t>White:</w:t>
      </w:r>
      <w:r w:rsidR="00B4670D">
        <w:rPr>
          <w:b/>
        </w:rPr>
        <w:tab/>
      </w:r>
      <w:r w:rsidR="00B4670D">
        <w:rPr>
          <w:b/>
        </w:rPr>
        <w:tab/>
      </w:r>
      <w:r w:rsidR="00B4670D">
        <w:rPr>
          <w:b/>
        </w:rPr>
        <w:tab/>
      </w:r>
      <w:r w:rsidR="00B4670D">
        <w:rPr>
          <w:b/>
        </w:rPr>
        <w:tab/>
      </w:r>
      <w:r w:rsidR="00B4670D">
        <w:rPr>
          <w:b/>
        </w:rPr>
        <w:tab/>
      </w:r>
      <w:r w:rsidR="00B4670D">
        <w:rPr>
          <w:b/>
        </w:rPr>
        <w:tab/>
      </w:r>
      <w:r w:rsidR="00B4670D">
        <w:rPr>
          <w:b/>
        </w:rPr>
        <w:tab/>
      </w:r>
      <w:r w:rsidR="00B4670D">
        <w:rPr>
          <w:b/>
        </w:rPr>
        <w:t>Mixed:</w:t>
      </w:r>
    </w:p>
    <w:p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British </w:t>
      </w:r>
      <w:r w:rsidR="00B4670D">
        <w:tab/>
      </w:r>
      <w:r w:rsidR="00B4670D">
        <w:tab/>
      </w:r>
      <w:r w:rsidR="00B4670D">
        <w:tab/>
      </w:r>
      <w:r w:rsidR="00B4670D">
        <w:tab/>
      </w:r>
      <w:r w:rsidR="00B4670D">
        <w:tab/>
      </w:r>
      <w:r w:rsidR="00B4670D">
        <w:tab/>
      </w:r>
      <w:r w:rsidR="00B4670D">
        <w:t xml:space="preserve"> </w:t>
      </w:r>
      <w:r w:rsidR="00B4670D">
        <w:rPr>
          <w:bdr w:val="single" w:sz="4" w:space="0" w:color="auto"/>
        </w:rPr>
        <w:t xml:space="preserve">    </w:t>
      </w:r>
      <w:r w:rsidR="00B4670D">
        <w:tab/>
        <w:t>White and Black Caribbean</w:t>
      </w:r>
    </w:p>
    <w:p w:rsidR="00F3743D" w:rsidRDefault="00F3743D" w:rsidP="009A4D11">
      <w:pPr>
        <w:pBdr>
          <w:top w:val="single" w:sz="4" w:space="1" w:color="auto"/>
          <w:left w:val="single" w:sz="4" w:space="4" w:color="auto"/>
          <w:bottom w:val="single" w:sz="4" w:space="1" w:color="auto"/>
          <w:right w:val="single" w:sz="4" w:space="4" w:color="auto"/>
        </w:pBdr>
        <w:spacing w:after="0"/>
      </w:pPr>
      <w:bookmarkStart w:id="0" w:name="_GoBack"/>
      <w:bookmarkEnd w:id="0"/>
      <w:r>
        <w:t xml:space="preserve"> </w:t>
      </w:r>
      <w:r>
        <w:rPr>
          <w:bdr w:val="single" w:sz="4" w:space="0" w:color="auto"/>
        </w:rPr>
        <w:t xml:space="preserve">    </w:t>
      </w:r>
      <w:r>
        <w:tab/>
        <w:t>Irish</w:t>
      </w:r>
      <w:r>
        <w:tab/>
      </w:r>
      <w:r>
        <w:tab/>
      </w:r>
      <w:r w:rsidR="00B4670D">
        <w:tab/>
      </w:r>
      <w:r w:rsidR="00B4670D">
        <w:tab/>
      </w:r>
      <w:r w:rsidR="00B4670D">
        <w:tab/>
      </w:r>
      <w:r w:rsidR="00B4670D">
        <w:tab/>
      </w:r>
      <w:r w:rsidR="00B4670D">
        <w:t xml:space="preserve"> </w:t>
      </w:r>
      <w:r w:rsidR="00B4670D">
        <w:rPr>
          <w:bdr w:val="single" w:sz="4" w:space="0" w:color="auto"/>
        </w:rPr>
        <w:t xml:space="preserve">    </w:t>
      </w:r>
      <w:r w:rsidR="00B4670D">
        <w:tab/>
        <w:t>White and Black African</w:t>
      </w:r>
    </w:p>
    <w:p w:rsidR="00B4670D" w:rsidRDefault="00F3743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White background – other</w:t>
      </w:r>
      <w:r w:rsidR="00B4670D">
        <w:tab/>
      </w:r>
      <w:r w:rsidR="00B4670D">
        <w:tab/>
      </w:r>
      <w:r w:rsidR="00B4670D">
        <w:tab/>
      </w:r>
      <w:r w:rsidR="00B4670D">
        <w:t xml:space="preserve"> </w:t>
      </w:r>
      <w:r w:rsidR="00B4670D">
        <w:rPr>
          <w:bdr w:val="single" w:sz="4" w:space="0" w:color="auto"/>
        </w:rPr>
        <w:t xml:space="preserve">    </w:t>
      </w:r>
      <w:r w:rsidR="00B4670D">
        <w:tab/>
        <w:t>White and Asian</w:t>
      </w:r>
    </w:p>
    <w:p w:rsidR="00F3743D" w:rsidRDefault="00B4670D" w:rsidP="009A4D11">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r>
      <w:r>
        <w:t xml:space="preserve"> </w:t>
      </w:r>
      <w:r>
        <w:rPr>
          <w:bdr w:val="single" w:sz="4" w:space="0" w:color="auto"/>
        </w:rPr>
        <w:t xml:space="preserve">    </w:t>
      </w:r>
      <w:r>
        <w:tab/>
        <w:t>Mixed background – other</w:t>
      </w:r>
    </w:p>
    <w:p w:rsidR="00B4670D" w:rsidRDefault="00B4670D" w:rsidP="009A4D11">
      <w:pPr>
        <w:pBdr>
          <w:top w:val="single" w:sz="4" w:space="1" w:color="auto"/>
          <w:left w:val="single" w:sz="4" w:space="4" w:color="auto"/>
          <w:bottom w:val="single" w:sz="4" w:space="1" w:color="auto"/>
          <w:right w:val="single" w:sz="4" w:space="4" w:color="auto"/>
        </w:pBdr>
        <w:spacing w:after="0"/>
      </w:pPr>
    </w:p>
    <w:p w:rsidR="00F3743D" w:rsidRPr="00B4670D" w:rsidRDefault="00F3743D" w:rsidP="009A4D11">
      <w:pPr>
        <w:pBdr>
          <w:top w:val="single" w:sz="4" w:space="1" w:color="auto"/>
          <w:left w:val="single" w:sz="4" w:space="4" w:color="auto"/>
          <w:bottom w:val="single" w:sz="4" w:space="1" w:color="auto"/>
          <w:right w:val="single" w:sz="4" w:space="4" w:color="auto"/>
        </w:pBdr>
        <w:spacing w:after="0"/>
      </w:pPr>
      <w:r>
        <w:rPr>
          <w:b/>
        </w:rPr>
        <w:t>Asian or Asian British:</w:t>
      </w:r>
      <w:r w:rsidR="00B4670D">
        <w:rPr>
          <w:b/>
        </w:rPr>
        <w:tab/>
      </w:r>
      <w:r w:rsidR="00B4670D">
        <w:rPr>
          <w:b/>
        </w:rPr>
        <w:tab/>
      </w:r>
      <w:r w:rsidR="00B4670D">
        <w:rPr>
          <w:b/>
        </w:rPr>
        <w:tab/>
      </w:r>
      <w:r w:rsidR="00B4670D">
        <w:rPr>
          <w:b/>
        </w:rPr>
        <w:tab/>
      </w:r>
      <w:r w:rsidR="00B4670D">
        <w:rPr>
          <w:b/>
        </w:rPr>
        <w:tab/>
      </w:r>
      <w:r w:rsidR="00B4670D">
        <w:rPr>
          <w:b/>
        </w:rPr>
        <w:t>Black or Black British</w:t>
      </w:r>
    </w:p>
    <w:p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Indian</w:t>
      </w:r>
      <w:r w:rsidR="00B4670D">
        <w:tab/>
      </w:r>
      <w:r w:rsidR="00B4670D">
        <w:tab/>
      </w:r>
      <w:r w:rsidR="00B4670D">
        <w:tab/>
      </w:r>
      <w:r w:rsidR="00B4670D">
        <w:tab/>
      </w:r>
      <w:r w:rsidR="00B4670D">
        <w:tab/>
      </w:r>
      <w:r w:rsidR="00B4670D">
        <w:tab/>
      </w:r>
      <w:r w:rsidR="00B4670D">
        <w:t xml:space="preserve"> </w:t>
      </w:r>
      <w:r w:rsidR="00B4670D">
        <w:rPr>
          <w:bdr w:val="single" w:sz="4" w:space="0" w:color="auto"/>
        </w:rPr>
        <w:t xml:space="preserve">    </w:t>
      </w:r>
      <w:r w:rsidR="00B4670D">
        <w:tab/>
        <w:t>Caribbean</w:t>
      </w:r>
      <w:r w:rsidR="00B4670D">
        <w:tab/>
      </w:r>
    </w:p>
    <w:p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Pakistani</w:t>
      </w:r>
      <w:r>
        <w:tab/>
      </w:r>
      <w:r w:rsidR="00B4670D">
        <w:tab/>
      </w:r>
      <w:r w:rsidR="00B4670D">
        <w:tab/>
      </w:r>
      <w:r w:rsidR="00B4670D">
        <w:tab/>
      </w:r>
      <w:r w:rsidR="00B4670D">
        <w:tab/>
      </w:r>
      <w:r w:rsidR="00B4670D">
        <w:t xml:space="preserve"> </w:t>
      </w:r>
      <w:r w:rsidR="00B4670D">
        <w:rPr>
          <w:bdr w:val="single" w:sz="4" w:space="0" w:color="auto"/>
        </w:rPr>
        <w:t xml:space="preserve">    </w:t>
      </w:r>
      <w:r w:rsidR="00B4670D">
        <w:tab/>
        <w:t>African</w:t>
      </w:r>
    </w:p>
    <w:p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Bangla</w:t>
      </w:r>
      <w:r>
        <w:t>deshi</w:t>
      </w:r>
      <w:r w:rsidR="00B4670D">
        <w:tab/>
      </w:r>
      <w:r w:rsidR="00B4670D">
        <w:tab/>
      </w:r>
      <w:r w:rsidR="00B4670D">
        <w:tab/>
      </w:r>
      <w:r w:rsidR="00B4670D">
        <w:tab/>
      </w:r>
      <w:r w:rsidR="00B4670D">
        <w:tab/>
      </w:r>
      <w:r w:rsidR="00B4670D">
        <w:t xml:space="preserve"> </w:t>
      </w:r>
      <w:r w:rsidR="00B4670D">
        <w:rPr>
          <w:bdr w:val="single" w:sz="4" w:space="0" w:color="auto"/>
        </w:rPr>
        <w:t xml:space="preserve">    </w:t>
      </w:r>
      <w:r w:rsidR="00B4670D">
        <w:tab/>
        <w:t>Black background – other</w:t>
      </w:r>
    </w:p>
    <w:p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 xml:space="preserve">Asian </w:t>
      </w:r>
      <w:r>
        <w:t>background – other</w:t>
      </w:r>
    </w:p>
    <w:p w:rsidR="009A4D11" w:rsidRDefault="009A4D11" w:rsidP="009A4D11">
      <w:pPr>
        <w:pBdr>
          <w:top w:val="single" w:sz="4" w:space="1" w:color="auto"/>
          <w:left w:val="single" w:sz="4" w:space="4" w:color="auto"/>
          <w:bottom w:val="single" w:sz="4" w:space="1" w:color="auto"/>
          <w:right w:val="single" w:sz="4" w:space="4" w:color="auto"/>
        </w:pBdr>
        <w:spacing w:after="0"/>
        <w:rPr>
          <w:b/>
        </w:rPr>
      </w:pPr>
      <w:r>
        <w:tab/>
      </w:r>
      <w:r>
        <w:tab/>
      </w:r>
    </w:p>
    <w:p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Chinese</w:t>
      </w:r>
      <w:r w:rsidR="00B4670D">
        <w:rPr>
          <w:b/>
        </w:rPr>
        <w:tab/>
      </w:r>
      <w:r w:rsidR="00B4670D">
        <w:rPr>
          <w:b/>
        </w:rPr>
        <w:tab/>
      </w:r>
      <w:r w:rsidR="00B4670D">
        <w:rPr>
          <w:b/>
        </w:rPr>
        <w:tab/>
      </w:r>
      <w:r w:rsidR="00B4670D">
        <w:rPr>
          <w:b/>
        </w:rPr>
        <w:tab/>
      </w:r>
      <w:r w:rsidR="00B4670D">
        <w:rPr>
          <w:b/>
        </w:rPr>
        <w:tab/>
      </w:r>
      <w:r w:rsidR="00B4670D">
        <w:rPr>
          <w:b/>
        </w:rPr>
        <w:tab/>
      </w:r>
      <w:r w:rsidR="00B4670D">
        <w:rPr>
          <w:b/>
        </w:rPr>
        <w:tab/>
      </w:r>
      <w:r w:rsidR="00B4670D">
        <w:rPr>
          <w:b/>
        </w:rPr>
        <w:t>Arab</w:t>
      </w:r>
    </w:p>
    <w:p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Chinese</w:t>
      </w:r>
      <w:r w:rsidR="00B4670D">
        <w:tab/>
      </w:r>
      <w:r w:rsidR="00B4670D">
        <w:tab/>
      </w:r>
      <w:r w:rsidR="00B4670D">
        <w:tab/>
      </w:r>
      <w:r w:rsidR="00B4670D">
        <w:tab/>
      </w:r>
      <w:r w:rsidR="00B4670D">
        <w:tab/>
      </w:r>
      <w:r w:rsidR="00B4670D">
        <w:tab/>
      </w:r>
      <w:r w:rsidR="00B4670D">
        <w:t xml:space="preserve"> </w:t>
      </w:r>
      <w:r w:rsidR="00B4670D">
        <w:rPr>
          <w:bdr w:val="single" w:sz="4" w:space="0" w:color="auto"/>
        </w:rPr>
        <w:t xml:space="preserve">    </w:t>
      </w:r>
      <w:r w:rsidR="00B4670D">
        <w:tab/>
        <w:t>Arab</w:t>
      </w:r>
    </w:p>
    <w:p w:rsidR="009A4D11" w:rsidRDefault="009A4D11" w:rsidP="009A4D11">
      <w:pPr>
        <w:pBdr>
          <w:top w:val="single" w:sz="4" w:space="1" w:color="auto"/>
          <w:left w:val="single" w:sz="4" w:space="4" w:color="auto"/>
          <w:bottom w:val="single" w:sz="4" w:space="1" w:color="auto"/>
          <w:right w:val="single" w:sz="4" w:space="4" w:color="auto"/>
        </w:pBdr>
        <w:spacing w:after="0"/>
      </w:pPr>
    </w:p>
    <w:p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 xml:space="preserve">Gypsy or </w:t>
      </w:r>
      <w:proofErr w:type="spellStart"/>
      <w:r>
        <w:rPr>
          <w:b/>
        </w:rPr>
        <w:t>Traveller</w:t>
      </w:r>
      <w:proofErr w:type="spellEnd"/>
      <w:r w:rsidR="00B4670D">
        <w:rPr>
          <w:b/>
        </w:rPr>
        <w:tab/>
      </w:r>
      <w:r w:rsidR="00B4670D">
        <w:rPr>
          <w:b/>
        </w:rPr>
        <w:tab/>
      </w:r>
      <w:r w:rsidR="00B4670D">
        <w:rPr>
          <w:b/>
        </w:rPr>
        <w:tab/>
      </w:r>
      <w:r w:rsidR="00B4670D">
        <w:rPr>
          <w:b/>
        </w:rPr>
        <w:tab/>
      </w:r>
      <w:r w:rsidR="00B4670D">
        <w:rPr>
          <w:b/>
        </w:rPr>
        <w:tab/>
      </w:r>
      <w:proofErr w:type="gramStart"/>
      <w:r w:rsidR="00B4670D">
        <w:rPr>
          <w:b/>
        </w:rPr>
        <w:t>Other</w:t>
      </w:r>
      <w:proofErr w:type="gramEnd"/>
      <w:r w:rsidR="00B4670D">
        <w:rPr>
          <w:b/>
        </w:rPr>
        <w:t xml:space="preserve"> ethnic group:</w:t>
      </w:r>
    </w:p>
    <w:p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Gypsy or </w:t>
      </w:r>
      <w:proofErr w:type="spellStart"/>
      <w:r>
        <w:t>Traveller</w:t>
      </w:r>
      <w:proofErr w:type="spellEnd"/>
      <w:r w:rsidR="00B4670D">
        <w:tab/>
      </w:r>
      <w:r w:rsidR="00B4670D">
        <w:tab/>
      </w:r>
      <w:r w:rsidR="00B4670D">
        <w:tab/>
      </w:r>
      <w:r w:rsidR="00B4670D">
        <w:tab/>
      </w:r>
      <w:r w:rsidR="00B4670D">
        <w:t xml:space="preserve"> </w:t>
      </w:r>
      <w:r w:rsidR="00B4670D">
        <w:rPr>
          <w:bdr w:val="single" w:sz="4" w:space="0" w:color="auto"/>
        </w:rPr>
        <w:t xml:space="preserve">    </w:t>
      </w:r>
      <w:r w:rsidR="00B4670D">
        <w:tab/>
      </w:r>
      <w:proofErr w:type="gramStart"/>
      <w:r w:rsidR="00B4670D">
        <w:t>Other</w:t>
      </w:r>
      <w:proofErr w:type="gramEnd"/>
      <w:r w:rsidR="00B4670D">
        <w:t xml:space="preserve"> ethnic group</w:t>
      </w:r>
    </w:p>
    <w:p w:rsidR="009A4D11" w:rsidRDefault="009A4D11" w:rsidP="009A4D11">
      <w:pPr>
        <w:pBdr>
          <w:top w:val="single" w:sz="4" w:space="1" w:color="auto"/>
          <w:left w:val="single" w:sz="4" w:space="4" w:color="auto"/>
          <w:bottom w:val="single" w:sz="4" w:space="1" w:color="auto"/>
          <w:right w:val="single" w:sz="4" w:space="4" w:color="auto"/>
        </w:pBdr>
        <w:spacing w:after="0"/>
      </w:pPr>
    </w:p>
    <w:p w:rsidR="009A4D11" w:rsidRPr="00B4670D" w:rsidRDefault="009A4D11" w:rsidP="009A4D11">
      <w:pPr>
        <w:pBdr>
          <w:top w:val="single" w:sz="4" w:space="1" w:color="auto"/>
          <w:left w:val="single" w:sz="4" w:space="4" w:color="auto"/>
          <w:bottom w:val="single" w:sz="4" w:space="1" w:color="auto"/>
          <w:right w:val="single" w:sz="4" w:space="4" w:color="auto"/>
        </w:pBdr>
        <w:spacing w:after="0"/>
      </w:pPr>
      <w:r>
        <w:rPr>
          <w:b/>
        </w:rPr>
        <w:t>Prefer not to say:</w:t>
      </w:r>
    </w:p>
    <w:p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rsidR="009A4D11" w:rsidRDefault="009A4D11" w:rsidP="009A4D11">
      <w:pPr>
        <w:pBdr>
          <w:top w:val="single" w:sz="4" w:space="1" w:color="auto"/>
          <w:left w:val="single" w:sz="4" w:space="4" w:color="auto"/>
          <w:bottom w:val="single" w:sz="4" w:space="1" w:color="auto"/>
          <w:right w:val="single" w:sz="4" w:space="4" w:color="auto"/>
        </w:pBdr>
        <w:spacing w:after="0"/>
      </w:pPr>
    </w:p>
    <w:p w:rsidR="00B4670D" w:rsidRDefault="00B4670D" w:rsidP="009A4D11">
      <w:pPr>
        <w:spacing w:after="0"/>
        <w:rPr>
          <w:b/>
        </w:rPr>
      </w:pPr>
    </w:p>
    <w:p w:rsidR="00B4670D" w:rsidRDefault="00B4670D" w:rsidP="00B4670D">
      <w:pPr>
        <w:spacing w:after="0"/>
        <w:rPr>
          <w:b/>
        </w:rPr>
      </w:pPr>
      <w:r>
        <w:rPr>
          <w:b/>
        </w:rPr>
        <w:t>Religious beliefs</w:t>
      </w:r>
    </w:p>
    <w:p w:rsidR="00B4670D" w:rsidRDefault="00B4670D" w:rsidP="00B4670D">
      <w:pPr>
        <w:pBdr>
          <w:top w:val="single" w:sz="4" w:space="1" w:color="auto"/>
          <w:left w:val="single" w:sz="4" w:space="4" w:color="auto"/>
          <w:bottom w:val="single" w:sz="4" w:space="1" w:color="auto"/>
          <w:right w:val="single" w:sz="4" w:space="4" w:color="auto"/>
        </w:pBdr>
        <w:spacing w:after="0"/>
      </w:pPr>
      <w:r>
        <w:t>What are your religious beliefs?</w:t>
      </w:r>
    </w:p>
    <w:p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Buddhist</w:t>
      </w:r>
      <w:r>
        <w:tab/>
      </w:r>
      <w:r>
        <w:tab/>
      </w:r>
      <w:r>
        <w:tab/>
      </w:r>
      <w:r>
        <w:tab/>
        <w:t xml:space="preserve"> </w:t>
      </w:r>
      <w:r>
        <w:rPr>
          <w:bdr w:val="single" w:sz="4" w:space="0" w:color="auto"/>
        </w:rPr>
        <w:t xml:space="preserve">    </w:t>
      </w:r>
      <w:r>
        <w:tab/>
        <w:t>Muslim</w:t>
      </w:r>
    </w:p>
    <w:p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Christian</w:t>
      </w:r>
      <w:r>
        <w:tab/>
      </w:r>
      <w:r>
        <w:tab/>
      </w:r>
      <w:r>
        <w:tab/>
      </w:r>
      <w:r>
        <w:tab/>
        <w:t xml:space="preserve"> </w:t>
      </w:r>
      <w:r>
        <w:rPr>
          <w:bdr w:val="single" w:sz="4" w:space="0" w:color="auto"/>
        </w:rPr>
        <w:t xml:space="preserve">    </w:t>
      </w:r>
      <w:r>
        <w:tab/>
        <w:t>No Religion</w:t>
      </w:r>
    </w:p>
    <w:p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Hindu</w:t>
      </w:r>
      <w:r>
        <w:tab/>
      </w:r>
      <w:r>
        <w:tab/>
      </w:r>
      <w:r>
        <w:tab/>
      </w:r>
      <w:r>
        <w:tab/>
      </w:r>
      <w:r>
        <w:tab/>
        <w:t xml:space="preserve"> </w:t>
      </w:r>
      <w:r>
        <w:rPr>
          <w:bdr w:val="single" w:sz="4" w:space="0" w:color="auto"/>
        </w:rPr>
        <w:t xml:space="preserve">    </w:t>
      </w:r>
      <w:r>
        <w:tab/>
        <w:t>Sikh</w:t>
      </w:r>
    </w:p>
    <w:p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Jewish</w:t>
      </w:r>
      <w:r>
        <w:tab/>
      </w:r>
      <w:r>
        <w:tab/>
      </w:r>
      <w:r>
        <w:tab/>
      </w:r>
      <w:r>
        <w:tab/>
      </w:r>
      <w:r>
        <w:tab/>
        <w:t xml:space="preserve"> </w:t>
      </w:r>
      <w:r>
        <w:rPr>
          <w:bdr w:val="single" w:sz="4" w:space="0" w:color="auto"/>
        </w:rPr>
        <w:t xml:space="preserve">    </w:t>
      </w:r>
      <w:r>
        <w:tab/>
        <w:t>Spiritual</w:t>
      </w:r>
    </w:p>
    <w:p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Any other religion of belief</w:t>
      </w:r>
      <w:r>
        <w:tab/>
      </w:r>
      <w:r>
        <w:tab/>
        <w:t xml:space="preserve"> </w:t>
      </w:r>
      <w:r>
        <w:rPr>
          <w:bdr w:val="single" w:sz="4" w:space="0" w:color="auto"/>
        </w:rPr>
        <w:t xml:space="preserve">    </w:t>
      </w:r>
      <w:r>
        <w:tab/>
        <w:t>Prefer not to say</w:t>
      </w:r>
      <w:r>
        <w:tab/>
      </w:r>
    </w:p>
    <w:p w:rsidR="00B4670D" w:rsidRDefault="00B4670D" w:rsidP="009A4D11">
      <w:pPr>
        <w:spacing w:after="0"/>
        <w:rPr>
          <w:b/>
        </w:rPr>
      </w:pPr>
    </w:p>
    <w:p w:rsidR="009A4D11" w:rsidRDefault="009A4D11" w:rsidP="009A4D11">
      <w:pPr>
        <w:spacing w:after="0"/>
        <w:rPr>
          <w:b/>
        </w:rPr>
      </w:pPr>
      <w:r>
        <w:rPr>
          <w:b/>
        </w:rPr>
        <w:t>Disability</w:t>
      </w:r>
    </w:p>
    <w:p w:rsidR="009A4D11" w:rsidRDefault="009A4D11" w:rsidP="009A4D11">
      <w:pPr>
        <w:pBdr>
          <w:top w:val="single" w:sz="4" w:space="1" w:color="auto"/>
          <w:left w:val="single" w:sz="4" w:space="4" w:color="auto"/>
          <w:bottom w:val="single" w:sz="4" w:space="1" w:color="auto"/>
          <w:right w:val="single" w:sz="4" w:space="4" w:color="auto"/>
        </w:pBdr>
        <w:spacing w:after="0"/>
      </w:pPr>
      <w:r>
        <w:t>Do your regard yourself as in any way disabled?</w:t>
      </w:r>
      <w:r>
        <w:tab/>
      </w:r>
    </w:p>
    <w:p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Yes</w:t>
      </w:r>
    </w:p>
    <w:p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No</w:t>
      </w:r>
    </w:p>
    <w:p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rsidR="00F3743D" w:rsidRPr="00FB6F2E" w:rsidRDefault="00F3743D" w:rsidP="00F3743D">
      <w:pPr>
        <w:spacing w:after="0"/>
      </w:pPr>
    </w:p>
    <w:sectPr w:rsidR="00F3743D" w:rsidRPr="00F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228C"/>
    <w:multiLevelType w:val="hybridMultilevel"/>
    <w:tmpl w:val="248EB414"/>
    <w:lvl w:ilvl="0" w:tplc="7110CF4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D5C84"/>
    <w:multiLevelType w:val="hybridMultilevel"/>
    <w:tmpl w:val="20C22980"/>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455F5"/>
    <w:multiLevelType w:val="hybridMultilevel"/>
    <w:tmpl w:val="9BC2E2BC"/>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56"/>
    <w:rsid w:val="002E7D01"/>
    <w:rsid w:val="003F5F5F"/>
    <w:rsid w:val="00565356"/>
    <w:rsid w:val="006A399E"/>
    <w:rsid w:val="00827791"/>
    <w:rsid w:val="009A4D11"/>
    <w:rsid w:val="00AE3446"/>
    <w:rsid w:val="00B4670D"/>
    <w:rsid w:val="00CE33F2"/>
    <w:rsid w:val="00E87962"/>
    <w:rsid w:val="00F3743D"/>
    <w:rsid w:val="00F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17B"/>
  <w15:chartTrackingRefBased/>
  <w15:docId w15:val="{562C9C5C-5082-42AA-8B1A-05658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3D"/>
    <w:pPr>
      <w:ind w:left="720"/>
      <w:contextualSpacing/>
    </w:pPr>
  </w:style>
  <w:style w:type="paragraph" w:styleId="BalloonText">
    <w:name w:val="Balloon Text"/>
    <w:basedOn w:val="Normal"/>
    <w:link w:val="BalloonTextChar"/>
    <w:uiPriority w:val="99"/>
    <w:semiHidden/>
    <w:unhideWhenUsed/>
    <w:rsid w:val="00F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7833C986</Template>
  <TotalTime>89</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Few</dc:creator>
  <cp:keywords/>
  <dc:description/>
  <cp:lastModifiedBy>Cheryl Few</cp:lastModifiedBy>
  <cp:revision>6</cp:revision>
  <cp:lastPrinted>2017-01-20T16:20:00Z</cp:lastPrinted>
  <dcterms:created xsi:type="dcterms:W3CDTF">2017-01-20T15:06:00Z</dcterms:created>
  <dcterms:modified xsi:type="dcterms:W3CDTF">2017-02-02T17:59:00Z</dcterms:modified>
</cp:coreProperties>
</file>