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3A37" w14:textId="77777777" w:rsidR="002F0949" w:rsidRDefault="002F0949">
      <w:pPr>
        <w:pStyle w:val="Title"/>
        <w:rPr>
          <w:rFonts w:ascii="Times New Roman" w:hAnsi="Times New Roman" w:cs="Times New Roman"/>
          <w:sz w:val="28"/>
          <w:szCs w:val="28"/>
        </w:rPr>
      </w:pPr>
      <w:bookmarkStart w:id="0" w:name="_GoBack"/>
      <w:bookmarkEnd w:id="0"/>
    </w:p>
    <w:p w14:paraId="0B57301E" w14:textId="77777777" w:rsidR="00E444D0" w:rsidRDefault="00642C74">
      <w:pPr>
        <w:pStyle w:val="Title"/>
        <w:rPr>
          <w:rFonts w:ascii="Times New Roman" w:hAnsi="Times New Roman" w:cs="Times New Roman"/>
          <w:sz w:val="28"/>
          <w:szCs w:val="28"/>
        </w:rPr>
      </w:pPr>
      <w:r>
        <w:rPr>
          <w:noProof/>
        </w:rPr>
        <w:drawing>
          <wp:inline distT="0" distB="0" distL="0" distR="0">
            <wp:extent cx="1784350" cy="14478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1447800"/>
                    </a:xfrm>
                    <a:prstGeom prst="rect">
                      <a:avLst/>
                    </a:prstGeom>
                    <a:noFill/>
                    <a:ln>
                      <a:noFill/>
                    </a:ln>
                  </pic:spPr>
                </pic:pic>
              </a:graphicData>
            </a:graphic>
          </wp:inline>
        </w:drawing>
      </w:r>
    </w:p>
    <w:p w14:paraId="2ADDA419" w14:textId="77777777" w:rsidR="00E444D0" w:rsidRPr="002F0949" w:rsidRDefault="00BF1E61" w:rsidP="002F0949">
      <w:pPr>
        <w:pStyle w:val="Heading2"/>
        <w:pBdr>
          <w:top w:val="single" w:sz="4" w:space="1" w:color="auto"/>
          <w:left w:val="single" w:sz="4" w:space="4" w:color="auto"/>
          <w:bottom w:val="single" w:sz="4" w:space="1" w:color="auto"/>
          <w:right w:val="single" w:sz="4" w:space="4" w:color="auto"/>
        </w:pBdr>
        <w:spacing w:before="120"/>
        <w:rPr>
          <w:rFonts w:ascii="Times New Roman" w:hAnsi="Times New Roman" w:cs="Times New Roman"/>
          <w:iCs/>
          <w:sz w:val="24"/>
          <w:szCs w:val="24"/>
        </w:rPr>
      </w:pPr>
      <w:r w:rsidRPr="002F0949">
        <w:rPr>
          <w:rFonts w:ascii="Times New Roman" w:hAnsi="Times New Roman" w:cs="Times New Roman"/>
          <w:iCs/>
          <w:sz w:val="24"/>
          <w:szCs w:val="24"/>
        </w:rPr>
        <w:t>APPLICATION FOR EMPLOYMENT</w:t>
      </w:r>
      <w:r w:rsidR="003C2271">
        <w:rPr>
          <w:rFonts w:ascii="Times New Roman" w:hAnsi="Times New Roman" w:cs="Times New Roman"/>
          <w:iCs/>
          <w:sz w:val="24"/>
          <w:szCs w:val="24"/>
        </w:rPr>
        <w:t xml:space="preserve"> OR CASUAL WORK</w:t>
      </w:r>
    </w:p>
    <w:p w14:paraId="13ED2B93" w14:textId="77777777" w:rsidR="00E444D0" w:rsidRDefault="00E444D0">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444D0" w14:paraId="5A28E6EA" w14:textId="77777777" w:rsidTr="002F0949">
        <w:tc>
          <w:tcPr>
            <w:tcW w:w="10598" w:type="dxa"/>
          </w:tcPr>
          <w:p w14:paraId="0CAD6DBD" w14:textId="77777777" w:rsidR="00E444D0" w:rsidRDefault="00E444D0">
            <w:pPr>
              <w:pStyle w:val="FootnoteText"/>
              <w:rPr>
                <w:rFonts w:ascii="Times New Roman" w:hAnsi="Times New Roman" w:cs="Times New Roman"/>
              </w:rPr>
            </w:pPr>
          </w:p>
          <w:p w14:paraId="74579C23" w14:textId="77777777" w:rsidR="002F0949" w:rsidRDefault="002F0949" w:rsidP="002F0949">
            <w:pPr>
              <w:rPr>
                <w:rFonts w:ascii="Times New Roman" w:hAnsi="Times New Roman" w:cs="Times New Roman"/>
                <w:b/>
                <w:bCs/>
              </w:rPr>
            </w:pPr>
          </w:p>
          <w:p w14:paraId="600DD88F" w14:textId="77777777" w:rsidR="002F0949" w:rsidRDefault="00E444D0">
            <w:pPr>
              <w:tabs>
                <w:tab w:val="left" w:pos="360"/>
              </w:tabs>
              <w:ind w:left="360"/>
              <w:rPr>
                <w:rFonts w:ascii="Times New Roman" w:hAnsi="Times New Roman" w:cs="Times New Roman"/>
                <w:b/>
              </w:rPr>
            </w:pPr>
            <w:r>
              <w:rPr>
                <w:rFonts w:ascii="Times New Roman" w:hAnsi="Times New Roman" w:cs="Times New Roman"/>
                <w:b/>
                <w:bCs/>
              </w:rPr>
              <w:t>Position applied for:</w:t>
            </w:r>
            <w:r w:rsidR="002F0949">
              <w:rPr>
                <w:rFonts w:ascii="Times New Roman" w:hAnsi="Times New Roman" w:cs="Times New Roman"/>
                <w:u w:val="single"/>
              </w:rPr>
              <w:t xml:space="preserve"> </w:t>
            </w:r>
            <w:r w:rsidR="00D034C2">
              <w:rPr>
                <w:rFonts w:ascii="Times New Roman" w:hAnsi="Times New Roman" w:cs="Times New Roman"/>
                <w:b/>
                <w:sz w:val="16"/>
                <w:szCs w:val="16"/>
              </w:rPr>
              <w:t xml:space="preserve">--------------------------------------------                                                                   </w:t>
            </w:r>
          </w:p>
          <w:p w14:paraId="0E39CAE2" w14:textId="77777777" w:rsidR="002F0949" w:rsidRDefault="00E444D0">
            <w:pPr>
              <w:tabs>
                <w:tab w:val="left" w:pos="360"/>
              </w:tabs>
              <w:ind w:left="360"/>
              <w:rPr>
                <w:rFonts w:ascii="Times New Roman" w:hAnsi="Times New Roman" w:cs="Times New Roman"/>
              </w:rPr>
            </w:pPr>
            <w:r w:rsidRPr="002F0949">
              <w:rPr>
                <w:rFonts w:ascii="Times New Roman" w:hAnsi="Times New Roman" w:cs="Times New Roman"/>
                <w:b/>
              </w:rPr>
              <w:tab/>
            </w:r>
          </w:p>
        </w:tc>
      </w:tr>
    </w:tbl>
    <w:p w14:paraId="6E2F7C4B" w14:textId="77777777" w:rsidR="00E444D0" w:rsidRDefault="00E444D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BF1E61" w14:paraId="5A286CB8" w14:textId="77777777" w:rsidTr="00154CD4">
        <w:trPr>
          <w:trHeight w:val="2200"/>
        </w:trPr>
        <w:tc>
          <w:tcPr>
            <w:tcW w:w="5299" w:type="dxa"/>
            <w:shd w:val="clear" w:color="auto" w:fill="D9D9D9"/>
          </w:tcPr>
          <w:p w14:paraId="2EC0288E" w14:textId="77777777" w:rsidR="00BF1E61" w:rsidRPr="000710D8" w:rsidRDefault="00BF1E61" w:rsidP="00BF1E61">
            <w:pPr>
              <w:pStyle w:val="FootnoteText"/>
              <w:tabs>
                <w:tab w:val="left" w:pos="360"/>
                <w:tab w:val="left" w:pos="1530"/>
                <w:tab w:val="left" w:pos="2250"/>
                <w:tab w:val="right" w:pos="5400"/>
                <w:tab w:val="left" w:pos="5580"/>
                <w:tab w:val="left" w:pos="6660"/>
                <w:tab w:val="right" w:pos="9990"/>
              </w:tabs>
              <w:ind w:left="360"/>
              <w:rPr>
                <w:rFonts w:ascii="Times New Roman" w:hAnsi="Times New Roman" w:cs="Times New Roman"/>
                <w:b/>
                <w:sz w:val="18"/>
                <w:szCs w:val="18"/>
              </w:rPr>
            </w:pPr>
            <w:r w:rsidRPr="000710D8">
              <w:rPr>
                <w:rFonts w:ascii="Times New Roman" w:hAnsi="Times New Roman" w:cs="Times New Roman"/>
                <w:b/>
                <w:sz w:val="18"/>
                <w:szCs w:val="18"/>
              </w:rPr>
              <w:t>FOR OFFICIAL USE ONLY</w:t>
            </w:r>
          </w:p>
          <w:p w14:paraId="1CE0AB3A" w14:textId="77777777" w:rsidR="00BF1E61" w:rsidRPr="000710D8"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Date received:</w:t>
            </w:r>
            <w:r>
              <w:rPr>
                <w:rFonts w:ascii="Times New Roman" w:hAnsi="Times New Roman" w:cs="Times New Roman"/>
                <w:b/>
                <w:sz w:val="16"/>
                <w:szCs w:val="16"/>
              </w:rPr>
              <w:t xml:space="preserve">                         ------------------------------                        </w:t>
            </w:r>
          </w:p>
          <w:p w14:paraId="7215892A" w14:textId="77777777" w:rsidR="00BF1E61"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References requested:</w:t>
            </w:r>
            <w:r>
              <w:rPr>
                <w:rFonts w:ascii="Times New Roman" w:hAnsi="Times New Roman" w:cs="Times New Roman"/>
                <w:b/>
                <w:sz w:val="16"/>
                <w:szCs w:val="16"/>
              </w:rPr>
              <w:t xml:space="preserve">           ------------------------------</w:t>
            </w:r>
            <w:r w:rsidRPr="000710D8">
              <w:rPr>
                <w:rFonts w:ascii="Times New Roman" w:hAnsi="Times New Roman" w:cs="Times New Roman"/>
                <w:b/>
                <w:sz w:val="16"/>
                <w:szCs w:val="16"/>
              </w:rPr>
              <w:t xml:space="preserve"> </w:t>
            </w:r>
          </w:p>
          <w:p w14:paraId="3F3BF9D5" w14:textId="77777777" w:rsidR="00BF1E61" w:rsidRPr="000710D8"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Time / date interview:</w:t>
            </w:r>
            <w:r>
              <w:rPr>
                <w:rFonts w:ascii="Times New Roman" w:hAnsi="Times New Roman" w:cs="Times New Roman"/>
                <w:b/>
                <w:sz w:val="16"/>
                <w:szCs w:val="16"/>
              </w:rPr>
              <w:t xml:space="preserve">          ------------------------------</w:t>
            </w:r>
          </w:p>
          <w:p w14:paraId="7AEC37AB" w14:textId="77777777" w:rsidR="00BF1E61" w:rsidRPr="000710D8" w:rsidRDefault="00BF1E61" w:rsidP="00FC54FA">
            <w:pPr>
              <w:pStyle w:val="FootnoteText"/>
              <w:tabs>
                <w:tab w:val="left" w:pos="360"/>
                <w:tab w:val="left" w:pos="1530"/>
                <w:tab w:val="left" w:pos="2250"/>
                <w:tab w:val="right" w:pos="5400"/>
                <w:tab w:val="left" w:pos="5580"/>
                <w:tab w:val="left" w:pos="6660"/>
                <w:tab w:val="right" w:pos="9990"/>
              </w:tabs>
              <w:spacing w:before="240"/>
              <w:ind w:left="360"/>
              <w:rPr>
                <w:rFonts w:ascii="Times New Roman" w:hAnsi="Times New Roman" w:cs="Times New Roman"/>
                <w:b/>
                <w:sz w:val="16"/>
                <w:szCs w:val="16"/>
              </w:rPr>
            </w:pPr>
            <w:r w:rsidRPr="000710D8">
              <w:rPr>
                <w:rFonts w:ascii="Times New Roman" w:hAnsi="Times New Roman" w:cs="Times New Roman"/>
                <w:b/>
                <w:sz w:val="16"/>
                <w:szCs w:val="16"/>
              </w:rPr>
              <w:t>Interviewers:</w:t>
            </w:r>
            <w:r>
              <w:rPr>
                <w:rFonts w:ascii="Times New Roman" w:hAnsi="Times New Roman" w:cs="Times New Roman"/>
                <w:b/>
                <w:sz w:val="16"/>
                <w:szCs w:val="16"/>
              </w:rPr>
              <w:t xml:space="preserve">                        ------------------------------ </w:t>
            </w:r>
          </w:p>
          <w:p w14:paraId="53208C69" w14:textId="77777777" w:rsidR="00BF1E61" w:rsidRPr="000710D8" w:rsidRDefault="00BF1E61" w:rsidP="000710D8">
            <w:pPr>
              <w:pStyle w:val="FootnoteText"/>
              <w:tabs>
                <w:tab w:val="left" w:pos="360"/>
                <w:tab w:val="left" w:pos="1530"/>
                <w:tab w:val="left" w:pos="1990"/>
                <w:tab w:val="left" w:pos="2300"/>
                <w:tab w:val="left" w:pos="6130"/>
                <w:tab w:val="left" w:pos="6340"/>
                <w:tab w:val="left" w:pos="7410"/>
              </w:tabs>
              <w:spacing w:before="240" w:line="360" w:lineRule="auto"/>
              <w:ind w:left="360"/>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tc>
        <w:tc>
          <w:tcPr>
            <w:tcW w:w="5299" w:type="dxa"/>
            <w:shd w:val="clear" w:color="auto" w:fill="D9D9D9"/>
          </w:tcPr>
          <w:p w14:paraId="22B78A90" w14:textId="77777777" w:rsidR="00FC54FA" w:rsidRDefault="00FC54FA" w:rsidP="00FC54FA">
            <w:pPr>
              <w:tabs>
                <w:tab w:val="left" w:pos="611"/>
                <w:tab w:val="left" w:pos="1364"/>
                <w:tab w:val="left" w:pos="7371"/>
              </w:tabs>
              <w:ind w:right="-193"/>
              <w:rPr>
                <w:rFonts w:ascii="Times New Roman" w:hAnsi="Times New Roman" w:cs="Times New Roman"/>
                <w:b/>
                <w:sz w:val="16"/>
                <w:szCs w:val="16"/>
                <w:bdr w:val="single" w:sz="4" w:space="0" w:color="auto"/>
              </w:rPr>
            </w:pPr>
          </w:p>
          <w:p w14:paraId="764B77CC" w14:textId="77777777" w:rsidR="00FC54FA" w:rsidRDefault="00FC54FA" w:rsidP="00FC54FA">
            <w:pPr>
              <w:tabs>
                <w:tab w:val="left" w:pos="611"/>
                <w:tab w:val="left" w:pos="1364"/>
                <w:tab w:val="left" w:pos="7371"/>
              </w:tabs>
              <w:ind w:right="-193"/>
              <w:rPr>
                <w:rFonts w:ascii="Times New Roman" w:hAnsi="Times New Roman" w:cs="Times New Roman"/>
                <w:b/>
                <w:sz w:val="16"/>
                <w:szCs w:val="16"/>
                <w:bdr w:val="single" w:sz="4" w:space="0" w:color="auto"/>
              </w:rPr>
            </w:pPr>
          </w:p>
          <w:p w14:paraId="483FC3DF" w14:textId="77777777" w:rsidR="00FC54FA" w:rsidRDefault="006E5B92" w:rsidP="00FC54FA">
            <w:pPr>
              <w:tabs>
                <w:tab w:val="left" w:pos="611"/>
                <w:tab w:val="left" w:pos="1364"/>
                <w:tab w:val="left" w:pos="7371"/>
              </w:tabs>
              <w:ind w:right="-193"/>
              <w:rPr>
                <w:rFonts w:ascii="Times New Roman" w:hAnsi="Times New Roman" w:cs="Times New Roman"/>
                <w:b/>
                <w:sz w:val="16"/>
                <w:szCs w:val="16"/>
                <w:bdr w:val="single" w:sz="4" w:space="0" w:color="auto"/>
              </w:rPr>
            </w:pPr>
            <w:r>
              <w:rPr>
                <w:rFonts w:ascii="Times New Roman" w:hAnsi="Times New Roman" w:cs="Times New Roman"/>
                <w:b/>
                <w:sz w:val="16"/>
                <w:szCs w:val="16"/>
              </w:rPr>
              <w:t>Action</w:t>
            </w:r>
            <w:r w:rsidRPr="000710D8">
              <w:rPr>
                <w:rFonts w:ascii="Times New Roman" w:hAnsi="Times New Roman" w:cs="Times New Roman"/>
                <w:b/>
                <w:sz w:val="16"/>
                <w:szCs w:val="16"/>
              </w:rPr>
              <w:t>:</w:t>
            </w:r>
            <w:r>
              <w:rPr>
                <w:rFonts w:ascii="Times New Roman" w:hAnsi="Times New Roman" w:cs="Times New Roman"/>
                <w:b/>
                <w:sz w:val="16"/>
                <w:szCs w:val="16"/>
              </w:rPr>
              <w:t xml:space="preserve">                         </w:t>
            </w:r>
          </w:p>
          <w:p w14:paraId="514A181B" w14:textId="77777777" w:rsidR="00FC54FA" w:rsidRDefault="006E5B92" w:rsidP="00FC54FA">
            <w:pPr>
              <w:tabs>
                <w:tab w:val="left" w:pos="611"/>
                <w:tab w:val="left" w:pos="1364"/>
                <w:tab w:val="left" w:pos="7371"/>
              </w:tabs>
              <w:ind w:right="-193"/>
              <w:rPr>
                <w:rFonts w:ascii="Times New Roman" w:hAnsi="Times New Roman" w:cs="Times New Roman"/>
                <w:b/>
                <w:sz w:val="16"/>
                <w:szCs w:val="16"/>
                <w:bdr w:val="single" w:sz="4" w:space="0" w:color="auto"/>
              </w:rPr>
            </w:pPr>
            <w:r w:rsidRPr="006E5B92">
              <w:rPr>
                <w:b/>
                <w:sz w:val="16"/>
                <w:szCs w:val="16"/>
              </w:rPr>
              <w:t>Pursue</w:t>
            </w:r>
            <w:r>
              <w:rPr>
                <w:sz w:val="22"/>
                <w:szCs w:val="22"/>
              </w:rPr>
              <w:t xml:space="preserve">      </w:t>
            </w:r>
            <w:r w:rsidR="00154CD4">
              <w:rPr>
                <w:sz w:val="22"/>
                <w:szCs w:val="22"/>
              </w:rPr>
              <w:t xml:space="preserve">       </w:t>
            </w:r>
            <w:r w:rsidRPr="009A3EB3">
              <w:rPr>
                <w:sz w:val="56"/>
                <w:szCs w:val="56"/>
              </w:rPr>
              <w:sym w:font="Symbol" w:char="F080"/>
            </w:r>
          </w:p>
          <w:p w14:paraId="228B9256" w14:textId="77777777" w:rsidR="00BF1E61" w:rsidRPr="009A3EB3" w:rsidRDefault="00154CD4" w:rsidP="006E5B92">
            <w:pPr>
              <w:tabs>
                <w:tab w:val="left" w:pos="797"/>
                <w:tab w:val="left" w:pos="1364"/>
                <w:tab w:val="left" w:pos="7371"/>
              </w:tabs>
              <w:ind w:right="-193"/>
              <w:rPr>
                <w:sz w:val="56"/>
                <w:szCs w:val="56"/>
              </w:rPr>
            </w:pPr>
            <w:r>
              <w:rPr>
                <w:b/>
                <w:sz w:val="16"/>
                <w:szCs w:val="16"/>
              </w:rPr>
              <w:t xml:space="preserve">Unsuccessful </w:t>
            </w:r>
            <w:r w:rsidR="006E5B92">
              <w:rPr>
                <w:sz w:val="22"/>
                <w:szCs w:val="22"/>
              </w:rPr>
              <w:t xml:space="preserve">     </w:t>
            </w:r>
            <w:r w:rsidR="006E5B92" w:rsidRPr="009A3EB3">
              <w:rPr>
                <w:sz w:val="56"/>
                <w:szCs w:val="56"/>
              </w:rPr>
              <w:sym w:font="Symbol" w:char="F080"/>
            </w:r>
          </w:p>
          <w:p w14:paraId="5F79AE81" w14:textId="77777777" w:rsidR="006E5B92" w:rsidRPr="00154CD4" w:rsidRDefault="006E5B92" w:rsidP="00154CD4">
            <w:pPr>
              <w:tabs>
                <w:tab w:val="left" w:pos="797"/>
                <w:tab w:val="left" w:pos="1364"/>
                <w:tab w:val="left" w:pos="7371"/>
              </w:tabs>
              <w:ind w:right="-193"/>
              <w:rPr>
                <w:sz w:val="48"/>
                <w:szCs w:val="48"/>
              </w:rPr>
            </w:pPr>
            <w:r w:rsidRPr="006E5B92">
              <w:rPr>
                <w:b/>
                <w:sz w:val="16"/>
                <w:szCs w:val="16"/>
              </w:rPr>
              <w:t xml:space="preserve">Hold </w:t>
            </w:r>
            <w:r>
              <w:rPr>
                <w:sz w:val="22"/>
                <w:szCs w:val="22"/>
              </w:rPr>
              <w:t xml:space="preserve">       </w:t>
            </w:r>
            <w:r w:rsidR="00154CD4">
              <w:rPr>
                <w:sz w:val="22"/>
                <w:szCs w:val="22"/>
              </w:rPr>
              <w:t xml:space="preserve">       </w:t>
            </w:r>
            <w:r>
              <w:rPr>
                <w:sz w:val="22"/>
                <w:szCs w:val="22"/>
              </w:rPr>
              <w:t xml:space="preserve"> </w:t>
            </w:r>
            <w:r w:rsidRPr="009A3EB3">
              <w:rPr>
                <w:sz w:val="56"/>
                <w:szCs w:val="56"/>
              </w:rPr>
              <w:sym w:font="Symbol" w:char="F080"/>
            </w:r>
          </w:p>
        </w:tc>
      </w:tr>
    </w:tbl>
    <w:p w14:paraId="5BDFB139" w14:textId="77777777" w:rsidR="00E444D0" w:rsidRDefault="00E444D0">
      <w:pPr>
        <w:rPr>
          <w:rFonts w:ascii="Times New Roman" w:hAnsi="Times New Roman" w:cs="Times New Roman"/>
        </w:rPr>
      </w:pPr>
    </w:p>
    <w:tbl>
      <w:tblPr>
        <w:tblW w:w="17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236"/>
        <w:gridCol w:w="47"/>
        <w:gridCol w:w="284"/>
        <w:gridCol w:w="1901"/>
        <w:gridCol w:w="2871"/>
        <w:gridCol w:w="2232"/>
      </w:tblGrid>
      <w:tr w:rsidR="00E444D0" w14:paraId="78E558CF" w14:textId="77777777" w:rsidTr="0046364C">
        <w:trPr>
          <w:gridAfter w:val="3"/>
          <w:wAfter w:w="7004" w:type="dxa"/>
        </w:trPr>
        <w:tc>
          <w:tcPr>
            <w:tcW w:w="10598" w:type="dxa"/>
            <w:gridSpan w:val="4"/>
            <w:tcBorders>
              <w:top w:val="nil"/>
              <w:left w:val="nil"/>
              <w:bottom w:val="nil"/>
              <w:right w:val="nil"/>
            </w:tcBorders>
          </w:tcPr>
          <w:p w14:paraId="2F9EC481" w14:textId="77777777" w:rsidR="00E444D0" w:rsidRPr="002E1165" w:rsidRDefault="00D034C2" w:rsidP="002E1165">
            <w:pPr>
              <w:pStyle w:val="ListParagraph"/>
              <w:numPr>
                <w:ilvl w:val="0"/>
                <w:numId w:val="10"/>
              </w:numPr>
              <w:tabs>
                <w:tab w:val="left" w:pos="360"/>
              </w:tabs>
              <w:spacing w:before="120" w:after="120"/>
              <w:ind w:left="360"/>
              <w:rPr>
                <w:rFonts w:ascii="Times New Roman" w:hAnsi="Times New Roman" w:cs="Times New Roman"/>
                <w:bCs/>
                <w:i/>
              </w:rPr>
            </w:pPr>
            <w:r w:rsidRPr="002E1165">
              <w:rPr>
                <w:rFonts w:ascii="Times New Roman" w:hAnsi="Times New Roman" w:cs="Times New Roman"/>
                <w:b/>
                <w:bCs/>
              </w:rPr>
              <w:t xml:space="preserve">Personal Details </w:t>
            </w:r>
            <w:r w:rsidRPr="002E1165">
              <w:rPr>
                <w:rFonts w:ascii="Times New Roman" w:hAnsi="Times New Roman" w:cs="Times New Roman"/>
                <w:bCs/>
                <w:i/>
              </w:rPr>
              <w:t>(block capitals)</w:t>
            </w:r>
          </w:p>
        </w:tc>
      </w:tr>
      <w:tr w:rsidR="00E444D0" w14:paraId="67CB56C8" w14:textId="77777777" w:rsidTr="0046364C">
        <w:trPr>
          <w:gridAfter w:val="3"/>
          <w:wAfter w:w="7004" w:type="dxa"/>
        </w:trPr>
        <w:tc>
          <w:tcPr>
            <w:tcW w:w="10598" w:type="dxa"/>
            <w:gridSpan w:val="4"/>
            <w:tcBorders>
              <w:top w:val="nil"/>
              <w:left w:val="nil"/>
              <w:bottom w:val="nil"/>
              <w:right w:val="nil"/>
            </w:tcBorders>
          </w:tcPr>
          <w:p w14:paraId="118CF623" w14:textId="77777777" w:rsidR="00E444D0" w:rsidRPr="00D034C2" w:rsidRDefault="00D034C2">
            <w:pPr>
              <w:pStyle w:val="FootnoteText"/>
              <w:spacing w:before="120" w:after="120"/>
              <w:ind w:right="-193"/>
              <w:rPr>
                <w:rFonts w:ascii="Times New Roman" w:hAnsi="Times New Roman" w:cs="Times New Roman"/>
                <w:bCs/>
              </w:rPr>
            </w:pPr>
            <w:r>
              <w:rPr>
                <w:rFonts w:ascii="Times New Roman" w:hAnsi="Times New Roman" w:cs="Times New Roman"/>
                <w:b/>
                <w:bCs/>
              </w:rPr>
              <w:t xml:space="preserve">Title: </w:t>
            </w:r>
            <w:proofErr w:type="spellStart"/>
            <w:r>
              <w:rPr>
                <w:rFonts w:ascii="Times New Roman" w:hAnsi="Times New Roman" w:cs="Times New Roman"/>
                <w:bCs/>
              </w:rPr>
              <w:t>Dr</w:t>
            </w:r>
            <w:proofErr w:type="spellEnd"/>
            <w:r>
              <w:rPr>
                <w:rFonts w:ascii="Times New Roman" w:hAnsi="Times New Roman" w:cs="Times New Roman"/>
                <w:bCs/>
              </w:rPr>
              <w:t xml:space="preserve">/ </w:t>
            </w:r>
            <w:proofErr w:type="spellStart"/>
            <w:r>
              <w:rPr>
                <w:rFonts w:ascii="Times New Roman" w:hAnsi="Times New Roman" w:cs="Times New Roman"/>
                <w:bCs/>
              </w:rPr>
              <w:t>Mr</w:t>
            </w:r>
            <w:proofErr w:type="spellEnd"/>
            <w:r>
              <w:rPr>
                <w:rFonts w:ascii="Times New Roman" w:hAnsi="Times New Roman" w:cs="Times New Roman"/>
                <w:bCs/>
              </w:rPr>
              <w:t xml:space="preserve">/ </w:t>
            </w:r>
            <w:proofErr w:type="spellStart"/>
            <w:r>
              <w:rPr>
                <w:rFonts w:ascii="Times New Roman" w:hAnsi="Times New Roman" w:cs="Times New Roman"/>
                <w:bCs/>
              </w:rPr>
              <w:t>Mrs</w:t>
            </w:r>
            <w:proofErr w:type="spellEnd"/>
            <w:r>
              <w:rPr>
                <w:rFonts w:ascii="Times New Roman" w:hAnsi="Times New Roman" w:cs="Times New Roman"/>
                <w:bCs/>
              </w:rPr>
              <w:t xml:space="preserve">/ Miss/ </w:t>
            </w:r>
            <w:proofErr w:type="spellStart"/>
            <w:r>
              <w:rPr>
                <w:rFonts w:ascii="Times New Roman" w:hAnsi="Times New Roman" w:cs="Times New Roman"/>
                <w:bCs/>
              </w:rPr>
              <w:t>Ms</w:t>
            </w:r>
            <w:proofErr w:type="spellEnd"/>
            <w:r>
              <w:rPr>
                <w:rFonts w:ascii="Times New Roman" w:hAnsi="Times New Roman" w:cs="Times New Roman"/>
                <w:bCs/>
              </w:rPr>
              <w:t xml:space="preserve"> / Other   </w:t>
            </w:r>
          </w:p>
        </w:tc>
      </w:tr>
      <w:tr w:rsidR="00E444D0" w14:paraId="60E12907" w14:textId="77777777" w:rsidTr="0046364C">
        <w:trPr>
          <w:gridAfter w:val="3"/>
          <w:wAfter w:w="7004" w:type="dxa"/>
        </w:trPr>
        <w:tc>
          <w:tcPr>
            <w:tcW w:w="10031" w:type="dxa"/>
            <w:tcBorders>
              <w:top w:val="nil"/>
              <w:left w:val="nil"/>
              <w:bottom w:val="nil"/>
              <w:right w:val="nil"/>
            </w:tcBorders>
          </w:tcPr>
          <w:p w14:paraId="7ECD2E17" w14:textId="77777777" w:rsidR="00A27702" w:rsidRDefault="00A27702">
            <w:pPr>
              <w:ind w:right="-193"/>
              <w:rPr>
                <w:rFonts w:ascii="Times New Roman" w:hAnsi="Times New Roman" w:cs="Times New Roman"/>
                <w:b/>
                <w:bCs/>
              </w:rPr>
            </w:pPr>
          </w:p>
          <w:p w14:paraId="206E16BA" w14:textId="77777777" w:rsidR="00E444D0" w:rsidRDefault="00D034C2">
            <w:pPr>
              <w:ind w:right="-193"/>
              <w:rPr>
                <w:rFonts w:ascii="Times New Roman" w:hAnsi="Times New Roman" w:cs="Times New Roman"/>
                <w:b/>
                <w:bCs/>
              </w:rPr>
            </w:pPr>
            <w:r>
              <w:rPr>
                <w:rFonts w:ascii="Times New Roman" w:hAnsi="Times New Roman" w:cs="Times New Roman"/>
                <w:b/>
                <w:bCs/>
              </w:rPr>
              <w:t>Surname</w:t>
            </w:r>
            <w:r w:rsidR="00A27702">
              <w:rPr>
                <w:rFonts w:ascii="Times New Roman" w:hAnsi="Times New Roman" w:cs="Times New Roman"/>
                <w:b/>
                <w:bCs/>
              </w:rPr>
              <w:t xml:space="preserve">: </w:t>
            </w:r>
            <w:r w:rsidR="009A3EB3">
              <w:rPr>
                <w:rFonts w:ascii="Times New Roman" w:hAnsi="Times New Roman" w:cs="Times New Roman"/>
                <w:b/>
                <w:bCs/>
              </w:rPr>
              <w:t>--------------------------------------------------------------------------------------------------------------------------------------</w:t>
            </w:r>
          </w:p>
          <w:p w14:paraId="3A6AA67A" w14:textId="77777777" w:rsidR="00306F5D" w:rsidRDefault="00306F5D">
            <w:pPr>
              <w:ind w:right="-193"/>
              <w:rPr>
                <w:rFonts w:ascii="Times New Roman" w:hAnsi="Times New Roman" w:cs="Times New Roman"/>
                <w:b/>
                <w:bCs/>
              </w:rPr>
            </w:pPr>
          </w:p>
          <w:p w14:paraId="2881660C" w14:textId="77777777" w:rsidR="00A27702" w:rsidRDefault="00A27702">
            <w:pPr>
              <w:ind w:right="-193"/>
              <w:rPr>
                <w:rFonts w:ascii="Times New Roman" w:hAnsi="Times New Roman" w:cs="Times New Roman"/>
                <w:b/>
                <w:bCs/>
              </w:rPr>
            </w:pPr>
          </w:p>
        </w:tc>
        <w:tc>
          <w:tcPr>
            <w:tcW w:w="283" w:type="dxa"/>
            <w:gridSpan w:val="2"/>
            <w:tcBorders>
              <w:top w:val="nil"/>
              <w:left w:val="nil"/>
              <w:bottom w:val="nil"/>
              <w:right w:val="nil"/>
            </w:tcBorders>
          </w:tcPr>
          <w:p w14:paraId="07349807" w14:textId="77777777" w:rsidR="00E444D0" w:rsidRDefault="00E444D0">
            <w:pPr>
              <w:spacing w:before="120" w:after="120"/>
              <w:ind w:right="-193"/>
              <w:jc w:val="center"/>
              <w:rPr>
                <w:rFonts w:ascii="Times New Roman" w:hAnsi="Times New Roman" w:cs="Times New Roman"/>
              </w:rPr>
            </w:pPr>
          </w:p>
        </w:tc>
        <w:tc>
          <w:tcPr>
            <w:tcW w:w="284" w:type="dxa"/>
            <w:tcBorders>
              <w:top w:val="nil"/>
              <w:left w:val="nil"/>
              <w:bottom w:val="nil"/>
              <w:right w:val="nil"/>
            </w:tcBorders>
          </w:tcPr>
          <w:p w14:paraId="07B90AD4" w14:textId="77777777" w:rsidR="00E444D0" w:rsidRDefault="00E444D0">
            <w:pPr>
              <w:ind w:right="-193"/>
              <w:rPr>
                <w:rFonts w:ascii="Times New Roman" w:hAnsi="Times New Roman" w:cs="Times New Roman"/>
                <w:b/>
                <w:bCs/>
              </w:rPr>
            </w:pPr>
          </w:p>
        </w:tc>
      </w:tr>
      <w:tr w:rsidR="00D034C2" w14:paraId="127546D4" w14:textId="77777777" w:rsidTr="0046364C">
        <w:trPr>
          <w:gridAfter w:val="1"/>
          <w:wAfter w:w="2232" w:type="dxa"/>
        </w:trPr>
        <w:tc>
          <w:tcPr>
            <w:tcW w:w="10031" w:type="dxa"/>
            <w:tcBorders>
              <w:top w:val="nil"/>
              <w:left w:val="nil"/>
              <w:bottom w:val="nil"/>
              <w:right w:val="nil"/>
            </w:tcBorders>
          </w:tcPr>
          <w:p w14:paraId="38EFCC5B" w14:textId="77777777" w:rsidR="00A27702" w:rsidRDefault="00A27702" w:rsidP="00B63A72">
            <w:pPr>
              <w:ind w:right="-193"/>
              <w:rPr>
                <w:rFonts w:ascii="Times New Roman" w:hAnsi="Times New Roman" w:cs="Times New Roman"/>
                <w:b/>
                <w:bCs/>
              </w:rPr>
            </w:pPr>
          </w:p>
          <w:p w14:paraId="627F9E97" w14:textId="77777777" w:rsidR="00D034C2" w:rsidRDefault="00D034C2" w:rsidP="00B63A72">
            <w:pPr>
              <w:ind w:right="-193"/>
              <w:rPr>
                <w:rFonts w:ascii="Times New Roman" w:hAnsi="Times New Roman" w:cs="Times New Roman"/>
                <w:b/>
                <w:bCs/>
              </w:rPr>
            </w:pPr>
            <w:r>
              <w:rPr>
                <w:rFonts w:ascii="Times New Roman" w:hAnsi="Times New Roman" w:cs="Times New Roman"/>
                <w:b/>
                <w:bCs/>
              </w:rPr>
              <w:t>Forenames</w:t>
            </w:r>
            <w:r w:rsidR="00A27702">
              <w:rPr>
                <w:rFonts w:ascii="Times New Roman" w:hAnsi="Times New Roman" w:cs="Times New Roman"/>
                <w:b/>
                <w:bCs/>
              </w:rPr>
              <w:t>:</w:t>
            </w:r>
            <w:r w:rsidR="009A3EB3">
              <w:rPr>
                <w:rFonts w:ascii="Times New Roman" w:hAnsi="Times New Roman" w:cs="Times New Roman"/>
                <w:b/>
                <w:bCs/>
              </w:rPr>
              <w:t>-------------------------------------------------------------------------------------------------------------------------------------</w:t>
            </w:r>
          </w:p>
          <w:p w14:paraId="54F3F766" w14:textId="77777777" w:rsidR="00306F5D" w:rsidRDefault="00306F5D" w:rsidP="00B63A72">
            <w:pPr>
              <w:ind w:right="-193"/>
              <w:rPr>
                <w:rFonts w:ascii="Times New Roman" w:hAnsi="Times New Roman" w:cs="Times New Roman"/>
                <w:b/>
                <w:bCs/>
              </w:rPr>
            </w:pPr>
          </w:p>
          <w:p w14:paraId="2E66D727" w14:textId="77777777" w:rsidR="00A27702" w:rsidRDefault="00A27702" w:rsidP="00B63A72">
            <w:pPr>
              <w:ind w:right="-193"/>
              <w:rPr>
                <w:rFonts w:ascii="Times New Roman" w:hAnsi="Times New Roman" w:cs="Times New Roman"/>
                <w:b/>
                <w:bCs/>
              </w:rPr>
            </w:pPr>
          </w:p>
        </w:tc>
        <w:tc>
          <w:tcPr>
            <w:tcW w:w="236" w:type="dxa"/>
            <w:tcBorders>
              <w:top w:val="nil"/>
              <w:left w:val="nil"/>
              <w:bottom w:val="nil"/>
              <w:right w:val="nil"/>
            </w:tcBorders>
          </w:tcPr>
          <w:p w14:paraId="3A58B781"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78849C83" w14:textId="77777777" w:rsidR="00D034C2" w:rsidRDefault="00D034C2" w:rsidP="00B63A72">
            <w:pPr>
              <w:ind w:right="-193"/>
              <w:rPr>
                <w:rFonts w:ascii="Times New Roman" w:hAnsi="Times New Roman" w:cs="Times New Roman"/>
                <w:b/>
                <w:bCs/>
              </w:rPr>
            </w:pPr>
          </w:p>
        </w:tc>
      </w:tr>
      <w:tr w:rsidR="00D034C2" w14:paraId="51364884" w14:textId="77777777" w:rsidTr="0046364C">
        <w:trPr>
          <w:gridAfter w:val="1"/>
          <w:wAfter w:w="2232" w:type="dxa"/>
        </w:trPr>
        <w:tc>
          <w:tcPr>
            <w:tcW w:w="10031" w:type="dxa"/>
            <w:tcBorders>
              <w:top w:val="nil"/>
              <w:left w:val="nil"/>
              <w:bottom w:val="nil"/>
              <w:right w:val="nil"/>
            </w:tcBorders>
          </w:tcPr>
          <w:p w14:paraId="382AE299" w14:textId="77777777" w:rsidR="00A27702" w:rsidRDefault="00A27702" w:rsidP="00B63A72">
            <w:pPr>
              <w:ind w:right="-193"/>
              <w:rPr>
                <w:rFonts w:ascii="Times New Roman" w:hAnsi="Times New Roman" w:cs="Times New Roman"/>
                <w:b/>
                <w:bCs/>
              </w:rPr>
            </w:pPr>
          </w:p>
          <w:p w14:paraId="6043C82B" w14:textId="77777777" w:rsidR="00D034C2" w:rsidRDefault="00D034C2" w:rsidP="00B63A72">
            <w:pPr>
              <w:ind w:right="-193"/>
              <w:rPr>
                <w:rFonts w:ascii="Times New Roman" w:hAnsi="Times New Roman" w:cs="Times New Roman"/>
                <w:b/>
                <w:bCs/>
              </w:rPr>
            </w:pPr>
            <w:r>
              <w:rPr>
                <w:rFonts w:ascii="Times New Roman" w:hAnsi="Times New Roman" w:cs="Times New Roman"/>
                <w:b/>
                <w:bCs/>
              </w:rPr>
              <w:t>Postal Address</w:t>
            </w:r>
            <w:r w:rsidR="00A27702">
              <w:rPr>
                <w:rFonts w:ascii="Times New Roman" w:hAnsi="Times New Roman" w:cs="Times New Roman"/>
                <w:b/>
                <w:bCs/>
              </w:rPr>
              <w:t>:</w:t>
            </w:r>
            <w:r w:rsidR="009A3EB3">
              <w:rPr>
                <w:rFonts w:ascii="Times New Roman" w:hAnsi="Times New Roman" w:cs="Times New Roman"/>
                <w:b/>
                <w:bCs/>
              </w:rPr>
              <w:t>--------------------------------------------------------------------------------------------------------------------------------</w:t>
            </w:r>
          </w:p>
          <w:p w14:paraId="2363097E" w14:textId="77777777" w:rsidR="00306F5D"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296FE185" w14:textId="77777777" w:rsidR="00D034C2" w:rsidRDefault="00D034C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442B6E61" w14:textId="77777777" w:rsidR="00D034C2" w:rsidRDefault="00D034C2" w:rsidP="00B63A72">
            <w:pPr>
              <w:ind w:right="-193"/>
              <w:rPr>
                <w:rFonts w:ascii="Times New Roman" w:hAnsi="Times New Roman" w:cs="Times New Roman"/>
                <w:b/>
                <w:bCs/>
              </w:rPr>
            </w:pPr>
          </w:p>
        </w:tc>
      </w:tr>
      <w:tr w:rsidR="00A27702" w14:paraId="1F30277B" w14:textId="77777777" w:rsidTr="0046364C">
        <w:trPr>
          <w:gridAfter w:val="1"/>
          <w:wAfter w:w="2232" w:type="dxa"/>
        </w:trPr>
        <w:tc>
          <w:tcPr>
            <w:tcW w:w="10031" w:type="dxa"/>
            <w:tcBorders>
              <w:top w:val="nil"/>
              <w:left w:val="nil"/>
              <w:bottom w:val="nil"/>
              <w:right w:val="nil"/>
            </w:tcBorders>
          </w:tcPr>
          <w:p w14:paraId="2A88E285" w14:textId="77777777" w:rsidR="00A27702"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6066D7BD"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646F5C2D" w14:textId="77777777" w:rsidR="00A27702" w:rsidRDefault="00A27702" w:rsidP="00B63A72">
            <w:pPr>
              <w:ind w:right="-193"/>
              <w:rPr>
                <w:rFonts w:ascii="Times New Roman" w:hAnsi="Times New Roman" w:cs="Times New Roman"/>
                <w:b/>
                <w:bCs/>
              </w:rPr>
            </w:pPr>
          </w:p>
        </w:tc>
      </w:tr>
      <w:tr w:rsidR="00A27702" w14:paraId="382348AF" w14:textId="77777777" w:rsidTr="0046364C">
        <w:trPr>
          <w:gridAfter w:val="1"/>
          <w:wAfter w:w="2232" w:type="dxa"/>
        </w:trPr>
        <w:tc>
          <w:tcPr>
            <w:tcW w:w="10031" w:type="dxa"/>
            <w:tcBorders>
              <w:top w:val="nil"/>
              <w:left w:val="nil"/>
              <w:bottom w:val="nil"/>
              <w:right w:val="nil"/>
            </w:tcBorders>
          </w:tcPr>
          <w:p w14:paraId="15675A33" w14:textId="77777777" w:rsidR="00A27702" w:rsidRDefault="009A3EB3" w:rsidP="00B63A72">
            <w:pPr>
              <w:ind w:right="-193"/>
              <w:rPr>
                <w:rFonts w:ascii="Times New Roman" w:hAnsi="Times New Roman" w:cs="Times New Roman"/>
                <w:b/>
                <w:bCs/>
              </w:rPr>
            </w:pPr>
            <w:r>
              <w:rPr>
                <w:rFonts w:ascii="Times New Roman" w:hAnsi="Times New Roman" w:cs="Times New Roman"/>
                <w:b/>
                <w:bCs/>
              </w:rPr>
              <w:t xml:space="preserve">                          --------------------------------------------------------------------------------------------------------------------------------</w:t>
            </w:r>
          </w:p>
        </w:tc>
        <w:tc>
          <w:tcPr>
            <w:tcW w:w="236" w:type="dxa"/>
            <w:tcBorders>
              <w:top w:val="nil"/>
              <w:left w:val="nil"/>
              <w:bottom w:val="nil"/>
              <w:right w:val="nil"/>
            </w:tcBorders>
          </w:tcPr>
          <w:p w14:paraId="38FC1910"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3A5A600B" w14:textId="77777777" w:rsidR="00A27702" w:rsidRDefault="00A27702" w:rsidP="00B63A72">
            <w:pPr>
              <w:ind w:right="-193"/>
              <w:rPr>
                <w:rFonts w:ascii="Times New Roman" w:hAnsi="Times New Roman" w:cs="Times New Roman"/>
                <w:b/>
                <w:bCs/>
              </w:rPr>
            </w:pPr>
          </w:p>
        </w:tc>
      </w:tr>
      <w:tr w:rsidR="00A27702" w14:paraId="767E5AB8" w14:textId="77777777" w:rsidTr="0046364C">
        <w:trPr>
          <w:gridAfter w:val="1"/>
          <w:wAfter w:w="2232" w:type="dxa"/>
        </w:trPr>
        <w:tc>
          <w:tcPr>
            <w:tcW w:w="10031" w:type="dxa"/>
            <w:tcBorders>
              <w:top w:val="nil"/>
              <w:left w:val="nil"/>
              <w:bottom w:val="nil"/>
              <w:right w:val="nil"/>
            </w:tcBorders>
          </w:tcPr>
          <w:p w14:paraId="3CA82E60" w14:textId="77777777" w:rsidR="00A27702" w:rsidRDefault="00A27702" w:rsidP="00B63A72">
            <w:pPr>
              <w:ind w:right="-193"/>
              <w:rPr>
                <w:rFonts w:ascii="Times New Roman" w:hAnsi="Times New Roman" w:cs="Times New Roman"/>
                <w:b/>
                <w:bCs/>
              </w:rPr>
            </w:pPr>
          </w:p>
          <w:p w14:paraId="1B07F9AF" w14:textId="77777777" w:rsidR="00A27702" w:rsidRDefault="00A27702" w:rsidP="00B63A72">
            <w:pPr>
              <w:ind w:right="-193"/>
              <w:rPr>
                <w:rFonts w:ascii="Times New Roman" w:hAnsi="Times New Roman" w:cs="Times New Roman"/>
                <w:b/>
                <w:bCs/>
              </w:rPr>
            </w:pPr>
            <w:r>
              <w:rPr>
                <w:rFonts w:ascii="Times New Roman" w:hAnsi="Times New Roman" w:cs="Times New Roman"/>
                <w:b/>
                <w:bCs/>
              </w:rPr>
              <w:t>Home Telephone No:</w:t>
            </w:r>
            <w:r w:rsidR="009A3EB3">
              <w:rPr>
                <w:rFonts w:ascii="Times New Roman" w:hAnsi="Times New Roman" w:cs="Times New Roman"/>
                <w:b/>
                <w:bCs/>
              </w:rPr>
              <w:t>------------------------------------------------</w:t>
            </w:r>
          </w:p>
          <w:p w14:paraId="1C027C21" w14:textId="77777777" w:rsidR="00306F5D" w:rsidRDefault="00306F5D" w:rsidP="00B63A72">
            <w:pPr>
              <w:ind w:right="-193"/>
              <w:rPr>
                <w:rFonts w:ascii="Times New Roman" w:hAnsi="Times New Roman" w:cs="Times New Roman"/>
                <w:b/>
                <w:bCs/>
              </w:rPr>
            </w:pPr>
          </w:p>
          <w:p w14:paraId="2660B164"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66821408"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2747546B" w14:textId="77777777" w:rsidR="00A27702" w:rsidRDefault="00A27702" w:rsidP="00B63A72">
            <w:pPr>
              <w:ind w:right="-193"/>
              <w:rPr>
                <w:rFonts w:ascii="Times New Roman" w:hAnsi="Times New Roman" w:cs="Times New Roman"/>
                <w:b/>
                <w:bCs/>
              </w:rPr>
            </w:pPr>
          </w:p>
        </w:tc>
      </w:tr>
      <w:tr w:rsidR="00A27702" w14:paraId="530359D3" w14:textId="77777777" w:rsidTr="0046364C">
        <w:trPr>
          <w:gridAfter w:val="1"/>
          <w:wAfter w:w="2232" w:type="dxa"/>
        </w:trPr>
        <w:tc>
          <w:tcPr>
            <w:tcW w:w="10031" w:type="dxa"/>
            <w:tcBorders>
              <w:top w:val="nil"/>
              <w:left w:val="nil"/>
              <w:bottom w:val="nil"/>
              <w:right w:val="nil"/>
            </w:tcBorders>
          </w:tcPr>
          <w:p w14:paraId="686B3A7B" w14:textId="77777777" w:rsidR="00A27702" w:rsidRDefault="00A27702" w:rsidP="00B63A72">
            <w:pPr>
              <w:ind w:right="-193"/>
              <w:rPr>
                <w:rFonts w:ascii="Times New Roman" w:hAnsi="Times New Roman" w:cs="Times New Roman"/>
                <w:b/>
                <w:bCs/>
              </w:rPr>
            </w:pPr>
          </w:p>
          <w:p w14:paraId="74AF616A" w14:textId="77777777" w:rsidR="00A27702" w:rsidRDefault="00A27702" w:rsidP="00B63A72">
            <w:pPr>
              <w:ind w:right="-193"/>
              <w:rPr>
                <w:rFonts w:ascii="Times New Roman" w:hAnsi="Times New Roman" w:cs="Times New Roman"/>
                <w:b/>
                <w:bCs/>
              </w:rPr>
            </w:pPr>
            <w:r>
              <w:rPr>
                <w:rFonts w:ascii="Times New Roman" w:hAnsi="Times New Roman" w:cs="Times New Roman"/>
                <w:b/>
                <w:bCs/>
              </w:rPr>
              <w:t>Email Address:</w:t>
            </w:r>
            <w:r w:rsidR="009A3EB3">
              <w:rPr>
                <w:rFonts w:ascii="Times New Roman" w:hAnsi="Times New Roman" w:cs="Times New Roman"/>
                <w:b/>
                <w:bCs/>
              </w:rPr>
              <w:t xml:space="preserve"> ------------------------------------------------------- Mobile:--------------------------------------------------------------</w:t>
            </w:r>
          </w:p>
          <w:p w14:paraId="07390C75" w14:textId="77777777" w:rsidR="00306F5D" w:rsidRDefault="00306F5D" w:rsidP="00B63A72">
            <w:pPr>
              <w:ind w:right="-193"/>
              <w:rPr>
                <w:rFonts w:ascii="Times New Roman" w:hAnsi="Times New Roman" w:cs="Times New Roman"/>
                <w:b/>
                <w:bCs/>
              </w:rPr>
            </w:pPr>
          </w:p>
        </w:tc>
        <w:tc>
          <w:tcPr>
            <w:tcW w:w="236" w:type="dxa"/>
            <w:tcBorders>
              <w:top w:val="nil"/>
              <w:left w:val="nil"/>
              <w:bottom w:val="nil"/>
              <w:right w:val="nil"/>
            </w:tcBorders>
          </w:tcPr>
          <w:p w14:paraId="329F9C2D" w14:textId="77777777" w:rsidR="00A27702" w:rsidRDefault="00A27702" w:rsidP="00B63A72">
            <w:pPr>
              <w:spacing w:before="120" w:after="120"/>
              <w:ind w:right="-193"/>
              <w:jc w:val="center"/>
              <w:rPr>
                <w:rFonts w:ascii="Times New Roman" w:hAnsi="Times New Roman" w:cs="Times New Roman"/>
              </w:rPr>
            </w:pPr>
          </w:p>
        </w:tc>
        <w:tc>
          <w:tcPr>
            <w:tcW w:w="5103" w:type="dxa"/>
            <w:gridSpan w:val="4"/>
            <w:tcBorders>
              <w:top w:val="nil"/>
              <w:left w:val="nil"/>
              <w:bottom w:val="nil"/>
              <w:right w:val="nil"/>
            </w:tcBorders>
          </w:tcPr>
          <w:p w14:paraId="3037429D" w14:textId="77777777" w:rsidR="00A27702" w:rsidRDefault="00A27702" w:rsidP="00B63A72">
            <w:pPr>
              <w:ind w:right="-193"/>
              <w:rPr>
                <w:rFonts w:ascii="Times New Roman" w:hAnsi="Times New Roman" w:cs="Times New Roman"/>
                <w:b/>
                <w:bCs/>
              </w:rPr>
            </w:pPr>
          </w:p>
        </w:tc>
      </w:tr>
      <w:tr w:rsidR="009A3EB3" w:rsidRPr="0046364C" w14:paraId="2E574523" w14:textId="77777777" w:rsidTr="0046364C">
        <w:tc>
          <w:tcPr>
            <w:tcW w:w="10031" w:type="dxa"/>
            <w:tcBorders>
              <w:top w:val="nil"/>
              <w:left w:val="nil"/>
              <w:bottom w:val="nil"/>
              <w:right w:val="nil"/>
            </w:tcBorders>
          </w:tcPr>
          <w:p w14:paraId="4299D6DC" w14:textId="77777777" w:rsidR="009A3EB3" w:rsidRPr="0046364C" w:rsidRDefault="009A3EB3" w:rsidP="00D925C9">
            <w:pPr>
              <w:ind w:right="-193"/>
              <w:rPr>
                <w:rFonts w:ascii="Times New Roman" w:hAnsi="Times New Roman" w:cs="Times New Roman"/>
                <w:bCs/>
              </w:rPr>
            </w:pPr>
          </w:p>
          <w:p w14:paraId="22D47C48" w14:textId="77777777" w:rsidR="0046364C" w:rsidRDefault="002E1165" w:rsidP="00D925C9">
            <w:pPr>
              <w:ind w:right="-193"/>
              <w:rPr>
                <w:rFonts w:ascii="Times New Roman" w:hAnsi="Times New Roman" w:cs="Times New Roman"/>
                <w:bCs/>
              </w:rPr>
            </w:pPr>
            <w:r w:rsidRPr="002E1165">
              <w:rPr>
                <w:rFonts w:ascii="Times New Roman" w:hAnsi="Times New Roman" w:cs="Times New Roman"/>
                <w:b/>
                <w:bCs/>
              </w:rPr>
              <w:t>Are you a Settled Worker?</w:t>
            </w:r>
            <w:r>
              <w:rPr>
                <w:rFonts w:ascii="Times New Roman" w:hAnsi="Times New Roman" w:cs="Times New Roman"/>
                <w:b/>
                <w:bCs/>
              </w:rPr>
              <w:t xml:space="preserve"> (</w:t>
            </w:r>
            <w:proofErr w:type="spellStart"/>
            <w:r>
              <w:rPr>
                <w:rFonts w:ascii="Times New Roman" w:hAnsi="Times New Roman" w:cs="Times New Roman"/>
                <w:b/>
                <w:bCs/>
              </w:rPr>
              <w:t>i.e</w:t>
            </w:r>
            <w:proofErr w:type="spellEnd"/>
            <w:r>
              <w:rPr>
                <w:rFonts w:ascii="Times New Roman" w:hAnsi="Times New Roman" w:cs="Times New Roman"/>
                <w:b/>
                <w:bCs/>
              </w:rPr>
              <w:t xml:space="preserve"> d</w:t>
            </w:r>
            <w:r w:rsidRPr="002E1165">
              <w:rPr>
                <w:rFonts w:ascii="Times New Roman" w:hAnsi="Times New Roman" w:cs="Times New Roman"/>
                <w:b/>
                <w:bCs/>
              </w:rPr>
              <w:t>o you have the permanent right to work in the UK – for example,</w:t>
            </w:r>
            <w:r>
              <w:rPr>
                <w:rFonts w:ascii="Times New Roman" w:hAnsi="Times New Roman" w:cs="Times New Roman"/>
                <w:b/>
                <w:bCs/>
              </w:rPr>
              <w:t xml:space="preserve"> as a British </w:t>
            </w:r>
            <w:r w:rsidRPr="002E1165">
              <w:rPr>
                <w:rFonts w:ascii="Times New Roman" w:hAnsi="Times New Roman" w:cs="Times New Roman"/>
                <w:b/>
                <w:bCs/>
              </w:rPr>
              <w:t>or EEA citizen</w:t>
            </w:r>
            <w:r>
              <w:rPr>
                <w:rFonts w:ascii="Times New Roman" w:hAnsi="Times New Roman" w:cs="Times New Roman"/>
                <w:b/>
                <w:bCs/>
              </w:rPr>
              <w:t xml:space="preserve"> (please circle)</w:t>
            </w:r>
            <w:r w:rsidRPr="002E1165">
              <w:rPr>
                <w:rFonts w:ascii="Times New Roman" w:hAnsi="Times New Roman" w:cs="Times New Roman"/>
                <w:b/>
                <w:bCs/>
              </w:rPr>
              <w:t>:</w:t>
            </w:r>
            <w:r w:rsidR="0046364C" w:rsidRPr="002E1165">
              <w:rPr>
                <w:rFonts w:ascii="Times New Roman" w:hAnsi="Times New Roman" w:cs="Times New Roman"/>
                <w:b/>
                <w:bCs/>
              </w:rPr>
              <w:t xml:space="preserve">              </w:t>
            </w:r>
            <w:r w:rsidR="0046364C" w:rsidRPr="0046364C">
              <w:rPr>
                <w:rFonts w:ascii="Times New Roman" w:hAnsi="Times New Roman" w:cs="Times New Roman"/>
                <w:bCs/>
              </w:rPr>
              <w:t xml:space="preserve">         YES/</w:t>
            </w:r>
            <w:r>
              <w:rPr>
                <w:rFonts w:ascii="Times New Roman" w:hAnsi="Times New Roman" w:cs="Times New Roman"/>
                <w:bCs/>
              </w:rPr>
              <w:t xml:space="preserve"> </w:t>
            </w:r>
            <w:r w:rsidR="0046364C" w:rsidRPr="0046364C">
              <w:rPr>
                <w:rFonts w:ascii="Times New Roman" w:hAnsi="Times New Roman" w:cs="Times New Roman"/>
                <w:bCs/>
              </w:rPr>
              <w:t>NO</w:t>
            </w:r>
          </w:p>
          <w:p w14:paraId="4CB09F23" w14:textId="77777777" w:rsidR="002E1165" w:rsidRDefault="002E1165" w:rsidP="00D925C9">
            <w:pPr>
              <w:ind w:right="-193"/>
              <w:rPr>
                <w:rFonts w:ascii="Times New Roman" w:hAnsi="Times New Roman" w:cs="Times New Roman"/>
                <w:bCs/>
              </w:rPr>
            </w:pPr>
          </w:p>
          <w:p w14:paraId="2ED5D869" w14:textId="77777777" w:rsidR="002E1165" w:rsidRPr="0046364C" w:rsidRDefault="002E1165" w:rsidP="00D925C9">
            <w:pPr>
              <w:ind w:right="-193"/>
              <w:rPr>
                <w:rFonts w:ascii="Times New Roman" w:hAnsi="Times New Roman" w:cs="Times New Roman"/>
                <w:bCs/>
              </w:rPr>
            </w:pPr>
            <w:r>
              <w:rPr>
                <w:rFonts w:ascii="Times New Roman" w:hAnsi="Times New Roman" w:cs="Times New Roman"/>
                <w:bCs/>
              </w:rPr>
              <w:t>If No, please provide details of your current eligibility to live and be employed in the UK</w:t>
            </w:r>
          </w:p>
          <w:p w14:paraId="5CDBEDB0" w14:textId="77777777" w:rsidR="0046364C" w:rsidRPr="0046364C" w:rsidRDefault="0046364C" w:rsidP="002E1165">
            <w:pPr>
              <w:ind w:right="-193"/>
              <w:rPr>
                <w:rFonts w:ascii="Times New Roman" w:hAnsi="Times New Roman" w:cs="Times New Roman"/>
                <w:bCs/>
              </w:rPr>
            </w:pPr>
          </w:p>
        </w:tc>
        <w:tc>
          <w:tcPr>
            <w:tcW w:w="236" w:type="dxa"/>
            <w:tcBorders>
              <w:top w:val="nil"/>
              <w:left w:val="nil"/>
              <w:bottom w:val="nil"/>
              <w:right w:val="nil"/>
            </w:tcBorders>
          </w:tcPr>
          <w:p w14:paraId="7C3A65F4" w14:textId="77777777" w:rsidR="009A3EB3" w:rsidRPr="0046364C" w:rsidRDefault="009A3EB3">
            <w:pPr>
              <w:spacing w:before="120"/>
              <w:ind w:right="-193"/>
              <w:jc w:val="center"/>
              <w:rPr>
                <w:rFonts w:ascii="Times New Roman" w:hAnsi="Times New Roman" w:cs="Times New Roman"/>
              </w:rPr>
            </w:pPr>
          </w:p>
        </w:tc>
        <w:tc>
          <w:tcPr>
            <w:tcW w:w="2232" w:type="dxa"/>
            <w:gridSpan w:val="3"/>
            <w:tcBorders>
              <w:top w:val="nil"/>
              <w:left w:val="nil"/>
              <w:bottom w:val="nil"/>
              <w:right w:val="nil"/>
            </w:tcBorders>
          </w:tcPr>
          <w:p w14:paraId="67664CDB" w14:textId="77777777" w:rsidR="009A3EB3" w:rsidRPr="0046364C" w:rsidRDefault="009A3EB3">
            <w:pPr>
              <w:spacing w:before="120"/>
              <w:ind w:right="-193"/>
              <w:jc w:val="center"/>
              <w:rPr>
                <w:rFonts w:ascii="Times New Roman" w:hAnsi="Times New Roman" w:cs="Times New Roman"/>
              </w:rPr>
            </w:pPr>
          </w:p>
        </w:tc>
        <w:tc>
          <w:tcPr>
            <w:tcW w:w="5103" w:type="dxa"/>
            <w:gridSpan w:val="2"/>
            <w:tcBorders>
              <w:top w:val="nil"/>
              <w:left w:val="nil"/>
              <w:bottom w:val="nil"/>
              <w:right w:val="nil"/>
            </w:tcBorders>
          </w:tcPr>
          <w:p w14:paraId="5A9F5A47" w14:textId="77777777" w:rsidR="009A3EB3" w:rsidRPr="0046364C" w:rsidRDefault="009A3EB3">
            <w:pPr>
              <w:ind w:right="-193"/>
              <w:jc w:val="center"/>
              <w:rPr>
                <w:rFonts w:ascii="Times New Roman" w:hAnsi="Times New Roman" w:cs="Times New Roman"/>
                <w:bCs/>
              </w:rPr>
            </w:pPr>
          </w:p>
        </w:tc>
      </w:tr>
      <w:tr w:rsidR="009A3EB3" w14:paraId="77D1E7FF" w14:textId="77777777" w:rsidTr="0046364C">
        <w:tc>
          <w:tcPr>
            <w:tcW w:w="10031" w:type="dxa"/>
            <w:tcBorders>
              <w:top w:val="nil"/>
              <w:left w:val="nil"/>
              <w:bottom w:val="nil"/>
              <w:right w:val="nil"/>
            </w:tcBorders>
          </w:tcPr>
          <w:p w14:paraId="65042668" w14:textId="77777777" w:rsidR="009A3EB3" w:rsidRDefault="009A3EB3" w:rsidP="00D925C9">
            <w:pPr>
              <w:ind w:right="-193"/>
              <w:rPr>
                <w:rFonts w:ascii="Times New Roman" w:hAnsi="Times New Roman" w:cs="Times New Roman"/>
                <w:b/>
                <w:bCs/>
              </w:rPr>
            </w:pPr>
          </w:p>
        </w:tc>
        <w:tc>
          <w:tcPr>
            <w:tcW w:w="236" w:type="dxa"/>
            <w:tcBorders>
              <w:top w:val="nil"/>
              <w:left w:val="nil"/>
              <w:bottom w:val="nil"/>
              <w:right w:val="nil"/>
            </w:tcBorders>
          </w:tcPr>
          <w:p w14:paraId="6B4243B0" w14:textId="77777777" w:rsidR="009A3EB3" w:rsidRDefault="009A3EB3">
            <w:pPr>
              <w:ind w:right="-193"/>
              <w:rPr>
                <w:rFonts w:ascii="Times New Roman" w:hAnsi="Times New Roman" w:cs="Times New Roman"/>
                <w:b/>
                <w:bCs/>
              </w:rPr>
            </w:pPr>
          </w:p>
        </w:tc>
        <w:tc>
          <w:tcPr>
            <w:tcW w:w="2232" w:type="dxa"/>
            <w:gridSpan w:val="3"/>
            <w:tcBorders>
              <w:top w:val="nil"/>
              <w:left w:val="nil"/>
              <w:bottom w:val="nil"/>
              <w:right w:val="nil"/>
            </w:tcBorders>
          </w:tcPr>
          <w:p w14:paraId="682BA3F5" w14:textId="77777777" w:rsidR="009A3EB3" w:rsidRDefault="009A3EB3">
            <w:pPr>
              <w:ind w:right="-193"/>
              <w:rPr>
                <w:rFonts w:ascii="Times New Roman" w:hAnsi="Times New Roman" w:cs="Times New Roman"/>
                <w:b/>
                <w:bCs/>
              </w:rPr>
            </w:pPr>
          </w:p>
        </w:tc>
        <w:tc>
          <w:tcPr>
            <w:tcW w:w="5103" w:type="dxa"/>
            <w:gridSpan w:val="2"/>
            <w:tcBorders>
              <w:top w:val="nil"/>
              <w:left w:val="nil"/>
              <w:bottom w:val="nil"/>
              <w:right w:val="nil"/>
            </w:tcBorders>
          </w:tcPr>
          <w:p w14:paraId="6D3DD2EE" w14:textId="77777777" w:rsidR="009A3EB3" w:rsidRDefault="009A3EB3">
            <w:pPr>
              <w:ind w:right="-193"/>
              <w:rPr>
                <w:rFonts w:ascii="Times New Roman" w:hAnsi="Times New Roman" w:cs="Times New Roman"/>
                <w:b/>
                <w:bCs/>
              </w:rPr>
            </w:pPr>
          </w:p>
        </w:tc>
      </w:tr>
    </w:tbl>
    <w:p w14:paraId="4ABE256F" w14:textId="77777777" w:rsidR="00E444D0" w:rsidRDefault="00E444D0">
      <w:pPr>
        <w:pStyle w:val="FootnoteText"/>
        <w:rPr>
          <w:rFonts w:ascii="Times New Roman" w:hAnsi="Times New Roman" w:cs="Times New Roman"/>
          <w:sz w:val="16"/>
          <w:szCs w:val="16"/>
        </w:rPr>
      </w:pPr>
      <w:r>
        <w:rPr>
          <w:rFonts w:ascii="Times New Roman" w:hAnsi="Times New Roman" w:cs="Times New Roman"/>
        </w:rPr>
        <w:br w:type="page"/>
      </w:r>
    </w:p>
    <w:tbl>
      <w:tblPr>
        <w:tblW w:w="0" w:type="auto"/>
        <w:tblLayout w:type="fixed"/>
        <w:tblLook w:val="0000" w:firstRow="0" w:lastRow="0" w:firstColumn="0" w:lastColumn="0" w:noHBand="0" w:noVBand="0"/>
      </w:tblPr>
      <w:tblGrid>
        <w:gridCol w:w="10278"/>
      </w:tblGrid>
      <w:tr w:rsidR="00E444D0" w14:paraId="3DE63778" w14:textId="77777777" w:rsidTr="00245B62">
        <w:tc>
          <w:tcPr>
            <w:tcW w:w="10278" w:type="dxa"/>
          </w:tcPr>
          <w:p w14:paraId="7BAF00A4" w14:textId="77777777" w:rsidR="00E444D0" w:rsidRPr="00146DCF" w:rsidRDefault="00245B62" w:rsidP="00245B62">
            <w:pPr>
              <w:pStyle w:val="FootnoteText"/>
              <w:spacing w:before="120"/>
              <w:rPr>
                <w:rFonts w:ascii="Times New Roman" w:hAnsi="Times New Roman" w:cs="Times New Roman"/>
                <w:b/>
                <w:iCs/>
              </w:rPr>
            </w:pPr>
            <w:r w:rsidRPr="00146DCF">
              <w:rPr>
                <w:rFonts w:ascii="Times New Roman" w:hAnsi="Times New Roman" w:cs="Times New Roman"/>
                <w:b/>
                <w:iCs/>
              </w:rPr>
              <w:lastRenderedPageBreak/>
              <w:t>2. Education and Qualifications</w:t>
            </w:r>
          </w:p>
          <w:p w14:paraId="03B8944F" w14:textId="77777777" w:rsidR="00245B62" w:rsidRDefault="00245B62" w:rsidP="00245B62">
            <w:pPr>
              <w:pStyle w:val="FootnoteText"/>
              <w:spacing w:before="120"/>
              <w:rPr>
                <w:rFonts w:ascii="Times New Roman" w:hAnsi="Times New Roman" w:cs="Times New Roman"/>
                <w:iCs/>
              </w:rPr>
            </w:pPr>
          </w:p>
          <w:p w14:paraId="5B1E5092" w14:textId="77777777" w:rsidR="00245B62" w:rsidRDefault="00245B62" w:rsidP="00245B62">
            <w:pPr>
              <w:pStyle w:val="FootnoteText"/>
              <w:numPr>
                <w:ilvl w:val="0"/>
                <w:numId w:val="8"/>
              </w:numPr>
              <w:spacing w:before="120"/>
              <w:rPr>
                <w:rFonts w:ascii="Times New Roman" w:hAnsi="Times New Roman" w:cs="Times New Roman"/>
                <w:iCs/>
              </w:rPr>
            </w:pPr>
            <w:r>
              <w:rPr>
                <w:rFonts w:ascii="Times New Roman" w:hAnsi="Times New Roman" w:cs="Times New Roman"/>
                <w:iCs/>
              </w:rPr>
              <w:t>Formal academic and professional qualifications. Please include college and university education details:</w:t>
            </w:r>
          </w:p>
          <w:p w14:paraId="3505E1E2" w14:textId="77777777" w:rsidR="00245B62" w:rsidRPr="00245B62" w:rsidRDefault="00245B62" w:rsidP="00245B62">
            <w:pPr>
              <w:pStyle w:val="FootnoteText"/>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4930"/>
            </w:tblGrid>
            <w:tr w:rsidR="000C4B20" w14:paraId="1631BDAC"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3DB763B5" w14:textId="77777777" w:rsidR="000C4B20" w:rsidRPr="00A65E7F" w:rsidRDefault="000C4B20" w:rsidP="00A65E7F">
                  <w:pPr>
                    <w:pStyle w:val="FootnoteText"/>
                    <w:tabs>
                      <w:tab w:val="left" w:pos="360"/>
                    </w:tabs>
                    <w:spacing w:before="120"/>
                    <w:rPr>
                      <w:rFonts w:ascii="Times New Roman" w:hAnsi="Times New Roman" w:cs="Times New Roman"/>
                      <w:b/>
                      <w:bCs/>
                    </w:rPr>
                  </w:pPr>
                  <w:r>
                    <w:rPr>
                      <w:rFonts w:ascii="Times New Roman" w:hAnsi="Times New Roman" w:cs="Times New Roman"/>
                      <w:b/>
                      <w:bCs/>
                    </w:rPr>
                    <w:t>Place of learning</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F78F0F8" w14:textId="77777777" w:rsidR="000C4B20" w:rsidRPr="00A65E7F" w:rsidRDefault="000C4B20" w:rsidP="008B4542">
                  <w:pPr>
                    <w:pStyle w:val="FootnoteText"/>
                    <w:tabs>
                      <w:tab w:val="left" w:pos="360"/>
                    </w:tabs>
                    <w:spacing w:before="120"/>
                    <w:rPr>
                      <w:rFonts w:ascii="Times New Roman" w:hAnsi="Times New Roman" w:cs="Times New Roman"/>
                      <w:b/>
                      <w:bCs/>
                    </w:rPr>
                  </w:pPr>
                  <w:r>
                    <w:rPr>
                      <w:rFonts w:ascii="Times New Roman" w:hAnsi="Times New Roman" w:cs="Times New Roman"/>
                      <w:b/>
                      <w:bCs/>
                    </w:rPr>
                    <w:t>Qualification and G</w:t>
                  </w:r>
                  <w:r w:rsidRPr="00A65E7F">
                    <w:rPr>
                      <w:rFonts w:ascii="Times New Roman" w:hAnsi="Times New Roman" w:cs="Times New Roman"/>
                      <w:b/>
                      <w:bCs/>
                    </w:rPr>
                    <w:t>rades</w:t>
                  </w:r>
                  <w:r>
                    <w:rPr>
                      <w:rFonts w:ascii="Times New Roman" w:hAnsi="Times New Roman" w:cs="Times New Roman"/>
                      <w:b/>
                      <w:bCs/>
                    </w:rPr>
                    <w:t xml:space="preserve"> achieved.</w:t>
                  </w:r>
                  <w:r w:rsidRPr="00A65E7F">
                    <w:rPr>
                      <w:rFonts w:ascii="Times New Roman" w:hAnsi="Times New Roman" w:cs="Times New Roman"/>
                      <w:b/>
                      <w:bCs/>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1DC1283F" w14:textId="77777777" w:rsidR="000C4B20" w:rsidRPr="00A65E7F" w:rsidRDefault="000C4B20"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Subject</w:t>
                  </w:r>
                  <w:r>
                    <w:rPr>
                      <w:rFonts w:ascii="Times New Roman" w:hAnsi="Times New Roman" w:cs="Times New Roman"/>
                      <w:b/>
                      <w:bCs/>
                    </w:rPr>
                    <w:t>s</w:t>
                  </w:r>
                  <w:r w:rsidRPr="00A65E7F">
                    <w:rPr>
                      <w:rFonts w:ascii="Times New Roman" w:hAnsi="Times New Roman" w:cs="Times New Roman"/>
                      <w:b/>
                      <w:bCs/>
                    </w:rPr>
                    <w:t xml:space="preserve"> studied</w:t>
                  </w:r>
                </w:p>
              </w:tc>
            </w:tr>
            <w:tr w:rsidR="000C4B20" w14:paraId="2B65E134" w14:textId="77777777" w:rsidTr="000C4B20">
              <w:tc>
                <w:tcPr>
                  <w:tcW w:w="2511" w:type="dxa"/>
                  <w:tcBorders>
                    <w:top w:val="single" w:sz="4" w:space="0" w:color="auto"/>
                    <w:left w:val="single" w:sz="4" w:space="0" w:color="auto"/>
                    <w:bottom w:val="single" w:sz="4" w:space="0" w:color="auto"/>
                    <w:right w:val="single" w:sz="4" w:space="0" w:color="auto"/>
                  </w:tcBorders>
                  <w:shd w:val="clear" w:color="auto" w:fill="auto"/>
                </w:tcPr>
                <w:p w14:paraId="0D463F96"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B0217A3" w14:textId="77777777" w:rsidR="000C4B20" w:rsidRPr="00A65E7F" w:rsidRDefault="000C4B20" w:rsidP="00A65E7F">
                  <w:pPr>
                    <w:pStyle w:val="FootnoteText"/>
                    <w:tabs>
                      <w:tab w:val="left" w:pos="360"/>
                    </w:tabs>
                    <w:spacing w:before="120"/>
                    <w:rPr>
                      <w:rFonts w:ascii="Times New Roman" w:hAnsi="Times New Roman" w:cs="Times New Roman"/>
                      <w:b/>
                      <w:bCs/>
                    </w:rPr>
                  </w:pPr>
                </w:p>
              </w:tc>
              <w:tc>
                <w:tcPr>
                  <w:tcW w:w="4930" w:type="dxa"/>
                  <w:tcBorders>
                    <w:top w:val="single" w:sz="4" w:space="0" w:color="auto"/>
                    <w:left w:val="single" w:sz="4" w:space="0" w:color="auto"/>
                    <w:bottom w:val="single" w:sz="4" w:space="0" w:color="auto"/>
                    <w:right w:val="single" w:sz="4" w:space="0" w:color="auto"/>
                  </w:tcBorders>
                  <w:shd w:val="clear" w:color="auto" w:fill="auto"/>
                </w:tcPr>
                <w:p w14:paraId="7A51A041"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287DC7DD"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7C6932A3" w14:textId="77777777" w:rsidR="000C4B20" w:rsidRPr="00A65E7F" w:rsidRDefault="000C4B20" w:rsidP="00A65E7F">
                  <w:pPr>
                    <w:pStyle w:val="FootnoteText"/>
                    <w:tabs>
                      <w:tab w:val="left" w:pos="360"/>
                    </w:tabs>
                    <w:spacing w:before="120"/>
                    <w:rPr>
                      <w:rFonts w:ascii="Times New Roman" w:hAnsi="Times New Roman" w:cs="Times New Roman"/>
                      <w:b/>
                      <w:bCs/>
                    </w:rPr>
                  </w:pPr>
                </w:p>
                <w:p w14:paraId="6AC890BF" w14:textId="77777777" w:rsidR="000C4B20" w:rsidRPr="00A65E7F" w:rsidRDefault="000C4B20" w:rsidP="00A65E7F">
                  <w:pPr>
                    <w:pStyle w:val="FootnoteText"/>
                    <w:tabs>
                      <w:tab w:val="left" w:pos="360"/>
                    </w:tabs>
                    <w:spacing w:before="120"/>
                    <w:rPr>
                      <w:rFonts w:ascii="Times New Roman" w:hAnsi="Times New Roman" w:cs="Times New Roman"/>
                      <w:b/>
                      <w:bCs/>
                    </w:rPr>
                  </w:pPr>
                </w:p>
              </w:tc>
            </w:tr>
          </w:tbl>
          <w:p w14:paraId="7E7D5E6E" w14:textId="77777777" w:rsidR="00E444D0" w:rsidRPr="00245B62" w:rsidRDefault="00E444D0">
            <w:pPr>
              <w:pStyle w:val="FootnoteText"/>
              <w:tabs>
                <w:tab w:val="left" w:pos="360"/>
              </w:tabs>
              <w:spacing w:before="120"/>
              <w:rPr>
                <w:rFonts w:ascii="Times New Roman" w:hAnsi="Times New Roman" w:cs="Times New Roman"/>
                <w:b/>
                <w:bCs/>
              </w:rPr>
            </w:pPr>
          </w:p>
          <w:p w14:paraId="2A9C9A4C" w14:textId="77777777" w:rsidR="00E444D0" w:rsidRDefault="00245B62" w:rsidP="00245B62">
            <w:pPr>
              <w:pStyle w:val="FootnoteText"/>
              <w:numPr>
                <w:ilvl w:val="0"/>
                <w:numId w:val="8"/>
              </w:numPr>
              <w:tabs>
                <w:tab w:val="left" w:pos="360"/>
              </w:tabs>
              <w:spacing w:before="120"/>
              <w:rPr>
                <w:rFonts w:ascii="Times New Roman" w:hAnsi="Times New Roman" w:cs="Times New Roman"/>
                <w:bCs/>
              </w:rPr>
            </w:pPr>
            <w:r>
              <w:rPr>
                <w:rFonts w:ascii="Times New Roman" w:hAnsi="Times New Roman" w:cs="Times New Roman"/>
                <w:bCs/>
              </w:rPr>
              <w:t>Other relevant training or qualifications (</w:t>
            </w:r>
            <w:proofErr w:type="spellStart"/>
            <w:r>
              <w:rPr>
                <w:rFonts w:ascii="Times New Roman" w:hAnsi="Times New Roman" w:cs="Times New Roman"/>
                <w:bCs/>
              </w:rPr>
              <w:t>eg</w:t>
            </w:r>
            <w:proofErr w:type="spellEnd"/>
            <w:r>
              <w:rPr>
                <w:rFonts w:ascii="Times New Roman" w:hAnsi="Times New Roman" w:cs="Times New Roman"/>
                <w:bCs/>
              </w:rPr>
              <w:t xml:space="preserve">. short courses, on-the-job training </w:t>
            </w:r>
            <w:proofErr w:type="spellStart"/>
            <w:r>
              <w:rPr>
                <w:rFonts w:ascii="Times New Roman" w:hAnsi="Times New Roman" w:cs="Times New Roman"/>
                <w:bCs/>
              </w:rPr>
              <w:t>etc</w:t>
            </w:r>
            <w:proofErr w:type="spellEnd"/>
            <w:r>
              <w:rPr>
                <w:rFonts w:ascii="Times New Roman" w:hAnsi="Times New Roman" w:cs="Times New Roman"/>
                <w:bCs/>
              </w:rPr>
              <w:t>)</w:t>
            </w:r>
            <w:r w:rsidR="00AB280F">
              <w:rPr>
                <w:rFonts w:ascii="Times New Roman" w:hAnsi="Times New Roman" w:cs="Times New Roman"/>
                <w:bCs/>
              </w:rPr>
              <w:t xml:space="preserve"> Please detail membership of professional and technical associations,</w:t>
            </w:r>
          </w:p>
          <w:p w14:paraId="54D824A8" w14:textId="77777777" w:rsidR="00245B62" w:rsidRDefault="00245B62" w:rsidP="00245B6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45B62" w14:paraId="0F8546F1"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03033313" w14:textId="77777777" w:rsidR="00245B62" w:rsidRPr="00A65E7F" w:rsidRDefault="00245B62" w:rsidP="00245B62">
                  <w:pPr>
                    <w:pStyle w:val="FootnoteText"/>
                    <w:rPr>
                      <w:rFonts w:ascii="Times New Roman" w:hAnsi="Times New Roman" w:cs="Times New Roman"/>
                      <w:bCs/>
                    </w:rPr>
                  </w:pPr>
                </w:p>
                <w:p w14:paraId="2CCB24EA" w14:textId="77777777" w:rsidR="00245B62" w:rsidRPr="00A65E7F" w:rsidRDefault="00245B62" w:rsidP="00245B62">
                  <w:pPr>
                    <w:pStyle w:val="FootnoteText"/>
                    <w:rPr>
                      <w:rFonts w:ascii="Times New Roman" w:hAnsi="Times New Roman" w:cs="Times New Roman"/>
                      <w:bCs/>
                    </w:rPr>
                  </w:pPr>
                </w:p>
                <w:p w14:paraId="0853E3A7" w14:textId="77777777" w:rsidR="00245B62" w:rsidRPr="00A65E7F" w:rsidRDefault="00245B62" w:rsidP="00245B62">
                  <w:pPr>
                    <w:pStyle w:val="FootnoteText"/>
                    <w:rPr>
                      <w:rFonts w:ascii="Times New Roman" w:hAnsi="Times New Roman" w:cs="Times New Roman"/>
                      <w:bCs/>
                    </w:rPr>
                  </w:pPr>
                </w:p>
                <w:p w14:paraId="15514274" w14:textId="77777777" w:rsidR="00245B62" w:rsidRPr="00A65E7F" w:rsidRDefault="00245B62" w:rsidP="00245B62">
                  <w:pPr>
                    <w:pStyle w:val="FootnoteText"/>
                    <w:rPr>
                      <w:rFonts w:ascii="Times New Roman" w:hAnsi="Times New Roman" w:cs="Times New Roman"/>
                      <w:bCs/>
                    </w:rPr>
                  </w:pPr>
                </w:p>
                <w:p w14:paraId="696F2C3D" w14:textId="77777777" w:rsidR="00AB280F" w:rsidRPr="00A65E7F" w:rsidRDefault="00AB280F" w:rsidP="00245B62">
                  <w:pPr>
                    <w:pStyle w:val="FootnoteText"/>
                    <w:rPr>
                      <w:rFonts w:ascii="Times New Roman" w:hAnsi="Times New Roman" w:cs="Times New Roman"/>
                      <w:bCs/>
                    </w:rPr>
                  </w:pPr>
                </w:p>
                <w:p w14:paraId="690100AA" w14:textId="77777777" w:rsidR="00AB280F" w:rsidRPr="00A65E7F" w:rsidRDefault="00AB280F" w:rsidP="00245B62">
                  <w:pPr>
                    <w:pStyle w:val="FootnoteText"/>
                    <w:rPr>
                      <w:rFonts w:ascii="Times New Roman" w:hAnsi="Times New Roman" w:cs="Times New Roman"/>
                      <w:bCs/>
                    </w:rPr>
                  </w:pPr>
                </w:p>
                <w:p w14:paraId="66837829" w14:textId="77777777" w:rsidR="00AB280F" w:rsidRPr="00A65E7F" w:rsidRDefault="00AB280F" w:rsidP="00245B62">
                  <w:pPr>
                    <w:pStyle w:val="FootnoteText"/>
                    <w:rPr>
                      <w:rFonts w:ascii="Times New Roman" w:hAnsi="Times New Roman" w:cs="Times New Roman"/>
                      <w:bCs/>
                    </w:rPr>
                  </w:pPr>
                </w:p>
                <w:p w14:paraId="5CA5A724" w14:textId="77777777" w:rsidR="00AB280F" w:rsidRPr="00A65E7F" w:rsidRDefault="00AB280F" w:rsidP="00245B62">
                  <w:pPr>
                    <w:pStyle w:val="FootnoteText"/>
                    <w:rPr>
                      <w:rFonts w:ascii="Times New Roman" w:hAnsi="Times New Roman" w:cs="Times New Roman"/>
                      <w:bCs/>
                    </w:rPr>
                  </w:pPr>
                </w:p>
                <w:p w14:paraId="5A09FFA5" w14:textId="77777777" w:rsidR="00AB280F" w:rsidRPr="00A65E7F" w:rsidRDefault="00AB280F" w:rsidP="00245B62">
                  <w:pPr>
                    <w:pStyle w:val="FootnoteText"/>
                    <w:rPr>
                      <w:rFonts w:ascii="Times New Roman" w:hAnsi="Times New Roman" w:cs="Times New Roman"/>
                      <w:bCs/>
                    </w:rPr>
                  </w:pPr>
                </w:p>
                <w:p w14:paraId="4CA1488A" w14:textId="77777777" w:rsidR="00AB280F" w:rsidRPr="00A65E7F" w:rsidRDefault="00AB280F" w:rsidP="00245B62">
                  <w:pPr>
                    <w:pStyle w:val="FootnoteText"/>
                    <w:rPr>
                      <w:rFonts w:ascii="Times New Roman" w:hAnsi="Times New Roman" w:cs="Times New Roman"/>
                      <w:bCs/>
                    </w:rPr>
                  </w:pPr>
                </w:p>
                <w:p w14:paraId="6268A9AD" w14:textId="77777777" w:rsidR="00AB280F" w:rsidRPr="00A65E7F" w:rsidRDefault="00AB280F" w:rsidP="00245B62">
                  <w:pPr>
                    <w:pStyle w:val="FootnoteText"/>
                    <w:rPr>
                      <w:rFonts w:ascii="Times New Roman" w:hAnsi="Times New Roman" w:cs="Times New Roman"/>
                      <w:bCs/>
                    </w:rPr>
                  </w:pPr>
                </w:p>
                <w:p w14:paraId="64423FFE" w14:textId="77777777" w:rsidR="00AB280F" w:rsidRPr="00A65E7F" w:rsidRDefault="00AB280F" w:rsidP="00245B62">
                  <w:pPr>
                    <w:pStyle w:val="FootnoteText"/>
                    <w:rPr>
                      <w:rFonts w:ascii="Times New Roman" w:hAnsi="Times New Roman" w:cs="Times New Roman"/>
                      <w:bCs/>
                    </w:rPr>
                  </w:pPr>
                </w:p>
                <w:p w14:paraId="5C9DCD90" w14:textId="77777777" w:rsidR="00AB280F" w:rsidRPr="00A65E7F" w:rsidRDefault="00AB280F" w:rsidP="00245B62">
                  <w:pPr>
                    <w:pStyle w:val="FootnoteText"/>
                    <w:rPr>
                      <w:rFonts w:ascii="Times New Roman" w:hAnsi="Times New Roman" w:cs="Times New Roman"/>
                      <w:bCs/>
                    </w:rPr>
                  </w:pPr>
                </w:p>
                <w:p w14:paraId="2CE3E26F" w14:textId="77777777" w:rsidR="00AB280F" w:rsidRPr="00A65E7F" w:rsidRDefault="00AB280F" w:rsidP="00245B62">
                  <w:pPr>
                    <w:pStyle w:val="FootnoteText"/>
                    <w:rPr>
                      <w:rFonts w:ascii="Times New Roman" w:hAnsi="Times New Roman" w:cs="Times New Roman"/>
                      <w:bCs/>
                    </w:rPr>
                  </w:pPr>
                </w:p>
                <w:p w14:paraId="3D727CFD" w14:textId="77777777" w:rsidR="00AB280F" w:rsidRPr="00A65E7F" w:rsidRDefault="00AB280F" w:rsidP="00245B62">
                  <w:pPr>
                    <w:pStyle w:val="FootnoteText"/>
                    <w:rPr>
                      <w:rFonts w:ascii="Times New Roman" w:hAnsi="Times New Roman" w:cs="Times New Roman"/>
                      <w:bCs/>
                    </w:rPr>
                  </w:pPr>
                </w:p>
                <w:p w14:paraId="6C31C661" w14:textId="77777777" w:rsidR="00245B62" w:rsidRPr="00A65E7F" w:rsidRDefault="00245B62" w:rsidP="00245B62">
                  <w:pPr>
                    <w:pStyle w:val="FootnoteText"/>
                    <w:rPr>
                      <w:rFonts w:ascii="Times New Roman" w:hAnsi="Times New Roman" w:cs="Times New Roman"/>
                      <w:bCs/>
                    </w:rPr>
                  </w:pPr>
                </w:p>
                <w:p w14:paraId="4C947A96" w14:textId="77777777" w:rsidR="00195782" w:rsidRPr="00A65E7F" w:rsidRDefault="00195782" w:rsidP="00245B62">
                  <w:pPr>
                    <w:pStyle w:val="FootnoteText"/>
                    <w:rPr>
                      <w:rFonts w:ascii="Times New Roman" w:hAnsi="Times New Roman" w:cs="Times New Roman"/>
                      <w:bCs/>
                    </w:rPr>
                  </w:pPr>
                </w:p>
                <w:p w14:paraId="772FB65D" w14:textId="77777777" w:rsidR="00195782" w:rsidRPr="00A65E7F" w:rsidRDefault="00195782" w:rsidP="00245B62">
                  <w:pPr>
                    <w:pStyle w:val="FootnoteText"/>
                    <w:rPr>
                      <w:rFonts w:ascii="Times New Roman" w:hAnsi="Times New Roman" w:cs="Times New Roman"/>
                      <w:bCs/>
                    </w:rPr>
                  </w:pPr>
                </w:p>
                <w:p w14:paraId="7C7400DF" w14:textId="77777777" w:rsidR="00245B62" w:rsidRPr="00A65E7F" w:rsidRDefault="00245B62" w:rsidP="00245B62">
                  <w:pPr>
                    <w:pStyle w:val="FootnoteText"/>
                    <w:rPr>
                      <w:rFonts w:ascii="Times New Roman" w:hAnsi="Times New Roman" w:cs="Times New Roman"/>
                      <w:bCs/>
                    </w:rPr>
                  </w:pPr>
                </w:p>
                <w:p w14:paraId="09526B38" w14:textId="77777777" w:rsidR="00245B62" w:rsidRPr="00A65E7F" w:rsidRDefault="00245B62" w:rsidP="00245B62">
                  <w:pPr>
                    <w:pStyle w:val="FootnoteText"/>
                    <w:rPr>
                      <w:rFonts w:ascii="Times New Roman" w:hAnsi="Times New Roman" w:cs="Times New Roman"/>
                      <w:bCs/>
                    </w:rPr>
                  </w:pPr>
                </w:p>
                <w:p w14:paraId="39E7EEBA" w14:textId="77777777" w:rsidR="00245B62" w:rsidRPr="00A65E7F" w:rsidRDefault="00245B62" w:rsidP="00245B62">
                  <w:pPr>
                    <w:pStyle w:val="FootnoteText"/>
                    <w:rPr>
                      <w:rFonts w:ascii="Times New Roman" w:hAnsi="Times New Roman" w:cs="Times New Roman"/>
                      <w:bCs/>
                    </w:rPr>
                  </w:pPr>
                </w:p>
                <w:p w14:paraId="11BE35EE" w14:textId="77777777" w:rsidR="00245B62" w:rsidRPr="00A65E7F" w:rsidRDefault="00245B62" w:rsidP="00245B62">
                  <w:pPr>
                    <w:pStyle w:val="FootnoteText"/>
                    <w:rPr>
                      <w:rFonts w:ascii="Times New Roman" w:hAnsi="Times New Roman" w:cs="Times New Roman"/>
                      <w:bCs/>
                    </w:rPr>
                  </w:pPr>
                </w:p>
                <w:p w14:paraId="4927B591" w14:textId="77777777" w:rsidR="001E3DC8" w:rsidRPr="00A65E7F" w:rsidRDefault="001E3DC8" w:rsidP="00245B62">
                  <w:pPr>
                    <w:pStyle w:val="FootnoteText"/>
                    <w:rPr>
                      <w:rFonts w:ascii="Times New Roman" w:hAnsi="Times New Roman" w:cs="Times New Roman"/>
                      <w:bCs/>
                    </w:rPr>
                  </w:pPr>
                </w:p>
                <w:p w14:paraId="136D47CE" w14:textId="77777777" w:rsidR="001E3DC8" w:rsidRPr="00A65E7F" w:rsidRDefault="001E3DC8" w:rsidP="00245B62">
                  <w:pPr>
                    <w:pStyle w:val="FootnoteText"/>
                    <w:rPr>
                      <w:rFonts w:ascii="Times New Roman" w:hAnsi="Times New Roman" w:cs="Times New Roman"/>
                      <w:bCs/>
                    </w:rPr>
                  </w:pPr>
                </w:p>
                <w:p w14:paraId="6268724A" w14:textId="77777777" w:rsidR="00245B62" w:rsidRPr="00A65E7F" w:rsidRDefault="00245B62" w:rsidP="00245B62">
                  <w:pPr>
                    <w:pStyle w:val="FootnoteText"/>
                    <w:rPr>
                      <w:rFonts w:ascii="Times New Roman" w:hAnsi="Times New Roman" w:cs="Times New Roman"/>
                      <w:bCs/>
                    </w:rPr>
                  </w:pPr>
                </w:p>
                <w:p w14:paraId="5BF57386" w14:textId="77777777" w:rsidR="00245B62" w:rsidRPr="00A65E7F" w:rsidRDefault="00245B62" w:rsidP="00245B62">
                  <w:pPr>
                    <w:pStyle w:val="FootnoteText"/>
                    <w:rPr>
                      <w:rFonts w:ascii="Times New Roman" w:hAnsi="Times New Roman" w:cs="Times New Roman"/>
                      <w:bCs/>
                    </w:rPr>
                  </w:pPr>
                </w:p>
                <w:p w14:paraId="725DB212" w14:textId="77777777" w:rsidR="00245B62" w:rsidRPr="00A65E7F" w:rsidRDefault="00245B62" w:rsidP="00245B62">
                  <w:pPr>
                    <w:pStyle w:val="FootnoteText"/>
                    <w:rPr>
                      <w:rFonts w:ascii="Times New Roman" w:hAnsi="Times New Roman" w:cs="Times New Roman"/>
                      <w:bCs/>
                    </w:rPr>
                  </w:pPr>
                </w:p>
              </w:tc>
            </w:tr>
          </w:tbl>
          <w:p w14:paraId="06FF3C55" w14:textId="77777777" w:rsidR="00245B62" w:rsidRPr="00245B62" w:rsidRDefault="00245B62" w:rsidP="00245B62">
            <w:pPr>
              <w:pStyle w:val="FootnoteText"/>
              <w:rPr>
                <w:rFonts w:ascii="Times New Roman" w:hAnsi="Times New Roman" w:cs="Times New Roman"/>
                <w:bCs/>
              </w:rPr>
            </w:pPr>
          </w:p>
          <w:p w14:paraId="08BA45E0" w14:textId="77777777" w:rsidR="00012EF6" w:rsidRDefault="00012EF6" w:rsidP="00012EF6">
            <w:pPr>
              <w:pStyle w:val="FootnoteText"/>
              <w:rPr>
                <w:rFonts w:ascii="Times New Roman" w:hAnsi="Times New Roman" w:cs="Times New Roman"/>
                <w:b/>
                <w:bCs/>
              </w:rPr>
            </w:pPr>
          </w:p>
          <w:p w14:paraId="6D17504E" w14:textId="77777777" w:rsidR="00012EF6" w:rsidRDefault="00012EF6" w:rsidP="00012EF6">
            <w:pPr>
              <w:pStyle w:val="FootnoteText"/>
              <w:rPr>
                <w:rFonts w:ascii="Times New Roman" w:hAnsi="Times New Roman" w:cs="Times New Roman"/>
                <w:b/>
                <w:bCs/>
              </w:rPr>
            </w:pPr>
          </w:p>
          <w:p w14:paraId="3270A770" w14:textId="77777777" w:rsidR="00E444D0" w:rsidRPr="00146DCF" w:rsidRDefault="00012EF6" w:rsidP="00012EF6">
            <w:pPr>
              <w:pStyle w:val="FootnoteText"/>
              <w:ind w:left="360"/>
              <w:rPr>
                <w:rFonts w:ascii="Times New Roman" w:hAnsi="Times New Roman" w:cs="Times New Roman"/>
                <w:b/>
                <w:bCs/>
              </w:rPr>
            </w:pPr>
            <w:r>
              <w:rPr>
                <w:rFonts w:ascii="Times New Roman" w:hAnsi="Times New Roman" w:cs="Times New Roman"/>
                <w:b/>
                <w:bCs/>
              </w:rPr>
              <w:t xml:space="preserve">3. </w:t>
            </w:r>
            <w:r w:rsidR="008E0A9A" w:rsidRPr="00146DCF">
              <w:rPr>
                <w:rFonts w:ascii="Times New Roman" w:hAnsi="Times New Roman" w:cs="Times New Roman"/>
                <w:b/>
                <w:bCs/>
              </w:rPr>
              <w:t>Employment Record</w:t>
            </w:r>
          </w:p>
          <w:p w14:paraId="26D44B21" w14:textId="77777777" w:rsidR="008E0A9A" w:rsidRDefault="008E0A9A" w:rsidP="008E0A9A">
            <w:pPr>
              <w:pStyle w:val="FootnoteText"/>
              <w:rPr>
                <w:rFonts w:ascii="Times New Roman" w:hAnsi="Times New Roman" w:cs="Times New Roman"/>
                <w:bCs/>
              </w:rPr>
            </w:pPr>
          </w:p>
          <w:p w14:paraId="395309DB" w14:textId="77777777" w:rsidR="008E0A9A" w:rsidRDefault="008E0A9A" w:rsidP="008E0A9A">
            <w:pPr>
              <w:pStyle w:val="FootnoteText"/>
              <w:rPr>
                <w:rFonts w:ascii="Times New Roman" w:hAnsi="Times New Roman" w:cs="Times New Roman"/>
                <w:bCs/>
              </w:rPr>
            </w:pPr>
            <w:r>
              <w:rPr>
                <w:rFonts w:ascii="Times New Roman" w:hAnsi="Times New Roman" w:cs="Times New Roman"/>
                <w:bCs/>
              </w:rPr>
              <w:t>Please complete here the full particulars of all your employment since leaving full time education. Please account for any period which you were not employed. If you need more space, please attach additional pages/notes. Please list your most recent employer first.</w:t>
            </w:r>
          </w:p>
          <w:p w14:paraId="41ADDA5E" w14:textId="77777777" w:rsid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8E0A9A" w14:paraId="3C4BB4CC"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459F30C0"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071DFF1C" w14:textId="77777777" w:rsidR="008E0A9A" w:rsidRPr="00A65E7F" w:rsidRDefault="008E0A9A" w:rsidP="008E0A9A">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24D081FB" w14:textId="77777777" w:rsidR="008E0A9A" w:rsidRPr="00A65E7F" w:rsidRDefault="008E0A9A" w:rsidP="008E0A9A">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6E17457C" w14:textId="77777777" w:rsidR="008E0A9A" w:rsidRPr="00A65E7F" w:rsidRDefault="008E0A9A" w:rsidP="008E0A9A">
                  <w:pPr>
                    <w:pStyle w:val="FootnoteText"/>
                    <w:rPr>
                      <w:rFonts w:ascii="Times New Roman" w:hAnsi="Times New Roman" w:cs="Times New Roman"/>
                      <w:bCs/>
                      <w:sz w:val="18"/>
                      <w:szCs w:val="18"/>
                    </w:rPr>
                  </w:pPr>
                </w:p>
                <w:p w14:paraId="0DD194F2" w14:textId="77777777" w:rsidR="008E0A9A" w:rsidRPr="00A65E7F" w:rsidRDefault="008E0A9A" w:rsidP="008E0A9A">
                  <w:pPr>
                    <w:pStyle w:val="FootnoteText"/>
                    <w:rPr>
                      <w:rFonts w:ascii="Times New Roman" w:hAnsi="Times New Roman" w:cs="Times New Roman"/>
                      <w:bCs/>
                      <w:sz w:val="18"/>
                      <w:szCs w:val="18"/>
                    </w:rPr>
                  </w:pPr>
                </w:p>
              </w:tc>
            </w:tr>
            <w:tr w:rsidR="00195782" w14:paraId="0D9D9FCF"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3F63C862"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720B1C02" w14:textId="77777777" w:rsidR="00195782" w:rsidRPr="00A65E7F" w:rsidRDefault="00195782" w:rsidP="008D2A98">
                  <w:pPr>
                    <w:pStyle w:val="FootnoteText"/>
                    <w:rPr>
                      <w:rFonts w:ascii="Times New Roman" w:hAnsi="Times New Roman" w:cs="Times New Roman"/>
                      <w:bCs/>
                      <w:sz w:val="18"/>
                      <w:szCs w:val="18"/>
                    </w:rPr>
                  </w:pPr>
                </w:p>
                <w:p w14:paraId="2F3E72B6" w14:textId="77777777" w:rsidR="00195782" w:rsidRPr="00A65E7F" w:rsidRDefault="00195782" w:rsidP="008D2A98">
                  <w:pPr>
                    <w:pStyle w:val="FootnoteText"/>
                    <w:rPr>
                      <w:rFonts w:ascii="Times New Roman" w:hAnsi="Times New Roman" w:cs="Times New Roman"/>
                      <w:bCs/>
                      <w:sz w:val="18"/>
                      <w:szCs w:val="18"/>
                    </w:rPr>
                  </w:pPr>
                </w:p>
                <w:p w14:paraId="09C37EDF" w14:textId="77777777" w:rsidR="00195782" w:rsidRPr="00A65E7F" w:rsidRDefault="00195782" w:rsidP="008D2A98">
                  <w:pPr>
                    <w:pStyle w:val="FootnoteText"/>
                    <w:rPr>
                      <w:rFonts w:ascii="Times New Roman" w:hAnsi="Times New Roman" w:cs="Times New Roman"/>
                      <w:bCs/>
                      <w:sz w:val="18"/>
                      <w:szCs w:val="18"/>
                    </w:rPr>
                  </w:pPr>
                </w:p>
                <w:p w14:paraId="2BE6E0D1" w14:textId="77777777" w:rsidR="00195782" w:rsidRPr="00A65E7F" w:rsidRDefault="00195782" w:rsidP="008D2A98">
                  <w:pPr>
                    <w:pStyle w:val="FootnoteText"/>
                    <w:rPr>
                      <w:rFonts w:ascii="Times New Roman" w:hAnsi="Times New Roman" w:cs="Times New Roman"/>
                      <w:bCs/>
                      <w:sz w:val="18"/>
                      <w:szCs w:val="18"/>
                    </w:rPr>
                  </w:pPr>
                </w:p>
                <w:p w14:paraId="534B876B"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1396F761"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219D001C" w14:textId="77777777" w:rsidR="00195782" w:rsidRPr="00A65E7F" w:rsidRDefault="00195782" w:rsidP="008D2A98">
                  <w:pPr>
                    <w:pStyle w:val="FootnoteText"/>
                    <w:rPr>
                      <w:rFonts w:ascii="Times New Roman" w:hAnsi="Times New Roman" w:cs="Times New Roman"/>
                      <w:bCs/>
                      <w:sz w:val="18"/>
                      <w:szCs w:val="18"/>
                    </w:rPr>
                  </w:pPr>
                </w:p>
                <w:p w14:paraId="1F19EAAC"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404C7A50" w14:textId="77777777" w:rsidR="00195782" w:rsidRPr="00A65E7F" w:rsidRDefault="00195782" w:rsidP="00195782">
                  <w:pPr>
                    <w:rPr>
                      <w:sz w:val="18"/>
                      <w:szCs w:val="18"/>
                    </w:rPr>
                  </w:pPr>
                  <w:r w:rsidRPr="00A65E7F">
                    <w:rPr>
                      <w:sz w:val="18"/>
                      <w:szCs w:val="18"/>
                    </w:rPr>
                    <w:t>Reason for leaving:</w:t>
                  </w:r>
                </w:p>
                <w:p w14:paraId="50FD20E2" w14:textId="77777777" w:rsidR="00AB280F" w:rsidRPr="00A65E7F" w:rsidRDefault="00AB280F" w:rsidP="00195782">
                  <w:pPr>
                    <w:rPr>
                      <w:sz w:val="18"/>
                      <w:szCs w:val="18"/>
                    </w:rPr>
                  </w:pPr>
                </w:p>
                <w:p w14:paraId="19E3656E" w14:textId="77777777" w:rsidR="00AB280F" w:rsidRPr="00A65E7F" w:rsidRDefault="00AB280F" w:rsidP="00195782">
                  <w:pPr>
                    <w:rPr>
                      <w:sz w:val="18"/>
                      <w:szCs w:val="18"/>
                    </w:rPr>
                  </w:pPr>
                  <w:r w:rsidRPr="00A65E7F">
                    <w:rPr>
                      <w:sz w:val="18"/>
                      <w:szCs w:val="18"/>
                    </w:rPr>
                    <w:t>Current salary</w:t>
                  </w:r>
                  <w:r w:rsidR="00224A1A" w:rsidRPr="00A65E7F">
                    <w:rPr>
                      <w:sz w:val="18"/>
                      <w:szCs w:val="18"/>
                    </w:rPr>
                    <w:t xml:space="preserve">/ salary on leaving </w:t>
                  </w:r>
                </w:p>
                <w:p w14:paraId="43B6F2F2" w14:textId="77777777" w:rsidR="00195782" w:rsidRPr="00A65E7F" w:rsidRDefault="00195782" w:rsidP="00195782">
                  <w:pPr>
                    <w:rPr>
                      <w:sz w:val="18"/>
                      <w:szCs w:val="18"/>
                    </w:rPr>
                  </w:pPr>
                </w:p>
                <w:p w14:paraId="5C92FA6A" w14:textId="77777777" w:rsidR="00195782" w:rsidRPr="00A65E7F" w:rsidRDefault="00195782" w:rsidP="00195782">
                  <w:pPr>
                    <w:rPr>
                      <w:sz w:val="18"/>
                      <w:szCs w:val="18"/>
                    </w:rPr>
                  </w:pPr>
                </w:p>
              </w:tc>
            </w:tr>
            <w:tr w:rsidR="00195782" w14:paraId="7096C367"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73087FDE"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sz w:val="18"/>
                      <w:szCs w:val="18"/>
                    </w:rPr>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281E6647"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31468ABC" w14:textId="77777777" w:rsidR="00195782" w:rsidRPr="00A65E7F" w:rsidRDefault="00195782" w:rsidP="008D2A98">
                  <w:pPr>
                    <w:pStyle w:val="FootnoteText"/>
                    <w:rPr>
                      <w:rFonts w:ascii="Times New Roman" w:hAnsi="Times New Roman" w:cs="Times New Roman"/>
                      <w:bCs/>
                    </w:rPr>
                  </w:pPr>
                </w:p>
                <w:p w14:paraId="7A451912" w14:textId="77777777" w:rsidR="00195782" w:rsidRPr="00A65E7F" w:rsidRDefault="00195782" w:rsidP="008D2A98">
                  <w:pPr>
                    <w:pStyle w:val="FootnoteText"/>
                    <w:rPr>
                      <w:rFonts w:ascii="Times New Roman" w:hAnsi="Times New Roman" w:cs="Times New Roman"/>
                      <w:bCs/>
                    </w:rPr>
                  </w:pPr>
                </w:p>
                <w:p w14:paraId="47DFD262" w14:textId="77777777" w:rsidR="00195782" w:rsidRPr="00A65E7F" w:rsidRDefault="00195782" w:rsidP="008D2A98">
                  <w:pPr>
                    <w:pStyle w:val="FootnoteText"/>
                    <w:rPr>
                      <w:rFonts w:ascii="Times New Roman" w:hAnsi="Times New Roman" w:cs="Times New Roman"/>
                      <w:bCs/>
                    </w:rPr>
                  </w:pPr>
                </w:p>
              </w:tc>
            </w:tr>
            <w:tr w:rsidR="00195782" w14:paraId="38E61F3B"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62D34366"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lastRenderedPageBreak/>
                    <w:t>Description of duties:</w:t>
                  </w:r>
                </w:p>
                <w:p w14:paraId="5DCD78FE" w14:textId="77777777" w:rsidR="00195782" w:rsidRPr="00A65E7F" w:rsidRDefault="00195782" w:rsidP="008D2A98">
                  <w:pPr>
                    <w:pStyle w:val="FootnoteText"/>
                    <w:rPr>
                      <w:rFonts w:ascii="Times New Roman" w:hAnsi="Times New Roman" w:cs="Times New Roman"/>
                      <w:bCs/>
                      <w:sz w:val="18"/>
                      <w:szCs w:val="18"/>
                    </w:rPr>
                  </w:pPr>
                </w:p>
                <w:p w14:paraId="2EA7996B" w14:textId="77777777" w:rsidR="00195782" w:rsidRPr="00A65E7F" w:rsidRDefault="00195782" w:rsidP="008D2A98">
                  <w:pPr>
                    <w:pStyle w:val="FootnoteText"/>
                    <w:rPr>
                      <w:rFonts w:ascii="Times New Roman" w:hAnsi="Times New Roman" w:cs="Times New Roman"/>
                      <w:bCs/>
                      <w:sz w:val="18"/>
                      <w:szCs w:val="18"/>
                    </w:rPr>
                  </w:pPr>
                </w:p>
                <w:p w14:paraId="6EB55BFC" w14:textId="77777777" w:rsidR="00195782" w:rsidRPr="00A65E7F" w:rsidRDefault="00195782" w:rsidP="008D2A98">
                  <w:pPr>
                    <w:pStyle w:val="FootnoteText"/>
                    <w:rPr>
                      <w:rFonts w:ascii="Times New Roman" w:hAnsi="Times New Roman" w:cs="Times New Roman"/>
                      <w:bCs/>
                      <w:sz w:val="18"/>
                      <w:szCs w:val="18"/>
                    </w:rPr>
                  </w:pPr>
                </w:p>
                <w:p w14:paraId="3E96C2A4" w14:textId="77777777" w:rsidR="00195782" w:rsidRPr="00A65E7F" w:rsidRDefault="00195782" w:rsidP="008D2A98">
                  <w:pPr>
                    <w:pStyle w:val="FootnoteText"/>
                    <w:rPr>
                      <w:rFonts w:ascii="Times New Roman" w:hAnsi="Times New Roman" w:cs="Times New Roman"/>
                      <w:bCs/>
                      <w:sz w:val="18"/>
                      <w:szCs w:val="18"/>
                    </w:rPr>
                  </w:pPr>
                </w:p>
                <w:p w14:paraId="38B5DD3A" w14:textId="77777777" w:rsidR="001E3DC8" w:rsidRPr="00A65E7F" w:rsidRDefault="001E3DC8" w:rsidP="008D2A98">
                  <w:pPr>
                    <w:pStyle w:val="FootnoteText"/>
                    <w:rPr>
                      <w:rFonts w:ascii="Times New Roman" w:hAnsi="Times New Roman" w:cs="Times New Roman"/>
                      <w:bCs/>
                      <w:sz w:val="18"/>
                      <w:szCs w:val="18"/>
                    </w:rPr>
                  </w:pPr>
                </w:p>
                <w:p w14:paraId="33F4D722" w14:textId="77777777" w:rsidR="001E3DC8" w:rsidRPr="00A65E7F" w:rsidRDefault="001E3DC8" w:rsidP="008D2A98">
                  <w:pPr>
                    <w:pStyle w:val="FootnoteText"/>
                    <w:rPr>
                      <w:rFonts w:ascii="Times New Roman" w:hAnsi="Times New Roman" w:cs="Times New Roman"/>
                      <w:bCs/>
                      <w:sz w:val="18"/>
                      <w:szCs w:val="18"/>
                    </w:rPr>
                  </w:pPr>
                </w:p>
                <w:p w14:paraId="52EDFDC1" w14:textId="77777777" w:rsidR="001E3DC8" w:rsidRPr="00A65E7F" w:rsidRDefault="001E3DC8" w:rsidP="008D2A98">
                  <w:pPr>
                    <w:pStyle w:val="FootnoteText"/>
                    <w:rPr>
                      <w:rFonts w:ascii="Times New Roman" w:hAnsi="Times New Roman" w:cs="Times New Roman"/>
                      <w:bCs/>
                      <w:sz w:val="18"/>
                      <w:szCs w:val="18"/>
                    </w:rPr>
                  </w:pPr>
                </w:p>
                <w:p w14:paraId="0F2CBD1E" w14:textId="77777777" w:rsidR="001E3DC8" w:rsidRPr="00A65E7F" w:rsidRDefault="001E3DC8" w:rsidP="008D2A98">
                  <w:pPr>
                    <w:pStyle w:val="FootnoteText"/>
                    <w:rPr>
                      <w:rFonts w:ascii="Times New Roman" w:hAnsi="Times New Roman" w:cs="Times New Roman"/>
                      <w:bCs/>
                      <w:sz w:val="18"/>
                      <w:szCs w:val="18"/>
                    </w:rPr>
                  </w:pPr>
                </w:p>
                <w:p w14:paraId="425FDFDF" w14:textId="77777777" w:rsidR="001E3DC8" w:rsidRPr="00A65E7F" w:rsidRDefault="001E3DC8" w:rsidP="008D2A98">
                  <w:pPr>
                    <w:pStyle w:val="FootnoteText"/>
                    <w:rPr>
                      <w:rFonts w:ascii="Times New Roman" w:hAnsi="Times New Roman" w:cs="Times New Roman"/>
                      <w:bCs/>
                      <w:sz w:val="18"/>
                      <w:szCs w:val="18"/>
                    </w:rPr>
                  </w:pPr>
                </w:p>
                <w:p w14:paraId="731C3BC9" w14:textId="77777777" w:rsidR="001E3DC8" w:rsidRPr="00A65E7F" w:rsidRDefault="001E3DC8" w:rsidP="008D2A98">
                  <w:pPr>
                    <w:pStyle w:val="FootnoteText"/>
                    <w:rPr>
                      <w:rFonts w:ascii="Times New Roman" w:hAnsi="Times New Roman" w:cs="Times New Roman"/>
                      <w:bCs/>
                      <w:sz w:val="18"/>
                      <w:szCs w:val="18"/>
                    </w:rPr>
                  </w:pPr>
                </w:p>
                <w:p w14:paraId="1D2E7CB1" w14:textId="77777777" w:rsidR="00195782" w:rsidRPr="00A65E7F" w:rsidRDefault="00195782" w:rsidP="008D2A98">
                  <w:pPr>
                    <w:pStyle w:val="FootnoteText"/>
                    <w:rPr>
                      <w:rFonts w:ascii="Times New Roman" w:hAnsi="Times New Roman" w:cs="Times New Roman"/>
                      <w:bCs/>
                      <w:sz w:val="18"/>
                      <w:szCs w:val="18"/>
                    </w:rPr>
                  </w:pPr>
                </w:p>
                <w:p w14:paraId="1B7250B8" w14:textId="77777777" w:rsidR="00195782" w:rsidRPr="00A65E7F" w:rsidRDefault="00195782" w:rsidP="008D2A98">
                  <w:pPr>
                    <w:pStyle w:val="FootnoteText"/>
                    <w:rPr>
                      <w:rFonts w:ascii="Times New Roman" w:hAnsi="Times New Roman" w:cs="Times New Roman"/>
                      <w:bCs/>
                      <w:sz w:val="18"/>
                      <w:szCs w:val="18"/>
                    </w:rPr>
                  </w:pPr>
                </w:p>
                <w:p w14:paraId="0B8F6216" w14:textId="77777777" w:rsidR="00195782" w:rsidRPr="00A65E7F" w:rsidRDefault="00195782" w:rsidP="008D2A98">
                  <w:pPr>
                    <w:pStyle w:val="FootnoteText"/>
                    <w:rPr>
                      <w:rFonts w:ascii="Times New Roman" w:hAnsi="Times New Roman" w:cs="Times New Roman"/>
                      <w:bCs/>
                      <w:sz w:val="18"/>
                      <w:szCs w:val="18"/>
                    </w:rPr>
                  </w:pPr>
                </w:p>
                <w:p w14:paraId="16B2A529" w14:textId="77777777" w:rsidR="00195782" w:rsidRPr="00A65E7F" w:rsidRDefault="00195782" w:rsidP="008D2A98">
                  <w:pPr>
                    <w:pStyle w:val="FootnoteText"/>
                    <w:rPr>
                      <w:rFonts w:ascii="Times New Roman" w:hAnsi="Times New Roman" w:cs="Times New Roman"/>
                      <w:bCs/>
                      <w:sz w:val="18"/>
                      <w:szCs w:val="18"/>
                    </w:rPr>
                  </w:pPr>
                </w:p>
                <w:p w14:paraId="5E76CE17" w14:textId="77777777" w:rsidR="00195782" w:rsidRPr="00A65E7F" w:rsidRDefault="00195782" w:rsidP="008D2A98">
                  <w:pPr>
                    <w:pStyle w:val="FootnoteText"/>
                    <w:rPr>
                      <w:rFonts w:ascii="Times New Roman" w:hAnsi="Times New Roman" w:cs="Times New Roman"/>
                      <w:bCs/>
                      <w:sz w:val="18"/>
                      <w:szCs w:val="18"/>
                    </w:rPr>
                  </w:pPr>
                </w:p>
                <w:p w14:paraId="0ECD2B0A" w14:textId="77777777" w:rsidR="00195782" w:rsidRPr="00A65E7F" w:rsidRDefault="00195782" w:rsidP="008D2A98">
                  <w:pPr>
                    <w:pStyle w:val="FootnoteText"/>
                    <w:rPr>
                      <w:rFonts w:ascii="Times New Roman" w:hAnsi="Times New Roman" w:cs="Times New Roman"/>
                      <w:bCs/>
                      <w:sz w:val="18"/>
                      <w:szCs w:val="18"/>
                    </w:rPr>
                  </w:pPr>
                </w:p>
                <w:p w14:paraId="6FF8DA93" w14:textId="77777777" w:rsidR="00195782" w:rsidRPr="00A65E7F" w:rsidRDefault="00195782" w:rsidP="008D2A98">
                  <w:pPr>
                    <w:pStyle w:val="FootnoteText"/>
                    <w:rPr>
                      <w:rFonts w:ascii="Times New Roman" w:hAnsi="Times New Roman" w:cs="Times New Roman"/>
                      <w:bCs/>
                    </w:rPr>
                  </w:pPr>
                </w:p>
              </w:tc>
            </w:tr>
          </w:tbl>
          <w:p w14:paraId="6F48EE93" w14:textId="77777777" w:rsidR="00195782" w:rsidRPr="008E0A9A" w:rsidRDefault="00195782" w:rsidP="00195782">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95782" w14:paraId="606F3A03"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5BF57CEE"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73C6964B"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2480A14D"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75B8C9BB" w14:textId="77777777" w:rsidR="00195782" w:rsidRPr="00A65E7F" w:rsidRDefault="00195782" w:rsidP="008D2A98">
                  <w:pPr>
                    <w:pStyle w:val="FootnoteText"/>
                    <w:rPr>
                      <w:rFonts w:ascii="Times New Roman" w:hAnsi="Times New Roman" w:cs="Times New Roman"/>
                      <w:bCs/>
                      <w:sz w:val="18"/>
                      <w:szCs w:val="18"/>
                    </w:rPr>
                  </w:pPr>
                </w:p>
                <w:p w14:paraId="4D200511" w14:textId="77777777" w:rsidR="00195782" w:rsidRPr="00A65E7F" w:rsidRDefault="00195782" w:rsidP="008D2A98">
                  <w:pPr>
                    <w:pStyle w:val="FootnoteText"/>
                    <w:rPr>
                      <w:rFonts w:ascii="Times New Roman" w:hAnsi="Times New Roman" w:cs="Times New Roman"/>
                      <w:bCs/>
                      <w:sz w:val="18"/>
                      <w:szCs w:val="18"/>
                    </w:rPr>
                  </w:pPr>
                </w:p>
              </w:tc>
            </w:tr>
            <w:tr w:rsidR="00195782" w14:paraId="2C3E0327"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261160F4"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03C13EA5" w14:textId="77777777" w:rsidR="00195782" w:rsidRPr="00A65E7F" w:rsidRDefault="00195782" w:rsidP="008D2A98">
                  <w:pPr>
                    <w:pStyle w:val="FootnoteText"/>
                    <w:rPr>
                      <w:rFonts w:ascii="Times New Roman" w:hAnsi="Times New Roman" w:cs="Times New Roman"/>
                      <w:bCs/>
                      <w:sz w:val="18"/>
                      <w:szCs w:val="18"/>
                    </w:rPr>
                  </w:pPr>
                </w:p>
                <w:p w14:paraId="278CF6CA" w14:textId="77777777" w:rsidR="00195782" w:rsidRPr="00A65E7F" w:rsidRDefault="00195782" w:rsidP="008D2A98">
                  <w:pPr>
                    <w:pStyle w:val="FootnoteText"/>
                    <w:rPr>
                      <w:rFonts w:ascii="Times New Roman" w:hAnsi="Times New Roman" w:cs="Times New Roman"/>
                      <w:bCs/>
                      <w:sz w:val="18"/>
                      <w:szCs w:val="18"/>
                    </w:rPr>
                  </w:pPr>
                </w:p>
                <w:p w14:paraId="65E47BB9" w14:textId="77777777" w:rsidR="00195782" w:rsidRPr="00A65E7F" w:rsidRDefault="00195782" w:rsidP="008D2A98">
                  <w:pPr>
                    <w:pStyle w:val="FootnoteText"/>
                    <w:rPr>
                      <w:rFonts w:ascii="Times New Roman" w:hAnsi="Times New Roman" w:cs="Times New Roman"/>
                      <w:bCs/>
                      <w:sz w:val="18"/>
                      <w:szCs w:val="18"/>
                    </w:rPr>
                  </w:pPr>
                </w:p>
                <w:p w14:paraId="096B47F8" w14:textId="77777777" w:rsidR="00195782" w:rsidRPr="00A65E7F" w:rsidRDefault="00195782" w:rsidP="008D2A98">
                  <w:pPr>
                    <w:pStyle w:val="FootnoteText"/>
                    <w:rPr>
                      <w:rFonts w:ascii="Times New Roman" w:hAnsi="Times New Roman" w:cs="Times New Roman"/>
                      <w:bCs/>
                      <w:sz w:val="18"/>
                      <w:szCs w:val="18"/>
                    </w:rPr>
                  </w:pPr>
                </w:p>
                <w:p w14:paraId="73B4ADD0" w14:textId="77777777" w:rsidR="00195782" w:rsidRPr="00A65E7F" w:rsidRDefault="00195782"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757CF1A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54FA5DA" w14:textId="77777777" w:rsidR="00195782" w:rsidRPr="00A65E7F" w:rsidRDefault="00195782" w:rsidP="008D2A98">
                  <w:pPr>
                    <w:pStyle w:val="FootnoteText"/>
                    <w:rPr>
                      <w:rFonts w:ascii="Times New Roman" w:hAnsi="Times New Roman" w:cs="Times New Roman"/>
                      <w:bCs/>
                      <w:sz w:val="18"/>
                      <w:szCs w:val="18"/>
                    </w:rPr>
                  </w:pPr>
                </w:p>
                <w:p w14:paraId="6B9A84B8"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21E26F98" w14:textId="77777777" w:rsidR="00195782" w:rsidRPr="00A65E7F" w:rsidRDefault="00195782" w:rsidP="008D2A98">
                  <w:pPr>
                    <w:rPr>
                      <w:sz w:val="18"/>
                      <w:szCs w:val="18"/>
                    </w:rPr>
                  </w:pPr>
                  <w:r w:rsidRPr="00A65E7F">
                    <w:rPr>
                      <w:sz w:val="18"/>
                      <w:szCs w:val="18"/>
                    </w:rPr>
                    <w:t>Reason for leaving:</w:t>
                  </w:r>
                </w:p>
                <w:p w14:paraId="06DFF1AA" w14:textId="77777777" w:rsidR="00195782" w:rsidRPr="00A65E7F" w:rsidRDefault="00195782" w:rsidP="008D2A98">
                  <w:pPr>
                    <w:rPr>
                      <w:sz w:val="18"/>
                      <w:szCs w:val="18"/>
                    </w:rPr>
                  </w:pPr>
                </w:p>
                <w:p w14:paraId="5846B942" w14:textId="77777777" w:rsidR="00195782" w:rsidRPr="00A65E7F" w:rsidRDefault="00195782" w:rsidP="008D2A98">
                  <w:pPr>
                    <w:rPr>
                      <w:sz w:val="18"/>
                      <w:szCs w:val="18"/>
                    </w:rPr>
                  </w:pPr>
                </w:p>
              </w:tc>
            </w:tr>
            <w:tr w:rsidR="00195782" w14:paraId="31F7041C"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620BB167" w14:textId="77777777" w:rsidR="00195782" w:rsidRPr="00A65E7F" w:rsidRDefault="00195782" w:rsidP="008D2A98">
                  <w:pPr>
                    <w:pStyle w:val="FootnoteText"/>
                    <w:rPr>
                      <w:rFonts w:ascii="Times New Roman" w:hAnsi="Times New Roman" w:cs="Times New Roman"/>
                      <w:bCs/>
                    </w:rPr>
                  </w:pPr>
                  <w:r w:rsidRPr="00A65E7F">
                    <w:rPr>
                      <w:rFonts w:ascii="Times New Roman" w:hAnsi="Times New Roman" w:cs="Times New Roman"/>
                      <w:bCs/>
                      <w:sz w:val="18"/>
                      <w:szCs w:val="18"/>
                    </w:rPr>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75A1AC22"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56558DE2" w14:textId="77777777" w:rsidR="00195782" w:rsidRPr="00A65E7F" w:rsidRDefault="00195782" w:rsidP="008D2A98">
                  <w:pPr>
                    <w:pStyle w:val="FootnoteText"/>
                    <w:rPr>
                      <w:rFonts w:ascii="Times New Roman" w:hAnsi="Times New Roman" w:cs="Times New Roman"/>
                      <w:bCs/>
                    </w:rPr>
                  </w:pPr>
                </w:p>
                <w:p w14:paraId="2B3108EB" w14:textId="77777777" w:rsidR="00195782" w:rsidRPr="00A65E7F" w:rsidRDefault="00195782" w:rsidP="008D2A98">
                  <w:pPr>
                    <w:pStyle w:val="FootnoteText"/>
                    <w:rPr>
                      <w:rFonts w:ascii="Times New Roman" w:hAnsi="Times New Roman" w:cs="Times New Roman"/>
                      <w:bCs/>
                    </w:rPr>
                  </w:pPr>
                </w:p>
                <w:p w14:paraId="132FF5D7" w14:textId="77777777" w:rsidR="00195782" w:rsidRPr="00A65E7F" w:rsidRDefault="00195782" w:rsidP="008D2A98">
                  <w:pPr>
                    <w:pStyle w:val="FootnoteText"/>
                    <w:rPr>
                      <w:rFonts w:ascii="Times New Roman" w:hAnsi="Times New Roman" w:cs="Times New Roman"/>
                      <w:bCs/>
                    </w:rPr>
                  </w:pPr>
                </w:p>
              </w:tc>
            </w:tr>
            <w:tr w:rsidR="00195782" w14:paraId="1FFAD28B"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6C657931" w14:textId="77777777" w:rsidR="00195782" w:rsidRPr="00A65E7F" w:rsidRDefault="00195782"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0BE73089" w14:textId="77777777" w:rsidR="00195782" w:rsidRPr="00A65E7F" w:rsidRDefault="00195782" w:rsidP="008D2A98">
                  <w:pPr>
                    <w:pStyle w:val="FootnoteText"/>
                    <w:rPr>
                      <w:rFonts w:ascii="Times New Roman" w:hAnsi="Times New Roman" w:cs="Times New Roman"/>
                      <w:bCs/>
                      <w:sz w:val="18"/>
                      <w:szCs w:val="18"/>
                    </w:rPr>
                  </w:pPr>
                </w:p>
                <w:p w14:paraId="3F3DA241" w14:textId="77777777" w:rsidR="00195782" w:rsidRPr="00A65E7F" w:rsidRDefault="00195782" w:rsidP="008D2A98">
                  <w:pPr>
                    <w:pStyle w:val="FootnoteText"/>
                    <w:rPr>
                      <w:rFonts w:ascii="Times New Roman" w:hAnsi="Times New Roman" w:cs="Times New Roman"/>
                      <w:bCs/>
                      <w:sz w:val="18"/>
                      <w:szCs w:val="18"/>
                    </w:rPr>
                  </w:pPr>
                </w:p>
                <w:p w14:paraId="3A867114" w14:textId="77777777" w:rsidR="00195782" w:rsidRPr="00A65E7F" w:rsidRDefault="00195782" w:rsidP="008D2A98">
                  <w:pPr>
                    <w:pStyle w:val="FootnoteText"/>
                    <w:rPr>
                      <w:rFonts w:ascii="Times New Roman" w:hAnsi="Times New Roman" w:cs="Times New Roman"/>
                      <w:bCs/>
                      <w:sz w:val="18"/>
                      <w:szCs w:val="18"/>
                    </w:rPr>
                  </w:pPr>
                </w:p>
                <w:p w14:paraId="52ACE175" w14:textId="77777777" w:rsidR="00195782" w:rsidRPr="00A65E7F" w:rsidRDefault="00195782" w:rsidP="008D2A98">
                  <w:pPr>
                    <w:pStyle w:val="FootnoteText"/>
                    <w:rPr>
                      <w:rFonts w:ascii="Times New Roman" w:hAnsi="Times New Roman" w:cs="Times New Roman"/>
                      <w:bCs/>
                      <w:sz w:val="18"/>
                      <w:szCs w:val="18"/>
                    </w:rPr>
                  </w:pPr>
                </w:p>
                <w:p w14:paraId="4D523380" w14:textId="77777777" w:rsidR="00195782" w:rsidRPr="00A65E7F" w:rsidRDefault="00195782" w:rsidP="008D2A98">
                  <w:pPr>
                    <w:pStyle w:val="FootnoteText"/>
                    <w:rPr>
                      <w:rFonts w:ascii="Times New Roman" w:hAnsi="Times New Roman" w:cs="Times New Roman"/>
                      <w:bCs/>
                      <w:sz w:val="18"/>
                      <w:szCs w:val="18"/>
                    </w:rPr>
                  </w:pPr>
                </w:p>
                <w:p w14:paraId="658E81DA" w14:textId="77777777" w:rsidR="00195782" w:rsidRPr="00A65E7F" w:rsidRDefault="00195782" w:rsidP="008D2A98">
                  <w:pPr>
                    <w:pStyle w:val="FootnoteText"/>
                    <w:rPr>
                      <w:rFonts w:ascii="Times New Roman" w:hAnsi="Times New Roman" w:cs="Times New Roman"/>
                      <w:bCs/>
                      <w:sz w:val="18"/>
                      <w:szCs w:val="18"/>
                    </w:rPr>
                  </w:pPr>
                </w:p>
                <w:p w14:paraId="2718658F" w14:textId="77777777" w:rsidR="001E3DC8" w:rsidRPr="00A65E7F" w:rsidRDefault="001E3DC8" w:rsidP="008D2A98">
                  <w:pPr>
                    <w:pStyle w:val="FootnoteText"/>
                    <w:rPr>
                      <w:rFonts w:ascii="Times New Roman" w:hAnsi="Times New Roman" w:cs="Times New Roman"/>
                      <w:bCs/>
                      <w:sz w:val="18"/>
                      <w:szCs w:val="18"/>
                    </w:rPr>
                  </w:pPr>
                </w:p>
                <w:p w14:paraId="6DFCDEDC" w14:textId="77777777" w:rsidR="001E3DC8" w:rsidRPr="00A65E7F" w:rsidRDefault="001E3DC8" w:rsidP="008D2A98">
                  <w:pPr>
                    <w:pStyle w:val="FootnoteText"/>
                    <w:rPr>
                      <w:rFonts w:ascii="Times New Roman" w:hAnsi="Times New Roman" w:cs="Times New Roman"/>
                      <w:bCs/>
                      <w:sz w:val="18"/>
                      <w:szCs w:val="18"/>
                    </w:rPr>
                  </w:pPr>
                </w:p>
                <w:p w14:paraId="18FE9BCE" w14:textId="77777777" w:rsidR="001E3DC8" w:rsidRPr="00A65E7F" w:rsidRDefault="001E3DC8" w:rsidP="008D2A98">
                  <w:pPr>
                    <w:pStyle w:val="FootnoteText"/>
                    <w:rPr>
                      <w:rFonts w:ascii="Times New Roman" w:hAnsi="Times New Roman" w:cs="Times New Roman"/>
                      <w:bCs/>
                      <w:sz w:val="18"/>
                      <w:szCs w:val="18"/>
                    </w:rPr>
                  </w:pPr>
                </w:p>
                <w:p w14:paraId="7AABE74D" w14:textId="77777777" w:rsidR="001E3DC8" w:rsidRPr="00A65E7F" w:rsidRDefault="001E3DC8" w:rsidP="008D2A98">
                  <w:pPr>
                    <w:pStyle w:val="FootnoteText"/>
                    <w:rPr>
                      <w:rFonts w:ascii="Times New Roman" w:hAnsi="Times New Roman" w:cs="Times New Roman"/>
                      <w:bCs/>
                      <w:sz w:val="18"/>
                      <w:szCs w:val="18"/>
                    </w:rPr>
                  </w:pPr>
                </w:p>
                <w:p w14:paraId="2FD58164" w14:textId="77777777" w:rsidR="00195782" w:rsidRPr="00A65E7F" w:rsidRDefault="00195782" w:rsidP="008D2A98">
                  <w:pPr>
                    <w:pStyle w:val="FootnoteText"/>
                    <w:rPr>
                      <w:rFonts w:ascii="Times New Roman" w:hAnsi="Times New Roman" w:cs="Times New Roman"/>
                      <w:bCs/>
                      <w:sz w:val="18"/>
                      <w:szCs w:val="18"/>
                    </w:rPr>
                  </w:pPr>
                </w:p>
                <w:p w14:paraId="2CD19C17" w14:textId="77777777" w:rsidR="00195782" w:rsidRPr="00A65E7F" w:rsidRDefault="00195782" w:rsidP="008D2A98">
                  <w:pPr>
                    <w:pStyle w:val="FootnoteText"/>
                    <w:rPr>
                      <w:rFonts w:ascii="Times New Roman" w:hAnsi="Times New Roman" w:cs="Times New Roman"/>
                      <w:bCs/>
                      <w:sz w:val="18"/>
                      <w:szCs w:val="18"/>
                    </w:rPr>
                  </w:pPr>
                </w:p>
                <w:p w14:paraId="005DF221" w14:textId="77777777" w:rsidR="00195782" w:rsidRPr="00A65E7F" w:rsidRDefault="00195782" w:rsidP="008D2A98">
                  <w:pPr>
                    <w:pStyle w:val="FootnoteText"/>
                    <w:rPr>
                      <w:rFonts w:ascii="Times New Roman" w:hAnsi="Times New Roman" w:cs="Times New Roman"/>
                      <w:bCs/>
                      <w:sz w:val="18"/>
                      <w:szCs w:val="18"/>
                    </w:rPr>
                  </w:pPr>
                </w:p>
                <w:p w14:paraId="2F1E9250" w14:textId="77777777" w:rsidR="00195782" w:rsidRPr="00A65E7F" w:rsidRDefault="00195782" w:rsidP="008D2A98">
                  <w:pPr>
                    <w:pStyle w:val="FootnoteText"/>
                    <w:rPr>
                      <w:rFonts w:ascii="Times New Roman" w:hAnsi="Times New Roman" w:cs="Times New Roman"/>
                      <w:bCs/>
                      <w:sz w:val="18"/>
                      <w:szCs w:val="18"/>
                    </w:rPr>
                  </w:pPr>
                </w:p>
                <w:p w14:paraId="42DFD4FD" w14:textId="77777777" w:rsidR="00195782" w:rsidRPr="00A65E7F" w:rsidRDefault="00195782" w:rsidP="008D2A98">
                  <w:pPr>
                    <w:pStyle w:val="FootnoteText"/>
                    <w:rPr>
                      <w:rFonts w:ascii="Times New Roman" w:hAnsi="Times New Roman" w:cs="Times New Roman"/>
                      <w:bCs/>
                    </w:rPr>
                  </w:pPr>
                </w:p>
              </w:tc>
            </w:tr>
          </w:tbl>
          <w:p w14:paraId="746BCFCC" w14:textId="77777777" w:rsidR="00195782" w:rsidRPr="008E0A9A" w:rsidRDefault="00195782" w:rsidP="00195782">
            <w:pPr>
              <w:pStyle w:val="FootnoteText"/>
              <w:rPr>
                <w:rFonts w:ascii="Times New Roman" w:hAnsi="Times New Roman" w:cs="Times New Roman"/>
                <w:bCs/>
              </w:rPr>
            </w:pPr>
          </w:p>
          <w:p w14:paraId="670FB2E1" w14:textId="77777777" w:rsidR="00195782" w:rsidRPr="008E0A9A" w:rsidRDefault="00195782" w:rsidP="00195782">
            <w:pPr>
              <w:pStyle w:val="FootnoteText"/>
              <w:rPr>
                <w:rFonts w:ascii="Times New Roman" w:hAnsi="Times New Roman" w:cs="Times New Roman"/>
                <w:bCs/>
              </w:rPr>
            </w:pPr>
          </w:p>
          <w:p w14:paraId="604E3F9F" w14:textId="77777777" w:rsidR="00195782" w:rsidRPr="008E0A9A" w:rsidRDefault="00195782" w:rsidP="00195782">
            <w:pPr>
              <w:pStyle w:val="FootnoteText"/>
              <w:rPr>
                <w:rFonts w:ascii="Times New Roman" w:hAnsi="Times New Roman" w:cs="Times New Roman"/>
                <w:bCs/>
              </w:rPr>
            </w:pPr>
          </w:p>
          <w:p w14:paraId="34EBA774" w14:textId="77777777" w:rsidR="008E0A9A" w:rsidRPr="008E0A9A" w:rsidRDefault="008E0A9A" w:rsidP="008E0A9A">
            <w:pPr>
              <w:pStyle w:val="FootnoteTex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380C3665"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4F83EE2C"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354F071"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3C98EC74"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51B3E9F8" w14:textId="77777777" w:rsidR="001E3DC8" w:rsidRPr="00A65E7F" w:rsidRDefault="001E3DC8" w:rsidP="008D2A98">
                  <w:pPr>
                    <w:pStyle w:val="FootnoteText"/>
                    <w:rPr>
                      <w:rFonts w:ascii="Times New Roman" w:hAnsi="Times New Roman" w:cs="Times New Roman"/>
                      <w:bCs/>
                      <w:sz w:val="18"/>
                      <w:szCs w:val="18"/>
                    </w:rPr>
                  </w:pPr>
                </w:p>
                <w:p w14:paraId="7E23A209"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5C52B432"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478F95BC"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6A702D5A" w14:textId="77777777" w:rsidR="001E3DC8" w:rsidRPr="00A65E7F" w:rsidRDefault="001E3DC8" w:rsidP="008D2A98">
                  <w:pPr>
                    <w:pStyle w:val="FootnoteText"/>
                    <w:rPr>
                      <w:rFonts w:ascii="Times New Roman" w:hAnsi="Times New Roman" w:cs="Times New Roman"/>
                      <w:bCs/>
                      <w:sz w:val="18"/>
                      <w:szCs w:val="18"/>
                    </w:rPr>
                  </w:pPr>
                </w:p>
                <w:p w14:paraId="6C88D0A6" w14:textId="77777777" w:rsidR="001E3DC8" w:rsidRPr="00A65E7F" w:rsidRDefault="001E3DC8" w:rsidP="008D2A98">
                  <w:pPr>
                    <w:pStyle w:val="FootnoteText"/>
                    <w:rPr>
                      <w:rFonts w:ascii="Times New Roman" w:hAnsi="Times New Roman" w:cs="Times New Roman"/>
                      <w:bCs/>
                      <w:sz w:val="18"/>
                      <w:szCs w:val="18"/>
                    </w:rPr>
                  </w:pPr>
                </w:p>
                <w:p w14:paraId="57B97347" w14:textId="77777777" w:rsidR="001E3DC8" w:rsidRPr="00A65E7F" w:rsidRDefault="001E3DC8" w:rsidP="008D2A98">
                  <w:pPr>
                    <w:pStyle w:val="FootnoteText"/>
                    <w:rPr>
                      <w:rFonts w:ascii="Times New Roman" w:hAnsi="Times New Roman" w:cs="Times New Roman"/>
                      <w:bCs/>
                      <w:sz w:val="18"/>
                      <w:szCs w:val="18"/>
                    </w:rPr>
                  </w:pPr>
                </w:p>
                <w:p w14:paraId="0088581E" w14:textId="77777777" w:rsidR="001E3DC8" w:rsidRPr="00A65E7F" w:rsidRDefault="001E3DC8" w:rsidP="008D2A98">
                  <w:pPr>
                    <w:pStyle w:val="FootnoteText"/>
                    <w:rPr>
                      <w:rFonts w:ascii="Times New Roman" w:hAnsi="Times New Roman" w:cs="Times New Roman"/>
                      <w:bCs/>
                      <w:sz w:val="18"/>
                      <w:szCs w:val="18"/>
                    </w:rPr>
                  </w:pPr>
                </w:p>
                <w:p w14:paraId="09A92AE7"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39DF95A5"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517CA2FC" w14:textId="77777777" w:rsidR="001E3DC8" w:rsidRPr="00A65E7F" w:rsidRDefault="001E3DC8" w:rsidP="008D2A98">
                  <w:pPr>
                    <w:pStyle w:val="FootnoteText"/>
                    <w:rPr>
                      <w:rFonts w:ascii="Times New Roman" w:hAnsi="Times New Roman" w:cs="Times New Roman"/>
                      <w:bCs/>
                      <w:sz w:val="18"/>
                      <w:szCs w:val="18"/>
                    </w:rPr>
                  </w:pPr>
                </w:p>
                <w:p w14:paraId="35857D02"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5D1978F0" w14:textId="77777777" w:rsidR="001E3DC8" w:rsidRPr="00A65E7F" w:rsidRDefault="001E3DC8" w:rsidP="008D2A98">
                  <w:pPr>
                    <w:rPr>
                      <w:sz w:val="18"/>
                      <w:szCs w:val="18"/>
                    </w:rPr>
                  </w:pPr>
                  <w:r w:rsidRPr="00A65E7F">
                    <w:rPr>
                      <w:sz w:val="18"/>
                      <w:szCs w:val="18"/>
                    </w:rPr>
                    <w:t>Reason for leaving:</w:t>
                  </w:r>
                </w:p>
                <w:p w14:paraId="35416668" w14:textId="77777777" w:rsidR="001E3DC8" w:rsidRPr="00A65E7F" w:rsidRDefault="001E3DC8" w:rsidP="008D2A98">
                  <w:pPr>
                    <w:rPr>
                      <w:sz w:val="18"/>
                      <w:szCs w:val="18"/>
                    </w:rPr>
                  </w:pPr>
                </w:p>
                <w:p w14:paraId="290267BE" w14:textId="77777777" w:rsidR="001E3DC8" w:rsidRPr="00A65E7F" w:rsidRDefault="001E3DC8" w:rsidP="008D2A98">
                  <w:pPr>
                    <w:rPr>
                      <w:sz w:val="18"/>
                      <w:szCs w:val="18"/>
                    </w:rPr>
                  </w:pPr>
                </w:p>
              </w:tc>
            </w:tr>
            <w:tr w:rsidR="001E3DC8" w14:paraId="248D0EA5"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6BD7C9A3"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sz w:val="18"/>
                      <w:szCs w:val="18"/>
                    </w:rPr>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505F6C7F"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77D22EC2" w14:textId="77777777" w:rsidR="001E3DC8" w:rsidRPr="00A65E7F" w:rsidRDefault="001E3DC8" w:rsidP="008D2A98">
                  <w:pPr>
                    <w:pStyle w:val="FootnoteText"/>
                    <w:rPr>
                      <w:rFonts w:ascii="Times New Roman" w:hAnsi="Times New Roman" w:cs="Times New Roman"/>
                      <w:bCs/>
                    </w:rPr>
                  </w:pPr>
                </w:p>
                <w:p w14:paraId="5558B486" w14:textId="77777777" w:rsidR="001E3DC8" w:rsidRPr="00A65E7F" w:rsidRDefault="001E3DC8" w:rsidP="008D2A98">
                  <w:pPr>
                    <w:pStyle w:val="FootnoteText"/>
                    <w:rPr>
                      <w:rFonts w:ascii="Times New Roman" w:hAnsi="Times New Roman" w:cs="Times New Roman"/>
                      <w:bCs/>
                    </w:rPr>
                  </w:pPr>
                </w:p>
                <w:p w14:paraId="47124FD2" w14:textId="77777777" w:rsidR="001E3DC8" w:rsidRPr="00A65E7F" w:rsidRDefault="001E3DC8" w:rsidP="008D2A98">
                  <w:pPr>
                    <w:pStyle w:val="FootnoteText"/>
                    <w:rPr>
                      <w:rFonts w:ascii="Times New Roman" w:hAnsi="Times New Roman" w:cs="Times New Roman"/>
                      <w:bCs/>
                    </w:rPr>
                  </w:pPr>
                </w:p>
              </w:tc>
            </w:tr>
            <w:tr w:rsidR="001E3DC8" w14:paraId="69880768"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5277A43C"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52E478E6" w14:textId="77777777" w:rsidR="001E3DC8" w:rsidRPr="00A65E7F" w:rsidRDefault="001E3DC8" w:rsidP="008D2A98">
                  <w:pPr>
                    <w:pStyle w:val="FootnoteText"/>
                    <w:rPr>
                      <w:rFonts w:ascii="Times New Roman" w:hAnsi="Times New Roman" w:cs="Times New Roman"/>
                      <w:bCs/>
                      <w:sz w:val="18"/>
                      <w:szCs w:val="18"/>
                    </w:rPr>
                  </w:pPr>
                </w:p>
                <w:p w14:paraId="21FEE700" w14:textId="77777777" w:rsidR="001E3DC8" w:rsidRPr="00A65E7F" w:rsidRDefault="001E3DC8" w:rsidP="008D2A98">
                  <w:pPr>
                    <w:pStyle w:val="FootnoteText"/>
                    <w:rPr>
                      <w:rFonts w:ascii="Times New Roman" w:hAnsi="Times New Roman" w:cs="Times New Roman"/>
                      <w:bCs/>
                      <w:sz w:val="18"/>
                      <w:szCs w:val="18"/>
                    </w:rPr>
                  </w:pPr>
                </w:p>
                <w:p w14:paraId="4AF09D80" w14:textId="77777777" w:rsidR="001E3DC8" w:rsidRPr="00A65E7F" w:rsidRDefault="001E3DC8" w:rsidP="008D2A98">
                  <w:pPr>
                    <w:pStyle w:val="FootnoteText"/>
                    <w:rPr>
                      <w:rFonts w:ascii="Times New Roman" w:hAnsi="Times New Roman" w:cs="Times New Roman"/>
                      <w:bCs/>
                      <w:sz w:val="18"/>
                      <w:szCs w:val="18"/>
                    </w:rPr>
                  </w:pPr>
                </w:p>
                <w:p w14:paraId="0BD721AD" w14:textId="77777777" w:rsidR="001E3DC8" w:rsidRPr="00A65E7F" w:rsidRDefault="001E3DC8" w:rsidP="008D2A98">
                  <w:pPr>
                    <w:pStyle w:val="FootnoteText"/>
                    <w:rPr>
                      <w:rFonts w:ascii="Times New Roman" w:hAnsi="Times New Roman" w:cs="Times New Roman"/>
                      <w:bCs/>
                      <w:sz w:val="18"/>
                      <w:szCs w:val="18"/>
                    </w:rPr>
                  </w:pPr>
                </w:p>
                <w:p w14:paraId="5733AC15" w14:textId="77777777" w:rsidR="001E3DC8" w:rsidRPr="00A65E7F" w:rsidRDefault="001E3DC8" w:rsidP="008D2A98">
                  <w:pPr>
                    <w:pStyle w:val="FootnoteText"/>
                    <w:rPr>
                      <w:rFonts w:ascii="Times New Roman" w:hAnsi="Times New Roman" w:cs="Times New Roman"/>
                      <w:bCs/>
                      <w:sz w:val="18"/>
                      <w:szCs w:val="18"/>
                    </w:rPr>
                  </w:pPr>
                </w:p>
                <w:p w14:paraId="745D9158" w14:textId="77777777" w:rsidR="001E3DC8" w:rsidRPr="00A65E7F" w:rsidRDefault="001E3DC8" w:rsidP="008D2A98">
                  <w:pPr>
                    <w:pStyle w:val="FootnoteText"/>
                    <w:rPr>
                      <w:rFonts w:ascii="Times New Roman" w:hAnsi="Times New Roman" w:cs="Times New Roman"/>
                      <w:bCs/>
                      <w:sz w:val="18"/>
                      <w:szCs w:val="18"/>
                    </w:rPr>
                  </w:pPr>
                </w:p>
                <w:p w14:paraId="449DD681" w14:textId="77777777" w:rsidR="001E3DC8" w:rsidRPr="00A65E7F" w:rsidRDefault="001E3DC8" w:rsidP="008D2A98">
                  <w:pPr>
                    <w:pStyle w:val="FootnoteText"/>
                    <w:rPr>
                      <w:rFonts w:ascii="Times New Roman" w:hAnsi="Times New Roman" w:cs="Times New Roman"/>
                      <w:bCs/>
                      <w:sz w:val="18"/>
                      <w:szCs w:val="18"/>
                    </w:rPr>
                  </w:pPr>
                </w:p>
                <w:p w14:paraId="763ADE50" w14:textId="77777777" w:rsidR="001E3DC8" w:rsidRPr="00A65E7F" w:rsidRDefault="001E3DC8" w:rsidP="008D2A98">
                  <w:pPr>
                    <w:pStyle w:val="FootnoteText"/>
                    <w:rPr>
                      <w:rFonts w:ascii="Times New Roman" w:hAnsi="Times New Roman" w:cs="Times New Roman"/>
                      <w:bCs/>
                      <w:sz w:val="18"/>
                      <w:szCs w:val="18"/>
                    </w:rPr>
                  </w:pPr>
                </w:p>
                <w:p w14:paraId="4B6F9FE5" w14:textId="77777777" w:rsidR="001E3DC8" w:rsidRPr="00A65E7F" w:rsidRDefault="001E3DC8" w:rsidP="008D2A98">
                  <w:pPr>
                    <w:pStyle w:val="FootnoteText"/>
                    <w:rPr>
                      <w:rFonts w:ascii="Times New Roman" w:hAnsi="Times New Roman" w:cs="Times New Roman"/>
                      <w:bCs/>
                      <w:sz w:val="18"/>
                      <w:szCs w:val="18"/>
                    </w:rPr>
                  </w:pPr>
                </w:p>
                <w:p w14:paraId="1455DF59" w14:textId="77777777" w:rsidR="001E3DC8" w:rsidRPr="00A65E7F" w:rsidRDefault="001E3DC8" w:rsidP="008D2A98">
                  <w:pPr>
                    <w:pStyle w:val="FootnoteText"/>
                    <w:rPr>
                      <w:rFonts w:ascii="Times New Roman" w:hAnsi="Times New Roman" w:cs="Times New Roman"/>
                      <w:bCs/>
                      <w:sz w:val="18"/>
                      <w:szCs w:val="18"/>
                    </w:rPr>
                  </w:pPr>
                </w:p>
                <w:p w14:paraId="3D6613ED" w14:textId="77777777" w:rsidR="001E3DC8" w:rsidRPr="00A65E7F" w:rsidRDefault="001E3DC8" w:rsidP="008D2A98">
                  <w:pPr>
                    <w:pStyle w:val="FootnoteText"/>
                    <w:rPr>
                      <w:rFonts w:ascii="Times New Roman" w:hAnsi="Times New Roman" w:cs="Times New Roman"/>
                      <w:bCs/>
                      <w:sz w:val="18"/>
                      <w:szCs w:val="18"/>
                    </w:rPr>
                  </w:pPr>
                </w:p>
                <w:p w14:paraId="10174697" w14:textId="77777777" w:rsidR="001E3DC8" w:rsidRPr="00A65E7F" w:rsidRDefault="001E3DC8" w:rsidP="008D2A98">
                  <w:pPr>
                    <w:pStyle w:val="FootnoteText"/>
                    <w:rPr>
                      <w:rFonts w:ascii="Times New Roman" w:hAnsi="Times New Roman" w:cs="Times New Roman"/>
                      <w:bCs/>
                      <w:sz w:val="18"/>
                      <w:szCs w:val="18"/>
                    </w:rPr>
                  </w:pPr>
                </w:p>
                <w:p w14:paraId="67FBBA03" w14:textId="77777777" w:rsidR="001E3DC8" w:rsidRPr="00A65E7F" w:rsidRDefault="001E3DC8" w:rsidP="008D2A98">
                  <w:pPr>
                    <w:pStyle w:val="FootnoteText"/>
                    <w:rPr>
                      <w:rFonts w:ascii="Times New Roman" w:hAnsi="Times New Roman" w:cs="Times New Roman"/>
                      <w:bCs/>
                      <w:sz w:val="18"/>
                      <w:szCs w:val="18"/>
                    </w:rPr>
                  </w:pPr>
                </w:p>
                <w:p w14:paraId="3F1BF6E8" w14:textId="77777777" w:rsidR="001E3DC8" w:rsidRPr="00A65E7F" w:rsidRDefault="001E3DC8" w:rsidP="008D2A98">
                  <w:pPr>
                    <w:pStyle w:val="FootnoteText"/>
                    <w:rPr>
                      <w:rFonts w:ascii="Times New Roman" w:hAnsi="Times New Roman" w:cs="Times New Roman"/>
                      <w:bCs/>
                      <w:sz w:val="18"/>
                      <w:szCs w:val="18"/>
                    </w:rPr>
                  </w:pPr>
                </w:p>
                <w:p w14:paraId="2EDBF8C0" w14:textId="77777777" w:rsidR="001E3DC8" w:rsidRPr="00A65E7F" w:rsidRDefault="001E3DC8" w:rsidP="008D2A98">
                  <w:pPr>
                    <w:pStyle w:val="FootnoteText"/>
                    <w:rPr>
                      <w:rFonts w:ascii="Times New Roman" w:hAnsi="Times New Roman" w:cs="Times New Roman"/>
                      <w:bCs/>
                      <w:sz w:val="18"/>
                      <w:szCs w:val="18"/>
                    </w:rPr>
                  </w:pPr>
                </w:p>
                <w:p w14:paraId="47E2A8C1" w14:textId="77777777" w:rsidR="001E3DC8" w:rsidRPr="00A65E7F" w:rsidRDefault="001E3DC8" w:rsidP="008D2A98">
                  <w:pPr>
                    <w:pStyle w:val="FootnoteText"/>
                    <w:rPr>
                      <w:rFonts w:ascii="Times New Roman" w:hAnsi="Times New Roman" w:cs="Times New Roman"/>
                      <w:bCs/>
                      <w:sz w:val="18"/>
                      <w:szCs w:val="18"/>
                    </w:rPr>
                  </w:pPr>
                </w:p>
                <w:p w14:paraId="5D70C722" w14:textId="77777777" w:rsidR="001E3DC8" w:rsidRPr="00A65E7F" w:rsidRDefault="001E3DC8" w:rsidP="008D2A98">
                  <w:pPr>
                    <w:pStyle w:val="FootnoteText"/>
                    <w:rPr>
                      <w:rFonts w:ascii="Times New Roman" w:hAnsi="Times New Roman" w:cs="Times New Roman"/>
                      <w:bCs/>
                      <w:sz w:val="18"/>
                      <w:szCs w:val="18"/>
                    </w:rPr>
                  </w:pPr>
                </w:p>
                <w:p w14:paraId="4A944715" w14:textId="77777777" w:rsidR="001E3DC8" w:rsidRPr="00A65E7F" w:rsidRDefault="001E3DC8" w:rsidP="008D2A98">
                  <w:pPr>
                    <w:pStyle w:val="FootnoteText"/>
                    <w:rPr>
                      <w:rFonts w:ascii="Times New Roman" w:hAnsi="Times New Roman" w:cs="Times New Roman"/>
                      <w:bCs/>
                      <w:sz w:val="18"/>
                      <w:szCs w:val="18"/>
                    </w:rPr>
                  </w:pPr>
                </w:p>
                <w:p w14:paraId="3577C167" w14:textId="77777777" w:rsidR="001E3DC8" w:rsidRPr="00A65E7F" w:rsidRDefault="001E3DC8" w:rsidP="008D2A98">
                  <w:pPr>
                    <w:pStyle w:val="FootnoteText"/>
                    <w:rPr>
                      <w:rFonts w:ascii="Times New Roman" w:hAnsi="Times New Roman" w:cs="Times New Roman"/>
                      <w:bCs/>
                      <w:sz w:val="18"/>
                      <w:szCs w:val="18"/>
                    </w:rPr>
                  </w:pPr>
                </w:p>
                <w:p w14:paraId="4E435EEA" w14:textId="77777777" w:rsidR="001E3DC8" w:rsidRPr="00A65E7F" w:rsidRDefault="001E3DC8" w:rsidP="008D2A98">
                  <w:pPr>
                    <w:pStyle w:val="FootnoteText"/>
                    <w:rPr>
                      <w:rFonts w:ascii="Times New Roman" w:hAnsi="Times New Roman" w:cs="Times New Roman"/>
                      <w:bCs/>
                      <w:sz w:val="18"/>
                      <w:szCs w:val="18"/>
                    </w:rPr>
                  </w:pPr>
                </w:p>
                <w:p w14:paraId="099D1053" w14:textId="77777777" w:rsidR="001E3DC8" w:rsidRPr="00A65E7F" w:rsidRDefault="001E3DC8" w:rsidP="008D2A98">
                  <w:pPr>
                    <w:pStyle w:val="FootnoteText"/>
                    <w:rPr>
                      <w:rFonts w:ascii="Times New Roman" w:hAnsi="Times New Roman" w:cs="Times New Roman"/>
                      <w:bCs/>
                    </w:rPr>
                  </w:pPr>
                </w:p>
              </w:tc>
            </w:tr>
          </w:tbl>
          <w:p w14:paraId="22911705" w14:textId="77777777" w:rsidR="00E444D0" w:rsidRPr="00245B62" w:rsidRDefault="00E444D0">
            <w:pPr>
              <w:pStyle w:val="FootnoteText"/>
              <w:tabs>
                <w:tab w:val="left" w:pos="360"/>
              </w:tabs>
              <w:spacing w:before="12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2512"/>
              <w:gridCol w:w="5024"/>
            </w:tblGrid>
            <w:tr w:rsidR="001E3DC8" w:rsidRPr="00195782" w14:paraId="77F02C4F" w14:textId="77777777" w:rsidTr="00A65E7F">
              <w:tc>
                <w:tcPr>
                  <w:tcW w:w="2511" w:type="dxa"/>
                  <w:tcBorders>
                    <w:top w:val="single" w:sz="4" w:space="0" w:color="auto"/>
                    <w:left w:val="single" w:sz="4" w:space="0" w:color="auto"/>
                    <w:bottom w:val="single" w:sz="4" w:space="0" w:color="auto"/>
                    <w:right w:val="single" w:sz="4" w:space="0" w:color="auto"/>
                  </w:tcBorders>
                  <w:shd w:val="clear" w:color="auto" w:fill="auto"/>
                </w:tcPr>
                <w:p w14:paraId="332CE66C"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From (month/year)</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C907B46"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rPr>
                    <w:t xml:space="preserve">To </w:t>
                  </w:r>
                  <w:r w:rsidRPr="00A65E7F">
                    <w:rPr>
                      <w:rFonts w:ascii="Times New Roman" w:hAnsi="Times New Roman" w:cs="Times New Roman"/>
                      <w:bCs/>
                      <w:sz w:val="18"/>
                      <w:szCs w:val="18"/>
                    </w:rPr>
                    <w:t>(month/year)</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2DD6158E"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Title of post:</w:t>
                  </w:r>
                </w:p>
                <w:p w14:paraId="0905BC5C" w14:textId="77777777" w:rsidR="001E3DC8" w:rsidRPr="00A65E7F" w:rsidRDefault="001E3DC8" w:rsidP="008D2A98">
                  <w:pPr>
                    <w:pStyle w:val="FootnoteText"/>
                    <w:rPr>
                      <w:rFonts w:ascii="Times New Roman" w:hAnsi="Times New Roman" w:cs="Times New Roman"/>
                      <w:bCs/>
                      <w:sz w:val="18"/>
                      <w:szCs w:val="18"/>
                    </w:rPr>
                  </w:pPr>
                </w:p>
                <w:p w14:paraId="3C17CBBF" w14:textId="77777777" w:rsidR="001E3DC8" w:rsidRPr="00A65E7F" w:rsidRDefault="001E3DC8" w:rsidP="008D2A98">
                  <w:pPr>
                    <w:pStyle w:val="FootnoteText"/>
                    <w:rPr>
                      <w:rFonts w:ascii="Times New Roman" w:hAnsi="Times New Roman" w:cs="Times New Roman"/>
                      <w:bCs/>
                      <w:sz w:val="18"/>
                      <w:szCs w:val="18"/>
                    </w:rPr>
                  </w:pPr>
                </w:p>
              </w:tc>
            </w:tr>
            <w:tr w:rsidR="001E3DC8" w:rsidRPr="00195782" w14:paraId="414F241E"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53E0CF4E"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Name and address of employer:</w:t>
                  </w:r>
                </w:p>
                <w:p w14:paraId="727DBFDF" w14:textId="77777777" w:rsidR="001E3DC8" w:rsidRPr="00A65E7F" w:rsidRDefault="001E3DC8" w:rsidP="008D2A98">
                  <w:pPr>
                    <w:pStyle w:val="FootnoteText"/>
                    <w:rPr>
                      <w:rFonts w:ascii="Times New Roman" w:hAnsi="Times New Roman" w:cs="Times New Roman"/>
                      <w:bCs/>
                      <w:sz w:val="18"/>
                      <w:szCs w:val="18"/>
                    </w:rPr>
                  </w:pPr>
                </w:p>
                <w:p w14:paraId="5D36B45D" w14:textId="77777777" w:rsidR="001E3DC8" w:rsidRPr="00A65E7F" w:rsidRDefault="001E3DC8" w:rsidP="008D2A98">
                  <w:pPr>
                    <w:pStyle w:val="FootnoteText"/>
                    <w:rPr>
                      <w:rFonts w:ascii="Times New Roman" w:hAnsi="Times New Roman" w:cs="Times New Roman"/>
                      <w:bCs/>
                      <w:sz w:val="18"/>
                      <w:szCs w:val="18"/>
                    </w:rPr>
                  </w:pPr>
                </w:p>
                <w:p w14:paraId="16B2326C" w14:textId="77777777" w:rsidR="001E3DC8" w:rsidRPr="00A65E7F" w:rsidRDefault="001E3DC8" w:rsidP="008D2A98">
                  <w:pPr>
                    <w:pStyle w:val="FootnoteText"/>
                    <w:rPr>
                      <w:rFonts w:ascii="Times New Roman" w:hAnsi="Times New Roman" w:cs="Times New Roman"/>
                      <w:bCs/>
                      <w:sz w:val="18"/>
                      <w:szCs w:val="18"/>
                    </w:rPr>
                  </w:pPr>
                </w:p>
                <w:p w14:paraId="4D451C85" w14:textId="77777777" w:rsidR="001E3DC8" w:rsidRPr="00A65E7F" w:rsidRDefault="001E3DC8" w:rsidP="008D2A98">
                  <w:pPr>
                    <w:pStyle w:val="FootnoteText"/>
                    <w:rPr>
                      <w:rFonts w:ascii="Times New Roman" w:hAnsi="Times New Roman" w:cs="Times New Roman"/>
                      <w:bCs/>
                      <w:sz w:val="18"/>
                      <w:szCs w:val="18"/>
                    </w:rPr>
                  </w:pPr>
                </w:p>
                <w:p w14:paraId="6F63F880" w14:textId="77777777" w:rsidR="001E3DC8" w:rsidRPr="00A65E7F" w:rsidRDefault="001E3DC8" w:rsidP="008D2A98">
                  <w:pPr>
                    <w:pStyle w:val="FootnoteText"/>
                    <w:rPr>
                      <w:rFonts w:ascii="Times New Roman" w:hAnsi="Times New Roman" w:cs="Times New Roman"/>
                      <w:bCs/>
                      <w:sz w:val="18"/>
                      <w:szCs w:val="18"/>
                    </w:rPr>
                  </w:pP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69412CB3"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Type of activity:</w:t>
                  </w:r>
                </w:p>
                <w:p w14:paraId="045CC5F1" w14:textId="77777777" w:rsidR="001E3DC8" w:rsidRPr="00A65E7F" w:rsidRDefault="001E3DC8" w:rsidP="008D2A98">
                  <w:pPr>
                    <w:pStyle w:val="FootnoteText"/>
                    <w:rPr>
                      <w:rFonts w:ascii="Times New Roman" w:hAnsi="Times New Roman" w:cs="Times New Roman"/>
                      <w:bCs/>
                      <w:sz w:val="18"/>
                      <w:szCs w:val="18"/>
                    </w:rPr>
                  </w:pPr>
                </w:p>
                <w:p w14:paraId="76226C24"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_______________________________________________</w:t>
                  </w:r>
                </w:p>
                <w:p w14:paraId="219B86C2" w14:textId="77777777" w:rsidR="001E3DC8" w:rsidRPr="00A65E7F" w:rsidRDefault="001E3DC8" w:rsidP="008D2A98">
                  <w:pPr>
                    <w:rPr>
                      <w:sz w:val="18"/>
                      <w:szCs w:val="18"/>
                    </w:rPr>
                  </w:pPr>
                  <w:r w:rsidRPr="00A65E7F">
                    <w:rPr>
                      <w:sz w:val="18"/>
                      <w:szCs w:val="18"/>
                    </w:rPr>
                    <w:t>Reason for leaving:</w:t>
                  </w:r>
                </w:p>
                <w:p w14:paraId="668D86AF" w14:textId="77777777" w:rsidR="001E3DC8" w:rsidRPr="00A65E7F" w:rsidRDefault="001E3DC8" w:rsidP="008D2A98">
                  <w:pPr>
                    <w:rPr>
                      <w:sz w:val="18"/>
                      <w:szCs w:val="18"/>
                    </w:rPr>
                  </w:pPr>
                </w:p>
                <w:p w14:paraId="5E74C8FB" w14:textId="77777777" w:rsidR="001E3DC8" w:rsidRPr="00A65E7F" w:rsidRDefault="001E3DC8" w:rsidP="008D2A98">
                  <w:pPr>
                    <w:rPr>
                      <w:sz w:val="18"/>
                      <w:szCs w:val="18"/>
                    </w:rPr>
                  </w:pPr>
                </w:p>
              </w:tc>
            </w:tr>
            <w:tr w:rsidR="001E3DC8" w14:paraId="6D62FA7B" w14:textId="77777777" w:rsidTr="00A65E7F">
              <w:tc>
                <w:tcPr>
                  <w:tcW w:w="5023" w:type="dxa"/>
                  <w:gridSpan w:val="2"/>
                  <w:tcBorders>
                    <w:top w:val="single" w:sz="4" w:space="0" w:color="auto"/>
                    <w:left w:val="single" w:sz="4" w:space="0" w:color="auto"/>
                    <w:bottom w:val="single" w:sz="4" w:space="0" w:color="auto"/>
                    <w:right w:val="single" w:sz="4" w:space="0" w:color="auto"/>
                  </w:tcBorders>
                  <w:shd w:val="clear" w:color="auto" w:fill="auto"/>
                </w:tcPr>
                <w:p w14:paraId="1429720F" w14:textId="77777777" w:rsidR="001E3DC8" w:rsidRPr="00A65E7F" w:rsidRDefault="001E3DC8" w:rsidP="008D2A98">
                  <w:pPr>
                    <w:pStyle w:val="FootnoteText"/>
                    <w:rPr>
                      <w:rFonts w:ascii="Times New Roman" w:hAnsi="Times New Roman" w:cs="Times New Roman"/>
                      <w:bCs/>
                    </w:rPr>
                  </w:pPr>
                  <w:r w:rsidRPr="00A65E7F">
                    <w:rPr>
                      <w:rFonts w:ascii="Times New Roman" w:hAnsi="Times New Roman" w:cs="Times New Roman"/>
                      <w:bCs/>
                      <w:sz w:val="18"/>
                      <w:szCs w:val="18"/>
                    </w:rPr>
                    <w:t>Contact name for reference:</w:t>
                  </w:r>
                </w:p>
              </w:tc>
              <w:tc>
                <w:tcPr>
                  <w:tcW w:w="5024" w:type="dxa"/>
                  <w:tcBorders>
                    <w:top w:val="single" w:sz="4" w:space="0" w:color="auto"/>
                    <w:left w:val="single" w:sz="4" w:space="0" w:color="auto"/>
                    <w:bottom w:val="single" w:sz="4" w:space="0" w:color="auto"/>
                    <w:right w:val="single" w:sz="4" w:space="0" w:color="auto"/>
                  </w:tcBorders>
                  <w:shd w:val="clear" w:color="auto" w:fill="auto"/>
                </w:tcPr>
                <w:p w14:paraId="15097727"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 xml:space="preserve">Can this reference be approached prior to </w:t>
                  </w:r>
                  <w:r w:rsidR="00D11127" w:rsidRPr="00A65E7F">
                    <w:rPr>
                      <w:rFonts w:ascii="Times New Roman" w:hAnsi="Times New Roman" w:cs="Times New Roman"/>
                      <w:bCs/>
                      <w:sz w:val="18"/>
                      <w:szCs w:val="18"/>
                    </w:rPr>
                    <w:t>interview?</w:t>
                  </w:r>
                </w:p>
                <w:p w14:paraId="272CD482" w14:textId="77777777" w:rsidR="001E3DC8" w:rsidRPr="00A65E7F" w:rsidRDefault="001E3DC8" w:rsidP="008D2A98">
                  <w:pPr>
                    <w:pStyle w:val="FootnoteText"/>
                    <w:rPr>
                      <w:rFonts w:ascii="Times New Roman" w:hAnsi="Times New Roman" w:cs="Times New Roman"/>
                      <w:bCs/>
                    </w:rPr>
                  </w:pPr>
                </w:p>
                <w:p w14:paraId="7DE141AF" w14:textId="77777777" w:rsidR="001E3DC8" w:rsidRPr="00A65E7F" w:rsidRDefault="001E3DC8" w:rsidP="008D2A98">
                  <w:pPr>
                    <w:pStyle w:val="FootnoteText"/>
                    <w:rPr>
                      <w:rFonts w:ascii="Times New Roman" w:hAnsi="Times New Roman" w:cs="Times New Roman"/>
                      <w:bCs/>
                    </w:rPr>
                  </w:pPr>
                </w:p>
                <w:p w14:paraId="45A1DB33" w14:textId="77777777" w:rsidR="001E3DC8" w:rsidRPr="00A65E7F" w:rsidRDefault="001E3DC8" w:rsidP="008D2A98">
                  <w:pPr>
                    <w:pStyle w:val="FootnoteText"/>
                    <w:rPr>
                      <w:rFonts w:ascii="Times New Roman" w:hAnsi="Times New Roman" w:cs="Times New Roman"/>
                      <w:bCs/>
                    </w:rPr>
                  </w:pPr>
                </w:p>
              </w:tc>
            </w:tr>
            <w:tr w:rsidR="001E3DC8" w14:paraId="320953E0" w14:textId="77777777" w:rsidTr="00A65E7F">
              <w:tc>
                <w:tcPr>
                  <w:tcW w:w="10047" w:type="dxa"/>
                  <w:gridSpan w:val="3"/>
                  <w:tcBorders>
                    <w:top w:val="single" w:sz="4" w:space="0" w:color="auto"/>
                    <w:left w:val="single" w:sz="4" w:space="0" w:color="auto"/>
                    <w:bottom w:val="single" w:sz="4" w:space="0" w:color="auto"/>
                    <w:right w:val="single" w:sz="4" w:space="0" w:color="auto"/>
                  </w:tcBorders>
                  <w:shd w:val="clear" w:color="auto" w:fill="auto"/>
                </w:tcPr>
                <w:p w14:paraId="0930416A" w14:textId="77777777" w:rsidR="001E3DC8" w:rsidRPr="00A65E7F" w:rsidRDefault="001E3DC8" w:rsidP="008D2A98">
                  <w:pPr>
                    <w:pStyle w:val="FootnoteText"/>
                    <w:rPr>
                      <w:rFonts w:ascii="Times New Roman" w:hAnsi="Times New Roman" w:cs="Times New Roman"/>
                      <w:bCs/>
                      <w:sz w:val="18"/>
                      <w:szCs w:val="18"/>
                    </w:rPr>
                  </w:pPr>
                  <w:r w:rsidRPr="00A65E7F">
                    <w:rPr>
                      <w:rFonts w:ascii="Times New Roman" w:hAnsi="Times New Roman" w:cs="Times New Roman"/>
                      <w:bCs/>
                      <w:sz w:val="18"/>
                      <w:szCs w:val="18"/>
                    </w:rPr>
                    <w:t>Description of duties:</w:t>
                  </w:r>
                </w:p>
                <w:p w14:paraId="1B4A3562" w14:textId="77777777" w:rsidR="001E3DC8" w:rsidRPr="00A65E7F" w:rsidRDefault="001E3DC8" w:rsidP="008D2A98">
                  <w:pPr>
                    <w:pStyle w:val="FootnoteText"/>
                    <w:rPr>
                      <w:rFonts w:ascii="Times New Roman" w:hAnsi="Times New Roman" w:cs="Times New Roman"/>
                      <w:bCs/>
                      <w:sz w:val="18"/>
                      <w:szCs w:val="18"/>
                    </w:rPr>
                  </w:pPr>
                </w:p>
                <w:p w14:paraId="08EEBB15" w14:textId="77777777" w:rsidR="001E3DC8" w:rsidRPr="00A65E7F" w:rsidRDefault="001E3DC8" w:rsidP="008D2A98">
                  <w:pPr>
                    <w:pStyle w:val="FootnoteText"/>
                    <w:rPr>
                      <w:rFonts w:ascii="Times New Roman" w:hAnsi="Times New Roman" w:cs="Times New Roman"/>
                      <w:bCs/>
                      <w:sz w:val="18"/>
                      <w:szCs w:val="18"/>
                    </w:rPr>
                  </w:pPr>
                </w:p>
                <w:p w14:paraId="498BDD3C" w14:textId="77777777" w:rsidR="001E3DC8" w:rsidRPr="00A65E7F" w:rsidRDefault="001E3DC8" w:rsidP="008D2A98">
                  <w:pPr>
                    <w:pStyle w:val="FootnoteText"/>
                    <w:rPr>
                      <w:rFonts w:ascii="Times New Roman" w:hAnsi="Times New Roman" w:cs="Times New Roman"/>
                      <w:bCs/>
                      <w:sz w:val="18"/>
                      <w:szCs w:val="18"/>
                    </w:rPr>
                  </w:pPr>
                </w:p>
                <w:p w14:paraId="15B32103" w14:textId="77777777" w:rsidR="001E3DC8" w:rsidRPr="00A65E7F" w:rsidRDefault="001E3DC8" w:rsidP="008D2A98">
                  <w:pPr>
                    <w:pStyle w:val="FootnoteText"/>
                    <w:rPr>
                      <w:rFonts w:ascii="Times New Roman" w:hAnsi="Times New Roman" w:cs="Times New Roman"/>
                      <w:bCs/>
                      <w:sz w:val="18"/>
                      <w:szCs w:val="18"/>
                    </w:rPr>
                  </w:pPr>
                </w:p>
                <w:p w14:paraId="14063E3E" w14:textId="77777777" w:rsidR="001E3DC8" w:rsidRPr="00A65E7F" w:rsidRDefault="001E3DC8" w:rsidP="008D2A98">
                  <w:pPr>
                    <w:pStyle w:val="FootnoteText"/>
                    <w:rPr>
                      <w:rFonts w:ascii="Times New Roman" w:hAnsi="Times New Roman" w:cs="Times New Roman"/>
                      <w:bCs/>
                      <w:sz w:val="18"/>
                      <w:szCs w:val="18"/>
                    </w:rPr>
                  </w:pPr>
                </w:p>
                <w:p w14:paraId="4E8E954F" w14:textId="77777777" w:rsidR="001E3DC8" w:rsidRPr="00A65E7F" w:rsidRDefault="001E3DC8" w:rsidP="008D2A98">
                  <w:pPr>
                    <w:pStyle w:val="FootnoteText"/>
                    <w:rPr>
                      <w:rFonts w:ascii="Times New Roman" w:hAnsi="Times New Roman" w:cs="Times New Roman"/>
                      <w:bCs/>
                      <w:sz w:val="18"/>
                      <w:szCs w:val="18"/>
                    </w:rPr>
                  </w:pPr>
                </w:p>
                <w:p w14:paraId="4F02C7CC" w14:textId="77777777" w:rsidR="001E3DC8" w:rsidRPr="00A65E7F" w:rsidRDefault="001E3DC8" w:rsidP="008D2A98">
                  <w:pPr>
                    <w:pStyle w:val="FootnoteText"/>
                    <w:rPr>
                      <w:rFonts w:ascii="Times New Roman" w:hAnsi="Times New Roman" w:cs="Times New Roman"/>
                      <w:bCs/>
                      <w:sz w:val="18"/>
                      <w:szCs w:val="18"/>
                    </w:rPr>
                  </w:pPr>
                </w:p>
                <w:p w14:paraId="38B7BD9E" w14:textId="77777777" w:rsidR="001E3DC8" w:rsidRPr="00A65E7F" w:rsidRDefault="001E3DC8" w:rsidP="008D2A98">
                  <w:pPr>
                    <w:pStyle w:val="FootnoteText"/>
                    <w:rPr>
                      <w:rFonts w:ascii="Times New Roman" w:hAnsi="Times New Roman" w:cs="Times New Roman"/>
                      <w:bCs/>
                      <w:sz w:val="18"/>
                      <w:szCs w:val="18"/>
                    </w:rPr>
                  </w:pPr>
                </w:p>
                <w:p w14:paraId="7BF22E70" w14:textId="77777777" w:rsidR="001E3DC8" w:rsidRPr="00A65E7F" w:rsidRDefault="001E3DC8" w:rsidP="008D2A98">
                  <w:pPr>
                    <w:pStyle w:val="FootnoteText"/>
                    <w:rPr>
                      <w:rFonts w:ascii="Times New Roman" w:hAnsi="Times New Roman" w:cs="Times New Roman"/>
                      <w:bCs/>
                      <w:sz w:val="18"/>
                      <w:szCs w:val="18"/>
                    </w:rPr>
                  </w:pPr>
                </w:p>
                <w:p w14:paraId="14EC68F0" w14:textId="77777777" w:rsidR="001E3DC8" w:rsidRPr="00A65E7F" w:rsidRDefault="001E3DC8" w:rsidP="008D2A98">
                  <w:pPr>
                    <w:pStyle w:val="FootnoteText"/>
                    <w:rPr>
                      <w:rFonts w:ascii="Times New Roman" w:hAnsi="Times New Roman" w:cs="Times New Roman"/>
                      <w:bCs/>
                      <w:sz w:val="18"/>
                      <w:szCs w:val="18"/>
                    </w:rPr>
                  </w:pPr>
                </w:p>
                <w:p w14:paraId="4C82888B" w14:textId="77777777" w:rsidR="001E3DC8" w:rsidRPr="00A65E7F" w:rsidRDefault="001E3DC8" w:rsidP="008D2A98">
                  <w:pPr>
                    <w:pStyle w:val="FootnoteText"/>
                    <w:rPr>
                      <w:rFonts w:ascii="Times New Roman" w:hAnsi="Times New Roman" w:cs="Times New Roman"/>
                      <w:bCs/>
                      <w:sz w:val="18"/>
                      <w:szCs w:val="18"/>
                    </w:rPr>
                  </w:pPr>
                </w:p>
                <w:p w14:paraId="46BD0FAB" w14:textId="77777777" w:rsidR="001E3DC8" w:rsidRPr="00A65E7F" w:rsidRDefault="001E3DC8" w:rsidP="008D2A98">
                  <w:pPr>
                    <w:pStyle w:val="FootnoteText"/>
                    <w:rPr>
                      <w:rFonts w:ascii="Times New Roman" w:hAnsi="Times New Roman" w:cs="Times New Roman"/>
                      <w:bCs/>
                      <w:sz w:val="18"/>
                      <w:szCs w:val="18"/>
                    </w:rPr>
                  </w:pPr>
                </w:p>
                <w:p w14:paraId="5E0EDE6C" w14:textId="77777777" w:rsidR="001E3DC8" w:rsidRPr="00A65E7F" w:rsidRDefault="001E3DC8" w:rsidP="008D2A98">
                  <w:pPr>
                    <w:pStyle w:val="FootnoteText"/>
                    <w:rPr>
                      <w:rFonts w:ascii="Times New Roman" w:hAnsi="Times New Roman" w:cs="Times New Roman"/>
                      <w:bCs/>
                      <w:sz w:val="18"/>
                      <w:szCs w:val="18"/>
                    </w:rPr>
                  </w:pPr>
                </w:p>
                <w:p w14:paraId="7B77C420" w14:textId="77777777" w:rsidR="001E3DC8" w:rsidRPr="00A65E7F" w:rsidRDefault="001E3DC8" w:rsidP="008D2A98">
                  <w:pPr>
                    <w:pStyle w:val="FootnoteText"/>
                    <w:rPr>
                      <w:rFonts w:ascii="Times New Roman" w:hAnsi="Times New Roman" w:cs="Times New Roman"/>
                      <w:bCs/>
                      <w:sz w:val="18"/>
                      <w:szCs w:val="18"/>
                    </w:rPr>
                  </w:pPr>
                </w:p>
                <w:p w14:paraId="3CABF93C" w14:textId="77777777" w:rsidR="001E3DC8" w:rsidRPr="00A65E7F" w:rsidRDefault="001E3DC8" w:rsidP="008D2A98">
                  <w:pPr>
                    <w:pStyle w:val="FootnoteText"/>
                    <w:rPr>
                      <w:rFonts w:ascii="Times New Roman" w:hAnsi="Times New Roman" w:cs="Times New Roman"/>
                      <w:bCs/>
                      <w:sz w:val="18"/>
                      <w:szCs w:val="18"/>
                    </w:rPr>
                  </w:pPr>
                </w:p>
                <w:p w14:paraId="2C854525" w14:textId="77777777" w:rsidR="001E3DC8" w:rsidRPr="00A65E7F" w:rsidRDefault="001E3DC8" w:rsidP="008D2A98">
                  <w:pPr>
                    <w:pStyle w:val="FootnoteText"/>
                    <w:rPr>
                      <w:rFonts w:ascii="Times New Roman" w:hAnsi="Times New Roman" w:cs="Times New Roman"/>
                      <w:bCs/>
                      <w:sz w:val="18"/>
                      <w:szCs w:val="18"/>
                    </w:rPr>
                  </w:pPr>
                </w:p>
                <w:p w14:paraId="0FBA67D3" w14:textId="77777777" w:rsidR="001E3DC8" w:rsidRPr="00A65E7F" w:rsidRDefault="001E3DC8" w:rsidP="008D2A98">
                  <w:pPr>
                    <w:pStyle w:val="FootnoteText"/>
                    <w:rPr>
                      <w:rFonts w:ascii="Times New Roman" w:hAnsi="Times New Roman" w:cs="Times New Roman"/>
                      <w:bCs/>
                      <w:sz w:val="18"/>
                      <w:szCs w:val="18"/>
                    </w:rPr>
                  </w:pPr>
                </w:p>
                <w:p w14:paraId="7D2DB2C9" w14:textId="77777777" w:rsidR="001E3DC8" w:rsidRPr="00A65E7F" w:rsidRDefault="001E3DC8" w:rsidP="008D2A98">
                  <w:pPr>
                    <w:pStyle w:val="FootnoteText"/>
                    <w:rPr>
                      <w:rFonts w:ascii="Times New Roman" w:hAnsi="Times New Roman" w:cs="Times New Roman"/>
                      <w:bCs/>
                      <w:sz w:val="18"/>
                      <w:szCs w:val="18"/>
                    </w:rPr>
                  </w:pPr>
                </w:p>
                <w:p w14:paraId="5D30BE81" w14:textId="77777777" w:rsidR="001E3DC8" w:rsidRPr="00A65E7F" w:rsidRDefault="001E3DC8" w:rsidP="008D2A98">
                  <w:pPr>
                    <w:pStyle w:val="FootnoteText"/>
                    <w:rPr>
                      <w:rFonts w:ascii="Times New Roman" w:hAnsi="Times New Roman" w:cs="Times New Roman"/>
                      <w:bCs/>
                    </w:rPr>
                  </w:pPr>
                </w:p>
              </w:tc>
            </w:tr>
          </w:tbl>
          <w:p w14:paraId="2AE37944" w14:textId="77777777" w:rsidR="00E444D0" w:rsidRDefault="001E3DC8">
            <w:pPr>
              <w:pStyle w:val="FootnoteText"/>
              <w:tabs>
                <w:tab w:val="left" w:pos="360"/>
              </w:tabs>
              <w:spacing w:before="120"/>
              <w:rPr>
                <w:rFonts w:ascii="Times New Roman" w:hAnsi="Times New Roman" w:cs="Times New Roman"/>
                <w:b/>
                <w:bCs/>
              </w:rPr>
            </w:pPr>
            <w:r>
              <w:rPr>
                <w:rFonts w:ascii="Times New Roman" w:hAnsi="Times New Roman" w:cs="Times New Roman"/>
                <w:b/>
                <w:bCs/>
              </w:rPr>
              <w:t>4: References</w:t>
            </w:r>
          </w:p>
          <w:p w14:paraId="73AFE4B7" w14:textId="77777777" w:rsidR="00E444D0" w:rsidRPr="00245B62" w:rsidRDefault="00E444D0">
            <w:pPr>
              <w:pStyle w:val="FootnoteText"/>
              <w:tabs>
                <w:tab w:val="left" w:pos="360"/>
              </w:tabs>
              <w:spacing w:before="120"/>
              <w:rPr>
                <w:rFonts w:ascii="Times New Roman" w:hAnsi="Times New Roman" w:cs="Times New Roman"/>
              </w:rPr>
            </w:pPr>
          </w:p>
        </w:tc>
      </w:tr>
      <w:tr w:rsidR="00245B62" w14:paraId="0B1AADC7" w14:textId="77777777" w:rsidTr="00245B62">
        <w:tc>
          <w:tcPr>
            <w:tcW w:w="10278" w:type="dxa"/>
          </w:tcPr>
          <w:p w14:paraId="43EABB27" w14:textId="77777777" w:rsidR="00245B62" w:rsidRDefault="00B41BA4" w:rsidP="00245B62">
            <w:pPr>
              <w:pStyle w:val="FootnoteText"/>
              <w:spacing w:before="120"/>
              <w:rPr>
                <w:rFonts w:ascii="Times New Roman" w:hAnsi="Times New Roman" w:cs="Times New Roman"/>
                <w:b/>
                <w:iCs/>
              </w:rPr>
            </w:pPr>
            <w:r>
              <w:rPr>
                <w:rFonts w:ascii="Times New Roman" w:hAnsi="Times New Roman" w:cs="Times New Roman"/>
                <w:b/>
                <w:iCs/>
              </w:rPr>
              <w:lastRenderedPageBreak/>
              <w:t>Employment / Professional suitability</w:t>
            </w:r>
          </w:p>
          <w:p w14:paraId="1F1AA8BA" w14:textId="77777777" w:rsidR="00B41BA4" w:rsidRPr="00146DCF" w:rsidRDefault="00B41BA4" w:rsidP="00245B62">
            <w:pPr>
              <w:pStyle w:val="FootnoteText"/>
              <w:spacing w:before="120"/>
              <w:rPr>
                <w:rFonts w:ascii="Times New Roman" w:hAnsi="Times New Roman" w:cs="Times New Roman"/>
                <w:iCs/>
              </w:rPr>
            </w:pPr>
            <w:r w:rsidRPr="00146DCF">
              <w:rPr>
                <w:rFonts w:ascii="Times New Roman" w:hAnsi="Times New Roman" w:cs="Times New Roman"/>
                <w:iCs/>
              </w:rPr>
              <w:t xml:space="preserve">This information will be taken from Section 3. Unless you record a specific objection in Section 3, we reserve the right to communicate with </w:t>
            </w:r>
            <w:r w:rsidR="00AC1E1D">
              <w:rPr>
                <w:rFonts w:ascii="Times New Roman" w:hAnsi="Times New Roman" w:cs="Times New Roman"/>
                <w:iCs/>
              </w:rPr>
              <w:t xml:space="preserve">any of </w:t>
            </w:r>
            <w:r w:rsidRPr="00146DCF">
              <w:rPr>
                <w:rFonts w:ascii="Times New Roman" w:hAnsi="Times New Roman" w:cs="Times New Roman"/>
                <w:iCs/>
              </w:rPr>
              <w:t>your past and current employers.</w:t>
            </w:r>
          </w:p>
          <w:p w14:paraId="5CC7AE14" w14:textId="77777777" w:rsidR="002A382D" w:rsidRDefault="002A382D" w:rsidP="002A382D">
            <w:pPr>
              <w:pStyle w:val="FootnoteText"/>
              <w:tabs>
                <w:tab w:val="left" w:pos="360"/>
              </w:tabs>
              <w:spacing w:before="120"/>
              <w:rPr>
                <w:rFonts w:ascii="Times New Roman" w:hAnsi="Times New Roman" w:cs="Times New Roman"/>
                <w:b/>
                <w:bCs/>
              </w:rPr>
            </w:pPr>
          </w:p>
          <w:p w14:paraId="736E0C2E" w14:textId="77777777" w:rsidR="002A382D" w:rsidRPr="00146DCF" w:rsidRDefault="002A382D" w:rsidP="002A382D">
            <w:pPr>
              <w:pStyle w:val="FootnoteText"/>
              <w:tabs>
                <w:tab w:val="left" w:pos="360"/>
              </w:tabs>
              <w:spacing w:before="120"/>
              <w:rPr>
                <w:rFonts w:ascii="Times New Roman" w:hAnsi="Times New Roman" w:cs="Times New Roman"/>
                <w:bCs/>
              </w:rPr>
            </w:pPr>
            <w:r>
              <w:rPr>
                <w:rFonts w:ascii="Times New Roman" w:hAnsi="Times New Roman" w:cs="Times New Roman"/>
                <w:bCs/>
              </w:rPr>
              <w:t>You may also provide the name and address of a person, other than previous employers, who will be able to comment on your academic/technical capability/work experience (for example, a supervisor, tutor or colleague).</w:t>
            </w:r>
          </w:p>
          <w:p w14:paraId="5FD63586" w14:textId="77777777" w:rsidR="002A382D" w:rsidRPr="00146DCF" w:rsidRDefault="002A382D" w:rsidP="002A382D">
            <w:pPr>
              <w:pStyle w:val="FootnoteText"/>
              <w:tabs>
                <w:tab w:val="left" w:pos="360"/>
              </w:tabs>
              <w:spacing w:before="120"/>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2A382D" w14:paraId="3826BA6F"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37D0366A"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Name:</w:t>
                  </w:r>
                </w:p>
                <w:p w14:paraId="49C44717"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09E81B3F"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Address:</w:t>
                  </w:r>
                </w:p>
                <w:p w14:paraId="2869E3DB"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0157033B"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lastRenderedPageBreak/>
                    <w:t>Email:</w:t>
                  </w:r>
                </w:p>
                <w:p w14:paraId="0223AA88"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2D51CA72" w14:textId="77777777" w:rsidR="002A382D" w:rsidRPr="00A65E7F" w:rsidRDefault="002A382D" w:rsidP="00A65E7F">
                  <w:pPr>
                    <w:pStyle w:val="FootnoteText"/>
                    <w:tabs>
                      <w:tab w:val="left" w:pos="360"/>
                    </w:tabs>
                    <w:spacing w:before="120"/>
                    <w:rPr>
                      <w:rFonts w:ascii="Times New Roman" w:hAnsi="Times New Roman" w:cs="Times New Roman"/>
                      <w:b/>
                      <w:bCs/>
                    </w:rPr>
                  </w:pPr>
                  <w:r w:rsidRPr="00A65E7F">
                    <w:rPr>
                      <w:rFonts w:ascii="Times New Roman" w:hAnsi="Times New Roman" w:cs="Times New Roman"/>
                      <w:b/>
                      <w:bCs/>
                    </w:rPr>
                    <w:t>Occupation:</w:t>
                  </w:r>
                </w:p>
                <w:p w14:paraId="35D04EBE"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1369999E"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5537023D"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3A5DAEB5" w14:textId="77777777" w:rsidR="002A382D" w:rsidRPr="00A65E7F" w:rsidRDefault="002A382D" w:rsidP="00A65E7F">
                  <w:pPr>
                    <w:pStyle w:val="FootnoteText"/>
                    <w:tabs>
                      <w:tab w:val="left" w:pos="360"/>
                    </w:tabs>
                    <w:spacing w:before="120"/>
                    <w:rPr>
                      <w:rFonts w:ascii="Times New Roman" w:hAnsi="Times New Roman" w:cs="Times New Roman"/>
                      <w:b/>
                      <w:bCs/>
                    </w:rPr>
                  </w:pPr>
                </w:p>
                <w:p w14:paraId="370439B6" w14:textId="77777777" w:rsidR="002A382D" w:rsidRPr="00A65E7F" w:rsidRDefault="002A382D" w:rsidP="00A65E7F">
                  <w:pPr>
                    <w:pStyle w:val="FootnoteText"/>
                    <w:tabs>
                      <w:tab w:val="left" w:pos="360"/>
                    </w:tabs>
                    <w:spacing w:before="120"/>
                    <w:rPr>
                      <w:rFonts w:ascii="Times New Roman" w:hAnsi="Times New Roman" w:cs="Times New Roman"/>
                      <w:b/>
                      <w:bCs/>
                    </w:rPr>
                  </w:pPr>
                </w:p>
              </w:tc>
            </w:tr>
          </w:tbl>
          <w:p w14:paraId="40CAFA75" w14:textId="77777777" w:rsidR="00AC1E1D" w:rsidRDefault="00AC1E1D" w:rsidP="00245B62">
            <w:pPr>
              <w:pStyle w:val="FootnoteText"/>
              <w:spacing w:before="120"/>
              <w:rPr>
                <w:rFonts w:ascii="Times New Roman" w:hAnsi="Times New Roman" w:cs="Times New Roman"/>
                <w:b/>
                <w:iCs/>
              </w:rPr>
            </w:pPr>
          </w:p>
          <w:p w14:paraId="45F734F1" w14:textId="77777777" w:rsidR="00B41BA4" w:rsidRDefault="002A382D" w:rsidP="00245B62">
            <w:pPr>
              <w:pStyle w:val="FootnoteText"/>
              <w:spacing w:before="120"/>
              <w:rPr>
                <w:rFonts w:ascii="Times New Roman" w:hAnsi="Times New Roman" w:cs="Times New Roman"/>
                <w:b/>
                <w:iCs/>
              </w:rPr>
            </w:pPr>
            <w:r>
              <w:rPr>
                <w:rFonts w:ascii="Times New Roman" w:hAnsi="Times New Roman" w:cs="Times New Roman"/>
                <w:b/>
                <w:iCs/>
              </w:rPr>
              <w:t xml:space="preserve">5. </w:t>
            </w:r>
            <w:r w:rsidR="00B41BA4">
              <w:rPr>
                <w:rFonts w:ascii="Times New Roman" w:hAnsi="Times New Roman" w:cs="Times New Roman"/>
                <w:b/>
                <w:iCs/>
              </w:rPr>
              <w:t xml:space="preserve"> Personal Profile and Experience</w:t>
            </w:r>
          </w:p>
          <w:p w14:paraId="37B6E49B" w14:textId="77777777" w:rsidR="00B41BA4" w:rsidRPr="00146DCF" w:rsidRDefault="00B41BA4" w:rsidP="00245B62">
            <w:pPr>
              <w:pStyle w:val="FootnoteText"/>
              <w:spacing w:before="120"/>
              <w:rPr>
                <w:rFonts w:ascii="Times New Roman" w:hAnsi="Times New Roman" w:cs="Times New Roman"/>
                <w:iCs/>
              </w:rPr>
            </w:pPr>
            <w:r w:rsidRPr="00146DCF">
              <w:rPr>
                <w:rFonts w:ascii="Times New Roman" w:hAnsi="Times New Roman" w:cs="Times New Roman"/>
                <w:iCs/>
              </w:rPr>
              <w:t>What skills and knowledge specific to this role can you offer? (please</w:t>
            </w:r>
            <w:r w:rsidR="002A0416">
              <w:rPr>
                <w:rFonts w:ascii="Times New Roman" w:hAnsi="Times New Roman" w:cs="Times New Roman"/>
                <w:iCs/>
              </w:rPr>
              <w:t xml:space="preserve"> refer to job description/person</w:t>
            </w:r>
            <w:r w:rsidRPr="00146DCF">
              <w:rPr>
                <w:rFonts w:ascii="Times New Roman" w:hAnsi="Times New Roman" w:cs="Times New Roman"/>
                <w:iCs/>
              </w:rPr>
              <w:t xml:space="preserve"> specification)</w:t>
            </w:r>
            <w:r w:rsidR="00AC1E1D">
              <w:rPr>
                <w:rFonts w:ascii="Times New Roman" w:hAnsi="Times New Roman" w:cs="Times New Roman"/>
                <w:iCs/>
              </w:rPr>
              <w:t xml:space="preserve"> Please also include any relevant achievements applicable to this post.</w:t>
            </w:r>
          </w:p>
          <w:p w14:paraId="7E6CED17" w14:textId="77777777" w:rsidR="00B41BA4" w:rsidRPr="00146DCF" w:rsidRDefault="00B41BA4" w:rsidP="00245B62">
            <w:pPr>
              <w:pStyle w:val="FootnoteText"/>
              <w:spacing w:before="120"/>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7"/>
            </w:tblGrid>
            <w:tr w:rsidR="00B41BA4" w14:paraId="24538462" w14:textId="77777777" w:rsidTr="00A65E7F">
              <w:tc>
                <w:tcPr>
                  <w:tcW w:w="10047" w:type="dxa"/>
                  <w:tcBorders>
                    <w:top w:val="single" w:sz="4" w:space="0" w:color="auto"/>
                    <w:left w:val="single" w:sz="4" w:space="0" w:color="auto"/>
                    <w:bottom w:val="single" w:sz="4" w:space="0" w:color="auto"/>
                    <w:right w:val="single" w:sz="4" w:space="0" w:color="auto"/>
                  </w:tcBorders>
                  <w:shd w:val="clear" w:color="auto" w:fill="auto"/>
                </w:tcPr>
                <w:p w14:paraId="33D082F1" w14:textId="77777777" w:rsidR="00B41BA4" w:rsidRPr="00A65E7F" w:rsidRDefault="00B41BA4" w:rsidP="00A65E7F">
                  <w:pPr>
                    <w:pStyle w:val="FootnoteText"/>
                    <w:spacing w:before="120"/>
                    <w:rPr>
                      <w:rFonts w:ascii="Times New Roman" w:hAnsi="Times New Roman" w:cs="Times New Roman"/>
                      <w:b/>
                      <w:iCs/>
                    </w:rPr>
                  </w:pPr>
                </w:p>
                <w:p w14:paraId="613C2D7E" w14:textId="77777777" w:rsidR="00B41BA4" w:rsidRPr="00A65E7F" w:rsidRDefault="00B41BA4" w:rsidP="00A65E7F">
                  <w:pPr>
                    <w:pStyle w:val="FootnoteText"/>
                    <w:spacing w:before="120"/>
                    <w:rPr>
                      <w:rFonts w:ascii="Times New Roman" w:hAnsi="Times New Roman" w:cs="Times New Roman"/>
                      <w:b/>
                      <w:iCs/>
                    </w:rPr>
                  </w:pPr>
                </w:p>
                <w:p w14:paraId="5CAA21B9" w14:textId="77777777" w:rsidR="00B41BA4" w:rsidRPr="00A65E7F" w:rsidRDefault="00B41BA4" w:rsidP="00A65E7F">
                  <w:pPr>
                    <w:pStyle w:val="FootnoteText"/>
                    <w:spacing w:before="120"/>
                    <w:rPr>
                      <w:rFonts w:ascii="Times New Roman" w:hAnsi="Times New Roman" w:cs="Times New Roman"/>
                      <w:b/>
                      <w:iCs/>
                    </w:rPr>
                  </w:pPr>
                </w:p>
                <w:p w14:paraId="05DCA614" w14:textId="77777777" w:rsidR="00B41BA4" w:rsidRPr="00A65E7F" w:rsidRDefault="00B41BA4" w:rsidP="00A65E7F">
                  <w:pPr>
                    <w:pStyle w:val="FootnoteText"/>
                    <w:spacing w:before="120"/>
                    <w:rPr>
                      <w:rFonts w:ascii="Times New Roman" w:hAnsi="Times New Roman" w:cs="Times New Roman"/>
                      <w:b/>
                      <w:iCs/>
                    </w:rPr>
                  </w:pPr>
                </w:p>
                <w:p w14:paraId="7CDC0802" w14:textId="77777777" w:rsidR="00B41BA4" w:rsidRPr="00A65E7F" w:rsidRDefault="00B41BA4" w:rsidP="00A65E7F">
                  <w:pPr>
                    <w:pStyle w:val="FootnoteText"/>
                    <w:spacing w:before="120"/>
                    <w:rPr>
                      <w:rFonts w:ascii="Times New Roman" w:hAnsi="Times New Roman" w:cs="Times New Roman"/>
                      <w:b/>
                      <w:iCs/>
                    </w:rPr>
                  </w:pPr>
                </w:p>
                <w:p w14:paraId="202C1E27" w14:textId="77777777" w:rsidR="00B41BA4" w:rsidRPr="00A65E7F" w:rsidRDefault="00B41BA4" w:rsidP="00A65E7F">
                  <w:pPr>
                    <w:pStyle w:val="FootnoteText"/>
                    <w:spacing w:before="120"/>
                    <w:rPr>
                      <w:rFonts w:ascii="Times New Roman" w:hAnsi="Times New Roman" w:cs="Times New Roman"/>
                      <w:b/>
                      <w:iCs/>
                    </w:rPr>
                  </w:pPr>
                </w:p>
                <w:p w14:paraId="578D8786" w14:textId="77777777" w:rsidR="00B41BA4" w:rsidRPr="00A65E7F" w:rsidRDefault="00B41BA4" w:rsidP="00A65E7F">
                  <w:pPr>
                    <w:pStyle w:val="FootnoteText"/>
                    <w:spacing w:before="120"/>
                    <w:rPr>
                      <w:rFonts w:ascii="Times New Roman" w:hAnsi="Times New Roman" w:cs="Times New Roman"/>
                      <w:b/>
                      <w:iCs/>
                    </w:rPr>
                  </w:pPr>
                </w:p>
                <w:p w14:paraId="6B94F2D9" w14:textId="77777777" w:rsidR="00B41BA4" w:rsidRPr="00A65E7F" w:rsidRDefault="00B41BA4" w:rsidP="00A65E7F">
                  <w:pPr>
                    <w:pStyle w:val="FootnoteText"/>
                    <w:spacing w:before="120"/>
                    <w:rPr>
                      <w:rFonts w:ascii="Times New Roman" w:hAnsi="Times New Roman" w:cs="Times New Roman"/>
                      <w:b/>
                      <w:iCs/>
                    </w:rPr>
                  </w:pPr>
                </w:p>
                <w:p w14:paraId="4C35607F" w14:textId="77777777" w:rsidR="00B41BA4" w:rsidRPr="00A65E7F" w:rsidRDefault="00B41BA4" w:rsidP="00A65E7F">
                  <w:pPr>
                    <w:pStyle w:val="FootnoteText"/>
                    <w:spacing w:before="120"/>
                    <w:rPr>
                      <w:rFonts w:ascii="Times New Roman" w:hAnsi="Times New Roman" w:cs="Times New Roman"/>
                      <w:b/>
                      <w:iCs/>
                    </w:rPr>
                  </w:pPr>
                </w:p>
                <w:p w14:paraId="36C3D71B" w14:textId="77777777" w:rsidR="00B41BA4" w:rsidRPr="00A65E7F" w:rsidRDefault="00B41BA4" w:rsidP="00A65E7F">
                  <w:pPr>
                    <w:pStyle w:val="FootnoteText"/>
                    <w:spacing w:before="120"/>
                    <w:rPr>
                      <w:rFonts w:ascii="Times New Roman" w:hAnsi="Times New Roman" w:cs="Times New Roman"/>
                      <w:b/>
                      <w:iCs/>
                    </w:rPr>
                  </w:pPr>
                </w:p>
                <w:p w14:paraId="12200106" w14:textId="77777777" w:rsidR="00B41BA4" w:rsidRPr="00A65E7F" w:rsidRDefault="00B41BA4" w:rsidP="00A65E7F">
                  <w:pPr>
                    <w:pStyle w:val="FootnoteText"/>
                    <w:spacing w:before="120"/>
                    <w:rPr>
                      <w:rFonts w:ascii="Times New Roman" w:hAnsi="Times New Roman" w:cs="Times New Roman"/>
                      <w:b/>
                      <w:iCs/>
                    </w:rPr>
                  </w:pPr>
                </w:p>
                <w:p w14:paraId="70D41154" w14:textId="77777777" w:rsidR="00B41BA4" w:rsidRPr="00A65E7F" w:rsidRDefault="00B41BA4" w:rsidP="00A65E7F">
                  <w:pPr>
                    <w:pStyle w:val="FootnoteText"/>
                    <w:spacing w:before="120"/>
                    <w:rPr>
                      <w:rFonts w:ascii="Times New Roman" w:hAnsi="Times New Roman" w:cs="Times New Roman"/>
                      <w:b/>
                      <w:iCs/>
                    </w:rPr>
                  </w:pPr>
                </w:p>
                <w:p w14:paraId="12A9AEAB" w14:textId="77777777" w:rsidR="00B41BA4" w:rsidRPr="00A65E7F" w:rsidRDefault="00B41BA4" w:rsidP="00A65E7F">
                  <w:pPr>
                    <w:pStyle w:val="FootnoteText"/>
                    <w:spacing w:before="120"/>
                    <w:rPr>
                      <w:rFonts w:ascii="Times New Roman" w:hAnsi="Times New Roman" w:cs="Times New Roman"/>
                      <w:b/>
                      <w:iCs/>
                    </w:rPr>
                  </w:pPr>
                </w:p>
                <w:p w14:paraId="129E8002" w14:textId="77777777" w:rsidR="00B41BA4" w:rsidRPr="00A65E7F" w:rsidRDefault="00B41BA4" w:rsidP="00A65E7F">
                  <w:pPr>
                    <w:pStyle w:val="FootnoteText"/>
                    <w:spacing w:before="120"/>
                    <w:rPr>
                      <w:rFonts w:ascii="Times New Roman" w:hAnsi="Times New Roman" w:cs="Times New Roman"/>
                      <w:b/>
                      <w:iCs/>
                    </w:rPr>
                  </w:pPr>
                </w:p>
                <w:p w14:paraId="65A194CE" w14:textId="77777777" w:rsidR="00B41BA4" w:rsidRPr="00A65E7F" w:rsidRDefault="00B41BA4" w:rsidP="00A65E7F">
                  <w:pPr>
                    <w:pStyle w:val="FootnoteText"/>
                    <w:spacing w:before="120"/>
                    <w:rPr>
                      <w:rFonts w:ascii="Times New Roman" w:hAnsi="Times New Roman" w:cs="Times New Roman"/>
                      <w:b/>
                      <w:iCs/>
                    </w:rPr>
                  </w:pPr>
                </w:p>
                <w:p w14:paraId="02D69900" w14:textId="77777777" w:rsidR="00B41BA4" w:rsidRPr="00A65E7F" w:rsidRDefault="00B41BA4" w:rsidP="00A65E7F">
                  <w:pPr>
                    <w:pStyle w:val="FootnoteText"/>
                    <w:spacing w:before="120"/>
                    <w:rPr>
                      <w:rFonts w:ascii="Times New Roman" w:hAnsi="Times New Roman" w:cs="Times New Roman"/>
                      <w:b/>
                      <w:iCs/>
                    </w:rPr>
                  </w:pPr>
                </w:p>
                <w:p w14:paraId="7DB859A2" w14:textId="77777777" w:rsidR="00B41BA4" w:rsidRPr="00A65E7F" w:rsidRDefault="00B41BA4" w:rsidP="00A65E7F">
                  <w:pPr>
                    <w:pStyle w:val="FootnoteText"/>
                    <w:spacing w:before="120"/>
                    <w:rPr>
                      <w:rFonts w:ascii="Times New Roman" w:hAnsi="Times New Roman" w:cs="Times New Roman"/>
                      <w:b/>
                      <w:iCs/>
                    </w:rPr>
                  </w:pPr>
                </w:p>
              </w:tc>
            </w:tr>
          </w:tbl>
          <w:p w14:paraId="330A56A1" w14:textId="77777777" w:rsidR="00B41BA4" w:rsidRDefault="00B41BA4" w:rsidP="00245B62">
            <w:pPr>
              <w:pStyle w:val="FootnoteText"/>
              <w:spacing w:before="120"/>
              <w:rPr>
                <w:rFonts w:ascii="Times New Roman" w:hAnsi="Times New Roman" w:cs="Times New Roman"/>
                <w:b/>
                <w:iCs/>
              </w:rPr>
            </w:pPr>
            <w:r>
              <w:rPr>
                <w:rFonts w:ascii="Times New Roman" w:hAnsi="Times New Roman" w:cs="Times New Roman"/>
                <w:b/>
                <w:iCs/>
              </w:rPr>
              <w:t xml:space="preserve"> </w:t>
            </w:r>
          </w:p>
          <w:p w14:paraId="2EAA2CB7" w14:textId="77777777" w:rsidR="002A382D" w:rsidRDefault="002A382D" w:rsidP="00245B62">
            <w:pPr>
              <w:pStyle w:val="FootnoteText"/>
              <w:spacing w:before="120"/>
              <w:rPr>
                <w:rFonts w:ascii="Times New Roman" w:hAnsi="Times New Roman" w:cs="Times New Roman"/>
                <w:b/>
                <w:iCs/>
              </w:rPr>
            </w:pPr>
          </w:p>
          <w:p w14:paraId="5182343B" w14:textId="77777777" w:rsidR="002A382D" w:rsidRPr="00B41BA4" w:rsidRDefault="002A382D" w:rsidP="00245B62">
            <w:pPr>
              <w:pStyle w:val="FootnoteText"/>
              <w:spacing w:before="120"/>
              <w:rPr>
                <w:rFonts w:ascii="Times New Roman" w:hAnsi="Times New Roman" w:cs="Times New Roman"/>
                <w:b/>
                <w:iCs/>
              </w:rPr>
            </w:pPr>
          </w:p>
        </w:tc>
      </w:tr>
    </w:tbl>
    <w:p w14:paraId="198965D1" w14:textId="77777777" w:rsidR="00B004AE" w:rsidRDefault="002A0416">
      <w:pPr>
        <w:pStyle w:val="FootnoteText"/>
        <w:rPr>
          <w:rFonts w:ascii="Times New Roman" w:hAnsi="Times New Roman" w:cs="Times New Roman"/>
          <w:b/>
        </w:rPr>
      </w:pPr>
      <w:r>
        <w:rPr>
          <w:rFonts w:ascii="Times New Roman" w:hAnsi="Times New Roman" w:cs="Times New Roman"/>
          <w:b/>
        </w:rPr>
        <w:lastRenderedPageBreak/>
        <w:t>6. What are your reasons for applying for this post?</w:t>
      </w:r>
    </w:p>
    <w:p w14:paraId="4713B115"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004AE" w14:paraId="1CA217B7" w14:textId="77777777" w:rsidTr="00A65E7F">
        <w:tc>
          <w:tcPr>
            <w:tcW w:w="10656" w:type="dxa"/>
            <w:shd w:val="clear" w:color="auto" w:fill="auto"/>
          </w:tcPr>
          <w:p w14:paraId="597D4845" w14:textId="77777777" w:rsidR="00B004AE" w:rsidRPr="00A65E7F" w:rsidRDefault="00B004AE">
            <w:pPr>
              <w:pStyle w:val="FootnoteText"/>
              <w:rPr>
                <w:rFonts w:ascii="Times New Roman" w:hAnsi="Times New Roman" w:cs="Times New Roman"/>
                <w:b/>
              </w:rPr>
            </w:pPr>
          </w:p>
          <w:p w14:paraId="364A7082" w14:textId="77777777" w:rsidR="00B004AE" w:rsidRPr="00A65E7F" w:rsidRDefault="00B004AE">
            <w:pPr>
              <w:pStyle w:val="FootnoteText"/>
              <w:rPr>
                <w:rFonts w:ascii="Times New Roman" w:hAnsi="Times New Roman" w:cs="Times New Roman"/>
                <w:b/>
              </w:rPr>
            </w:pPr>
          </w:p>
          <w:p w14:paraId="60CB0537" w14:textId="77777777" w:rsidR="00B004AE" w:rsidRPr="00A65E7F" w:rsidRDefault="00B004AE">
            <w:pPr>
              <w:pStyle w:val="FootnoteText"/>
              <w:rPr>
                <w:rFonts w:ascii="Times New Roman" w:hAnsi="Times New Roman" w:cs="Times New Roman"/>
                <w:b/>
              </w:rPr>
            </w:pPr>
          </w:p>
          <w:p w14:paraId="6793EE96" w14:textId="77777777" w:rsidR="00B004AE" w:rsidRPr="00A65E7F" w:rsidRDefault="00B004AE">
            <w:pPr>
              <w:pStyle w:val="FootnoteText"/>
              <w:rPr>
                <w:rFonts w:ascii="Times New Roman" w:hAnsi="Times New Roman" w:cs="Times New Roman"/>
                <w:b/>
              </w:rPr>
            </w:pPr>
          </w:p>
          <w:p w14:paraId="3134E801" w14:textId="77777777" w:rsidR="00B004AE" w:rsidRPr="00A65E7F" w:rsidRDefault="00B004AE">
            <w:pPr>
              <w:pStyle w:val="FootnoteText"/>
              <w:rPr>
                <w:rFonts w:ascii="Times New Roman" w:hAnsi="Times New Roman" w:cs="Times New Roman"/>
                <w:b/>
              </w:rPr>
            </w:pPr>
          </w:p>
          <w:p w14:paraId="55B53D56" w14:textId="77777777" w:rsidR="00B004AE" w:rsidRPr="00A65E7F" w:rsidRDefault="00B004AE">
            <w:pPr>
              <w:pStyle w:val="FootnoteText"/>
              <w:rPr>
                <w:rFonts w:ascii="Times New Roman" w:hAnsi="Times New Roman" w:cs="Times New Roman"/>
                <w:b/>
              </w:rPr>
            </w:pPr>
          </w:p>
          <w:p w14:paraId="24FEF751" w14:textId="77777777" w:rsidR="00B004AE" w:rsidRPr="00A65E7F" w:rsidRDefault="00B004AE">
            <w:pPr>
              <w:pStyle w:val="FootnoteText"/>
              <w:rPr>
                <w:rFonts w:ascii="Times New Roman" w:hAnsi="Times New Roman" w:cs="Times New Roman"/>
                <w:b/>
              </w:rPr>
            </w:pPr>
          </w:p>
          <w:p w14:paraId="6462A78E" w14:textId="77777777" w:rsidR="00B004AE" w:rsidRPr="00A65E7F" w:rsidRDefault="00B004AE">
            <w:pPr>
              <w:pStyle w:val="FootnoteText"/>
              <w:rPr>
                <w:rFonts w:ascii="Times New Roman" w:hAnsi="Times New Roman" w:cs="Times New Roman"/>
                <w:b/>
              </w:rPr>
            </w:pPr>
          </w:p>
          <w:p w14:paraId="37C2D737" w14:textId="77777777" w:rsidR="00B004AE" w:rsidRPr="00A65E7F" w:rsidRDefault="00B004AE">
            <w:pPr>
              <w:pStyle w:val="FootnoteText"/>
              <w:rPr>
                <w:rFonts w:ascii="Times New Roman" w:hAnsi="Times New Roman" w:cs="Times New Roman"/>
                <w:b/>
              </w:rPr>
            </w:pPr>
          </w:p>
          <w:p w14:paraId="48C730A5" w14:textId="77777777" w:rsidR="00B004AE" w:rsidRPr="00A65E7F" w:rsidRDefault="00B004AE">
            <w:pPr>
              <w:pStyle w:val="FootnoteText"/>
              <w:rPr>
                <w:rFonts w:ascii="Times New Roman" w:hAnsi="Times New Roman" w:cs="Times New Roman"/>
                <w:b/>
              </w:rPr>
            </w:pPr>
          </w:p>
        </w:tc>
      </w:tr>
    </w:tbl>
    <w:p w14:paraId="11747EEE" w14:textId="77777777" w:rsidR="00B41BA4" w:rsidRDefault="00B41BA4">
      <w:pPr>
        <w:pStyle w:val="FootnoteText"/>
        <w:rPr>
          <w:rFonts w:ascii="Times New Roman" w:hAnsi="Times New Roman" w:cs="Times New Roman"/>
          <w:b/>
        </w:rPr>
      </w:pPr>
    </w:p>
    <w:p w14:paraId="3D3633D2" w14:textId="77777777" w:rsidR="002A0416" w:rsidRDefault="002A0416" w:rsidP="002A0416">
      <w:pPr>
        <w:pStyle w:val="FootnoteText"/>
        <w:rPr>
          <w:rFonts w:ascii="Times New Roman" w:hAnsi="Times New Roman" w:cs="Times New Roman"/>
          <w:b/>
        </w:rPr>
      </w:pPr>
      <w:r>
        <w:rPr>
          <w:rFonts w:ascii="Times New Roman" w:hAnsi="Times New Roman" w:cs="Times New Roman"/>
          <w:b/>
        </w:rPr>
        <w:t>7.  Interests and Hobbies</w:t>
      </w:r>
    </w:p>
    <w:p w14:paraId="636EE471" w14:textId="77777777" w:rsidR="002A0416" w:rsidRDefault="002A0416">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A0416" w14:paraId="5EDD6CE3" w14:textId="77777777" w:rsidTr="00A65E7F">
        <w:tc>
          <w:tcPr>
            <w:tcW w:w="10656" w:type="dxa"/>
            <w:shd w:val="clear" w:color="auto" w:fill="auto"/>
          </w:tcPr>
          <w:p w14:paraId="303EA522" w14:textId="77777777" w:rsidR="002A0416" w:rsidRPr="00A65E7F" w:rsidRDefault="002A0416">
            <w:pPr>
              <w:pStyle w:val="FootnoteText"/>
              <w:rPr>
                <w:rFonts w:ascii="Times New Roman" w:hAnsi="Times New Roman" w:cs="Times New Roman"/>
                <w:b/>
              </w:rPr>
            </w:pPr>
          </w:p>
          <w:p w14:paraId="6E51DA46" w14:textId="77777777" w:rsidR="002A0416" w:rsidRPr="00A65E7F" w:rsidRDefault="002A0416">
            <w:pPr>
              <w:pStyle w:val="FootnoteText"/>
              <w:rPr>
                <w:rFonts w:ascii="Times New Roman" w:hAnsi="Times New Roman" w:cs="Times New Roman"/>
                <w:b/>
              </w:rPr>
            </w:pPr>
          </w:p>
          <w:p w14:paraId="552F8FDD" w14:textId="77777777" w:rsidR="002A0416" w:rsidRPr="00A65E7F" w:rsidRDefault="002A0416">
            <w:pPr>
              <w:pStyle w:val="FootnoteText"/>
              <w:rPr>
                <w:rFonts w:ascii="Times New Roman" w:hAnsi="Times New Roman" w:cs="Times New Roman"/>
                <w:b/>
              </w:rPr>
            </w:pPr>
          </w:p>
          <w:p w14:paraId="1CAEE26F" w14:textId="77777777" w:rsidR="002A0416" w:rsidRPr="00A65E7F" w:rsidRDefault="002A0416">
            <w:pPr>
              <w:pStyle w:val="FootnoteText"/>
              <w:rPr>
                <w:rFonts w:ascii="Times New Roman" w:hAnsi="Times New Roman" w:cs="Times New Roman"/>
                <w:b/>
              </w:rPr>
            </w:pPr>
          </w:p>
          <w:p w14:paraId="7C318B4C" w14:textId="77777777" w:rsidR="002A0416" w:rsidRPr="00A65E7F" w:rsidRDefault="002A0416">
            <w:pPr>
              <w:pStyle w:val="FootnoteText"/>
              <w:rPr>
                <w:rFonts w:ascii="Times New Roman" w:hAnsi="Times New Roman" w:cs="Times New Roman"/>
                <w:b/>
              </w:rPr>
            </w:pPr>
          </w:p>
          <w:p w14:paraId="13B9CDAF" w14:textId="77777777" w:rsidR="002A0416" w:rsidRPr="00A65E7F" w:rsidRDefault="002A0416">
            <w:pPr>
              <w:pStyle w:val="FootnoteText"/>
              <w:rPr>
                <w:rFonts w:ascii="Times New Roman" w:hAnsi="Times New Roman" w:cs="Times New Roman"/>
                <w:b/>
              </w:rPr>
            </w:pPr>
          </w:p>
          <w:p w14:paraId="5A147BC7" w14:textId="77777777" w:rsidR="002A0416" w:rsidRPr="00A65E7F" w:rsidRDefault="002A0416">
            <w:pPr>
              <w:pStyle w:val="FootnoteText"/>
              <w:rPr>
                <w:rFonts w:ascii="Times New Roman" w:hAnsi="Times New Roman" w:cs="Times New Roman"/>
                <w:b/>
              </w:rPr>
            </w:pPr>
          </w:p>
        </w:tc>
      </w:tr>
    </w:tbl>
    <w:p w14:paraId="6FA73A5F" w14:textId="77777777" w:rsidR="002A0416" w:rsidRDefault="002A0416">
      <w:pPr>
        <w:pStyle w:val="FootnoteText"/>
        <w:rPr>
          <w:rFonts w:ascii="Times New Roman" w:hAnsi="Times New Roman" w:cs="Times New Roman"/>
          <w:b/>
        </w:rPr>
      </w:pPr>
    </w:p>
    <w:p w14:paraId="7D773CA7" w14:textId="77777777" w:rsidR="002A0416" w:rsidRDefault="002A0416">
      <w:pPr>
        <w:pStyle w:val="FootnoteText"/>
        <w:rPr>
          <w:rFonts w:ascii="Times New Roman" w:hAnsi="Times New Roman" w:cs="Times New Roman"/>
          <w:b/>
        </w:rPr>
      </w:pPr>
    </w:p>
    <w:p w14:paraId="625ED378" w14:textId="77777777" w:rsidR="00B41BA4" w:rsidRDefault="002A382D">
      <w:pPr>
        <w:pStyle w:val="FootnoteText"/>
        <w:rPr>
          <w:rFonts w:ascii="Times New Roman" w:hAnsi="Times New Roman" w:cs="Times New Roman"/>
          <w:b/>
        </w:rPr>
      </w:pPr>
      <w:r>
        <w:rPr>
          <w:rFonts w:ascii="Times New Roman" w:hAnsi="Times New Roman" w:cs="Times New Roman"/>
          <w:b/>
        </w:rPr>
        <w:t>8</w:t>
      </w:r>
      <w:r w:rsidR="00B004AE" w:rsidRPr="00B004AE">
        <w:rPr>
          <w:rFonts w:ascii="Times New Roman" w:hAnsi="Times New Roman" w:cs="Times New Roman"/>
          <w:b/>
        </w:rPr>
        <w:t xml:space="preserve">. </w:t>
      </w:r>
      <w:r w:rsidR="00B004AE">
        <w:rPr>
          <w:rFonts w:ascii="Times New Roman" w:hAnsi="Times New Roman" w:cs="Times New Roman"/>
          <w:b/>
        </w:rPr>
        <w:t xml:space="preserve"> Rehabilitation of Offenders Act</w:t>
      </w:r>
      <w:r w:rsidR="00A0521F">
        <w:rPr>
          <w:rFonts w:ascii="Times New Roman" w:hAnsi="Times New Roman" w:cs="Times New Roman"/>
          <w:b/>
        </w:rPr>
        <w:t xml:space="preserve"> 1974</w:t>
      </w:r>
    </w:p>
    <w:p w14:paraId="6AE385B9" w14:textId="77777777" w:rsidR="00B004AE" w:rsidRPr="00B004AE" w:rsidRDefault="00B004AE">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15"/>
      </w:tblGrid>
      <w:tr w:rsidR="00B004AE" w14:paraId="2AF2B3DB" w14:textId="77777777" w:rsidTr="00A0521F">
        <w:tc>
          <w:tcPr>
            <w:tcW w:w="10430" w:type="dxa"/>
            <w:gridSpan w:val="2"/>
            <w:shd w:val="clear" w:color="auto" w:fill="auto"/>
          </w:tcPr>
          <w:p w14:paraId="358DEFF6" w14:textId="77777777" w:rsidR="00A0521F"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You are required to disclose any convictions, which are not 'spent' by virtue of the Rehabilitation of Offenders Act 1974.</w:t>
            </w:r>
          </w:p>
          <w:p w14:paraId="213B7D9F" w14:textId="77777777" w:rsidR="00B004AE"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 xml:space="preserve">Please note that some positions at the College require us to undertake a DBS check 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 </w:t>
            </w:r>
          </w:p>
          <w:p w14:paraId="024EFAA8" w14:textId="77777777" w:rsidR="00B004AE" w:rsidRPr="00A65E7F" w:rsidRDefault="00B004AE">
            <w:pPr>
              <w:pStyle w:val="FootnoteText"/>
              <w:rPr>
                <w:rFonts w:ascii="Times New Roman" w:hAnsi="Times New Roman" w:cs="Times New Roman"/>
                <w:b/>
              </w:rPr>
            </w:pPr>
          </w:p>
        </w:tc>
      </w:tr>
      <w:tr w:rsidR="00B004AE" w14:paraId="54E75009" w14:textId="77777777" w:rsidTr="00A0521F">
        <w:tc>
          <w:tcPr>
            <w:tcW w:w="5215" w:type="dxa"/>
            <w:shd w:val="clear" w:color="auto" w:fill="auto"/>
          </w:tcPr>
          <w:p w14:paraId="3BEAB493" w14:textId="77777777" w:rsidR="00B004AE" w:rsidRPr="00A65E7F" w:rsidRDefault="00D60D48">
            <w:pPr>
              <w:pStyle w:val="FootnoteText"/>
              <w:rPr>
                <w:rFonts w:ascii="Times New Roman" w:hAnsi="Times New Roman" w:cs="Times New Roman"/>
              </w:rPr>
            </w:pPr>
            <w:r w:rsidRPr="00A65E7F">
              <w:rPr>
                <w:rFonts w:ascii="Times New Roman" w:hAnsi="Times New Roman" w:cs="Times New Roman"/>
              </w:rPr>
              <w:t>Do you have a criminal conviction</w:t>
            </w:r>
            <w:r w:rsidR="00B004AE" w:rsidRPr="00A65E7F">
              <w:rPr>
                <w:rFonts w:ascii="Times New Roman" w:hAnsi="Times New Roman" w:cs="Times New Roman"/>
              </w:rPr>
              <w:t>?</w:t>
            </w:r>
          </w:p>
          <w:p w14:paraId="361E37FB"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40566416" w14:textId="77777777" w:rsidR="00B004AE" w:rsidRPr="00A65E7F" w:rsidRDefault="00B004AE" w:rsidP="00A65E7F">
            <w:pPr>
              <w:pStyle w:val="FootnoteText"/>
              <w:ind w:firstLine="720"/>
              <w:rPr>
                <w:rFonts w:ascii="Times New Roman" w:hAnsi="Times New Roman" w:cs="Times New Roman"/>
              </w:rPr>
            </w:pPr>
          </w:p>
          <w:p w14:paraId="4D4A79E8" w14:textId="77777777" w:rsidR="00B004AE" w:rsidRPr="00A65E7F" w:rsidRDefault="00B004AE">
            <w:pPr>
              <w:pStyle w:val="FootnoteText"/>
              <w:rPr>
                <w:rFonts w:ascii="Times New Roman" w:hAnsi="Times New Roman" w:cs="Times New Roman"/>
              </w:rPr>
            </w:pPr>
          </w:p>
        </w:tc>
        <w:tc>
          <w:tcPr>
            <w:tcW w:w="5215" w:type="dxa"/>
            <w:shd w:val="clear" w:color="auto" w:fill="auto"/>
          </w:tcPr>
          <w:p w14:paraId="3D3391EC"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Are there any outstanding summonses or charges against you?</w:t>
            </w:r>
          </w:p>
          <w:p w14:paraId="7E71E000" w14:textId="77777777" w:rsidR="00B004AE" w:rsidRPr="00A65E7F" w:rsidRDefault="00B004AE">
            <w:pPr>
              <w:pStyle w:val="FootnoteText"/>
              <w:rPr>
                <w:rFonts w:ascii="Times New Roman" w:hAnsi="Times New Roman" w:cs="Times New Roman"/>
              </w:rPr>
            </w:pPr>
            <w:r w:rsidRPr="00A65E7F">
              <w:rPr>
                <w:rFonts w:ascii="Times New Roman" w:hAnsi="Times New Roman" w:cs="Times New Roman"/>
              </w:rPr>
              <w:t>(Yes / No)</w:t>
            </w:r>
          </w:p>
          <w:p w14:paraId="71AB54F6" w14:textId="77777777" w:rsidR="00B004AE" w:rsidRPr="00A65E7F" w:rsidRDefault="00B004AE">
            <w:pPr>
              <w:pStyle w:val="FootnoteText"/>
              <w:rPr>
                <w:rFonts w:ascii="Times New Roman" w:hAnsi="Times New Roman" w:cs="Times New Roman"/>
              </w:rPr>
            </w:pPr>
          </w:p>
        </w:tc>
      </w:tr>
    </w:tbl>
    <w:p w14:paraId="48F64E0C" w14:textId="77777777" w:rsidR="00B004AE" w:rsidRPr="00A0521F" w:rsidRDefault="00A0521F" w:rsidP="00A0521F">
      <w:pPr>
        <w:pStyle w:val="Default"/>
        <w:rPr>
          <w:rFonts w:ascii="Times New Roman" w:hAnsi="Times New Roman" w:cs="Times New Roman"/>
          <w:sz w:val="20"/>
          <w:szCs w:val="20"/>
        </w:rPr>
      </w:pPr>
      <w:r w:rsidRPr="00A0521F">
        <w:rPr>
          <w:rFonts w:ascii="Times New Roman" w:hAnsi="Times New Roman" w:cs="Times New Roman"/>
          <w:sz w:val="20"/>
          <w:szCs w:val="20"/>
        </w:rPr>
        <w:t xml:space="preserve">If the answer to either of these questions is yes, this will not necessarily exclude you from employment as each case is considered on its own merit. The College has a policy on the recruitment of ex-offenders and you may request to see a copy of this. </w:t>
      </w:r>
      <w:r>
        <w:rPr>
          <w:rFonts w:ascii="Times New Roman" w:hAnsi="Times New Roman" w:cs="Times New Roman"/>
          <w:sz w:val="20"/>
          <w:szCs w:val="20"/>
        </w:rPr>
        <w:t>The information you provide will be treated as strictly confidential and will be considered only in relation to the job in which you are applying</w:t>
      </w:r>
      <w:r w:rsidRPr="00A0521F">
        <w:rPr>
          <w:rFonts w:ascii="Times New Roman" w:hAnsi="Times New Roman" w:cs="Times New Roman"/>
          <w:sz w:val="20"/>
          <w:szCs w:val="20"/>
        </w:rPr>
        <w:t xml:space="preserve">. </w:t>
      </w:r>
      <w:r w:rsidR="00B004AE" w:rsidRPr="00A0521F">
        <w:rPr>
          <w:rFonts w:ascii="Times New Roman" w:hAnsi="Times New Roman" w:cs="Times New Roman"/>
          <w:b/>
          <w:sz w:val="20"/>
          <w:szCs w:val="20"/>
        </w:rPr>
        <w:t xml:space="preserve">If yes, please attach details in a </w:t>
      </w:r>
      <w:r w:rsidR="00B004AE" w:rsidRPr="00A0521F">
        <w:rPr>
          <w:rFonts w:ascii="Times New Roman" w:hAnsi="Times New Roman" w:cs="Times New Roman"/>
          <w:b/>
          <w:sz w:val="20"/>
          <w:szCs w:val="20"/>
          <w:u w:val="single"/>
        </w:rPr>
        <w:t>sealed envelope marked confidential</w:t>
      </w:r>
      <w:r w:rsidR="00B004AE" w:rsidRPr="00A0521F">
        <w:rPr>
          <w:rFonts w:ascii="Times New Roman" w:hAnsi="Times New Roman" w:cs="Times New Roman"/>
          <w:b/>
          <w:sz w:val="20"/>
          <w:szCs w:val="20"/>
        </w:rPr>
        <w:t xml:space="preserve">, for the attention </w:t>
      </w:r>
      <w:r w:rsidR="00D11127" w:rsidRPr="00A0521F">
        <w:rPr>
          <w:rFonts w:ascii="Times New Roman" w:hAnsi="Times New Roman" w:cs="Times New Roman"/>
          <w:b/>
          <w:sz w:val="20"/>
          <w:szCs w:val="20"/>
        </w:rPr>
        <w:t>of the</w:t>
      </w:r>
      <w:r w:rsidR="00B004AE" w:rsidRPr="00A0521F">
        <w:rPr>
          <w:rFonts w:ascii="Times New Roman" w:hAnsi="Times New Roman" w:cs="Times New Roman"/>
          <w:b/>
          <w:sz w:val="20"/>
          <w:szCs w:val="20"/>
        </w:rPr>
        <w:t xml:space="preserve"> Human Resources Manager, giving the nature of the offence, date and sentence imposed.</w:t>
      </w:r>
      <w:r w:rsidRPr="00A0521F">
        <w:rPr>
          <w:rFonts w:ascii="Times New Roman" w:hAnsi="Times New Roman" w:cs="Times New Roman"/>
          <w:b/>
          <w:sz w:val="20"/>
          <w:szCs w:val="20"/>
        </w:rPr>
        <w:t xml:space="preserve"> </w:t>
      </w:r>
    </w:p>
    <w:p w14:paraId="2C1D07F7" w14:textId="77777777" w:rsidR="008D28AA" w:rsidRDefault="008D28AA">
      <w:pPr>
        <w:pStyle w:val="FootnoteText"/>
        <w:rPr>
          <w:rFonts w:ascii="Times New Roman" w:hAnsi="Times New Roman" w:cs="Times New Roman"/>
          <w:b/>
        </w:rPr>
      </w:pPr>
    </w:p>
    <w:p w14:paraId="70C74DE4" w14:textId="77777777" w:rsidR="00A0521F" w:rsidRDefault="00A0521F">
      <w:pPr>
        <w:pStyle w:val="FootnoteText"/>
        <w:rPr>
          <w:rFonts w:ascii="Times New Roman" w:hAnsi="Times New Roman" w:cs="Times New Roman"/>
          <w:b/>
        </w:rPr>
      </w:pPr>
    </w:p>
    <w:p w14:paraId="290428C1" w14:textId="77777777" w:rsidR="008D28AA" w:rsidRDefault="00266BED">
      <w:pPr>
        <w:pStyle w:val="FootnoteText"/>
        <w:rPr>
          <w:rFonts w:ascii="Times New Roman" w:hAnsi="Times New Roman" w:cs="Times New Roman"/>
          <w:b/>
        </w:rPr>
      </w:pPr>
      <w:r>
        <w:rPr>
          <w:rFonts w:ascii="Times New Roman" w:hAnsi="Times New Roman" w:cs="Times New Roman"/>
          <w:b/>
        </w:rPr>
        <w:t>9</w:t>
      </w:r>
      <w:r w:rsidR="002A382D">
        <w:rPr>
          <w:rFonts w:ascii="Times New Roman" w:hAnsi="Times New Roman" w:cs="Times New Roman"/>
          <w:b/>
        </w:rPr>
        <w:t>.</w:t>
      </w:r>
      <w:r w:rsidR="008D28AA">
        <w:rPr>
          <w:rFonts w:ascii="Times New Roman" w:hAnsi="Times New Roman" w:cs="Times New Roman"/>
          <w:b/>
        </w:rPr>
        <w:t xml:space="preserve"> Additional Information</w:t>
      </w:r>
    </w:p>
    <w:p w14:paraId="1F9C3095" w14:textId="77777777" w:rsidR="008D28AA" w:rsidRDefault="008D28AA">
      <w:pPr>
        <w:pStyle w:val="FootnoteText"/>
        <w:rPr>
          <w:rFonts w:ascii="Times New Roman" w:hAnsi="Times New Roman" w:cs="Times New Roman"/>
          <w:b/>
        </w:rPr>
      </w:pPr>
    </w:p>
    <w:p w14:paraId="46008E02"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Where did you see this position advertised?</w:t>
      </w:r>
    </w:p>
    <w:p w14:paraId="1E54C050"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396AA887" w14:textId="77777777" w:rsidTr="00A65E7F">
        <w:tc>
          <w:tcPr>
            <w:tcW w:w="10656" w:type="dxa"/>
            <w:shd w:val="clear" w:color="auto" w:fill="auto"/>
          </w:tcPr>
          <w:p w14:paraId="346291E2" w14:textId="77777777" w:rsidR="008D28AA" w:rsidRPr="00A65E7F" w:rsidRDefault="008D28AA">
            <w:pPr>
              <w:pStyle w:val="FootnoteText"/>
              <w:rPr>
                <w:rFonts w:ascii="Times New Roman" w:hAnsi="Times New Roman" w:cs="Times New Roman"/>
                <w:b/>
              </w:rPr>
            </w:pPr>
          </w:p>
          <w:p w14:paraId="44835641" w14:textId="77777777" w:rsidR="002A382D" w:rsidRPr="00A65E7F" w:rsidRDefault="002A382D">
            <w:pPr>
              <w:pStyle w:val="FootnoteText"/>
              <w:rPr>
                <w:rFonts w:ascii="Times New Roman" w:hAnsi="Times New Roman" w:cs="Times New Roman"/>
                <w:b/>
              </w:rPr>
            </w:pPr>
          </w:p>
          <w:p w14:paraId="7D90DC91" w14:textId="77777777" w:rsidR="008D28AA" w:rsidRPr="00A65E7F" w:rsidRDefault="008D28AA">
            <w:pPr>
              <w:pStyle w:val="FootnoteText"/>
              <w:rPr>
                <w:rFonts w:ascii="Times New Roman" w:hAnsi="Times New Roman" w:cs="Times New Roman"/>
                <w:b/>
              </w:rPr>
            </w:pPr>
          </w:p>
        </w:tc>
      </w:tr>
    </w:tbl>
    <w:p w14:paraId="4BD014A4" w14:textId="77777777" w:rsidR="00266BED" w:rsidRDefault="00266BED" w:rsidP="00266BED">
      <w:pPr>
        <w:pStyle w:val="FootnoteText"/>
        <w:rPr>
          <w:rFonts w:ascii="Times New Roman" w:hAnsi="Times New Roman" w:cs="Times New Roman"/>
          <w:b/>
        </w:rPr>
      </w:pPr>
    </w:p>
    <w:p w14:paraId="08B4AA01" w14:textId="77777777" w:rsidR="00266BED" w:rsidRDefault="00A0521F" w:rsidP="00266BED">
      <w:pPr>
        <w:pStyle w:val="FootnoteText"/>
        <w:rPr>
          <w:rFonts w:ascii="Times New Roman" w:hAnsi="Times New Roman" w:cs="Times New Roman"/>
        </w:rPr>
      </w:pPr>
      <w:r>
        <w:rPr>
          <w:rFonts w:ascii="Times New Roman" w:hAnsi="Times New Roman" w:cs="Times New Roman"/>
          <w:b/>
        </w:rPr>
        <w:t>If you have a disability, we welcome your application and we will treat you fairly. We will adjust the selection process and facilities, where required and reasonable to do so</w:t>
      </w:r>
      <w:r w:rsidR="002E1165">
        <w:rPr>
          <w:rFonts w:ascii="Times New Roman" w:hAnsi="Times New Roman" w:cs="Times New Roman"/>
          <w:b/>
        </w:rPr>
        <w:t>. Please explain here any adjustments that you may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266BED" w14:paraId="5C896ADB" w14:textId="77777777" w:rsidTr="00A65E7F">
        <w:tc>
          <w:tcPr>
            <w:tcW w:w="10656" w:type="dxa"/>
            <w:shd w:val="clear" w:color="auto" w:fill="auto"/>
          </w:tcPr>
          <w:p w14:paraId="15EA9459" w14:textId="77777777" w:rsidR="00266BED" w:rsidRPr="00A65E7F" w:rsidRDefault="00266BED" w:rsidP="00CE0D80">
            <w:pPr>
              <w:pStyle w:val="FootnoteText"/>
              <w:rPr>
                <w:rFonts w:ascii="Times New Roman" w:hAnsi="Times New Roman" w:cs="Times New Roman"/>
              </w:rPr>
            </w:pPr>
          </w:p>
          <w:p w14:paraId="6349E5B5" w14:textId="77777777" w:rsidR="00266BED" w:rsidRPr="00A65E7F" w:rsidRDefault="00266BED" w:rsidP="00CE0D80">
            <w:pPr>
              <w:pStyle w:val="FootnoteText"/>
              <w:rPr>
                <w:rFonts w:ascii="Times New Roman" w:hAnsi="Times New Roman" w:cs="Times New Roman"/>
              </w:rPr>
            </w:pPr>
          </w:p>
          <w:p w14:paraId="24FE469E" w14:textId="77777777" w:rsidR="00266BED" w:rsidRPr="00A65E7F" w:rsidRDefault="00266BED" w:rsidP="00CE0D80">
            <w:pPr>
              <w:pStyle w:val="FootnoteText"/>
              <w:rPr>
                <w:rFonts w:ascii="Times New Roman" w:hAnsi="Times New Roman" w:cs="Times New Roman"/>
              </w:rPr>
            </w:pPr>
          </w:p>
          <w:p w14:paraId="49E7EA86" w14:textId="77777777" w:rsidR="00266BED" w:rsidRPr="00A65E7F" w:rsidRDefault="00266BED" w:rsidP="00CE0D80">
            <w:pPr>
              <w:pStyle w:val="FootnoteText"/>
              <w:rPr>
                <w:rFonts w:ascii="Times New Roman" w:hAnsi="Times New Roman" w:cs="Times New Roman"/>
              </w:rPr>
            </w:pPr>
          </w:p>
          <w:p w14:paraId="611CE953" w14:textId="77777777" w:rsidR="00266BED" w:rsidRDefault="00266BED" w:rsidP="00CE0D80">
            <w:pPr>
              <w:pStyle w:val="FootnoteText"/>
              <w:rPr>
                <w:rFonts w:ascii="Times New Roman" w:hAnsi="Times New Roman" w:cs="Times New Roman"/>
              </w:rPr>
            </w:pPr>
          </w:p>
          <w:p w14:paraId="2D2FFC68" w14:textId="77777777" w:rsidR="002E1165" w:rsidRDefault="002E1165" w:rsidP="00CE0D80">
            <w:pPr>
              <w:pStyle w:val="FootnoteText"/>
              <w:rPr>
                <w:rFonts w:ascii="Times New Roman" w:hAnsi="Times New Roman" w:cs="Times New Roman"/>
              </w:rPr>
            </w:pPr>
          </w:p>
          <w:p w14:paraId="24F2E0CC" w14:textId="77777777" w:rsidR="002E1165" w:rsidRDefault="002E1165" w:rsidP="00CE0D80">
            <w:pPr>
              <w:pStyle w:val="FootnoteText"/>
              <w:rPr>
                <w:rFonts w:ascii="Times New Roman" w:hAnsi="Times New Roman" w:cs="Times New Roman"/>
              </w:rPr>
            </w:pPr>
          </w:p>
          <w:p w14:paraId="14A6C2BC" w14:textId="77777777" w:rsidR="002E1165" w:rsidRPr="00A65E7F" w:rsidRDefault="002E1165" w:rsidP="00CE0D80">
            <w:pPr>
              <w:pStyle w:val="FootnoteText"/>
              <w:rPr>
                <w:rFonts w:ascii="Times New Roman" w:hAnsi="Times New Roman" w:cs="Times New Roman"/>
              </w:rPr>
            </w:pPr>
          </w:p>
        </w:tc>
      </w:tr>
    </w:tbl>
    <w:p w14:paraId="1ED5351E" w14:textId="77777777" w:rsidR="00266BED" w:rsidRDefault="00266BED" w:rsidP="00266BED">
      <w:pPr>
        <w:pStyle w:val="FootnoteText"/>
        <w:rPr>
          <w:rFonts w:ascii="Times New Roman" w:hAnsi="Times New Roman" w:cs="Times New Roman"/>
        </w:rPr>
      </w:pPr>
    </w:p>
    <w:p w14:paraId="74638667" w14:textId="77777777" w:rsidR="00266BED" w:rsidRDefault="00266BED">
      <w:pPr>
        <w:pStyle w:val="FootnoteText"/>
        <w:rPr>
          <w:rFonts w:ascii="Times New Roman" w:hAnsi="Times New Roman" w:cs="Times New Roman"/>
          <w:b/>
        </w:rPr>
      </w:pPr>
    </w:p>
    <w:p w14:paraId="29281AB3" w14:textId="77777777" w:rsidR="00266BED" w:rsidRDefault="00266BED">
      <w:pPr>
        <w:pStyle w:val="FootnoteText"/>
        <w:rPr>
          <w:rFonts w:ascii="Times New Roman" w:hAnsi="Times New Roman" w:cs="Times New Roman"/>
          <w:b/>
        </w:rPr>
      </w:pPr>
    </w:p>
    <w:p w14:paraId="0295137B" w14:textId="77777777" w:rsidR="00266BED" w:rsidRDefault="00266BED">
      <w:pPr>
        <w:pStyle w:val="FootnoteText"/>
        <w:rPr>
          <w:rFonts w:ascii="Times New Roman" w:hAnsi="Times New Roman" w:cs="Times New Roman"/>
          <w:b/>
        </w:rPr>
      </w:pPr>
    </w:p>
    <w:p w14:paraId="2C190FFB" w14:textId="77777777" w:rsidR="00266BED" w:rsidRDefault="00266BED">
      <w:pPr>
        <w:pStyle w:val="FootnoteText"/>
        <w:rPr>
          <w:rFonts w:ascii="Times New Roman" w:hAnsi="Times New Roman" w:cs="Times New Roman"/>
          <w:b/>
        </w:rPr>
      </w:pPr>
    </w:p>
    <w:p w14:paraId="5886CFCD" w14:textId="77777777" w:rsidR="00266BED" w:rsidRDefault="00266BED">
      <w:pPr>
        <w:pStyle w:val="FootnoteText"/>
        <w:rPr>
          <w:rFonts w:ascii="Times New Roman" w:hAnsi="Times New Roman" w:cs="Times New Roman"/>
          <w:b/>
        </w:rPr>
      </w:pPr>
    </w:p>
    <w:p w14:paraId="46DEBE1E" w14:textId="77777777" w:rsidR="00266BED" w:rsidRDefault="00266BED">
      <w:pPr>
        <w:pStyle w:val="FootnoteText"/>
        <w:rPr>
          <w:rFonts w:ascii="Times New Roman" w:hAnsi="Times New Roman" w:cs="Times New Roman"/>
          <w:b/>
        </w:rPr>
      </w:pPr>
    </w:p>
    <w:p w14:paraId="6A306C26" w14:textId="77777777" w:rsidR="008D28AA" w:rsidRDefault="00266BED">
      <w:pPr>
        <w:pStyle w:val="FootnoteText"/>
        <w:rPr>
          <w:rFonts w:ascii="Times New Roman" w:hAnsi="Times New Roman" w:cs="Times New Roman"/>
          <w:b/>
        </w:rPr>
      </w:pPr>
      <w:r>
        <w:rPr>
          <w:rFonts w:ascii="Times New Roman" w:hAnsi="Times New Roman" w:cs="Times New Roman"/>
          <w:b/>
        </w:rPr>
        <w:t>10</w:t>
      </w:r>
      <w:r w:rsidR="008D28AA">
        <w:rPr>
          <w:rFonts w:ascii="Times New Roman" w:hAnsi="Times New Roman" w:cs="Times New Roman"/>
          <w:b/>
        </w:rPr>
        <w:t>. Further Details</w:t>
      </w:r>
    </w:p>
    <w:p w14:paraId="5EB1D32E" w14:textId="77777777" w:rsidR="008D28AA" w:rsidRDefault="008D28AA">
      <w:pPr>
        <w:pStyle w:val="FootnoteText"/>
        <w:rPr>
          <w:rFonts w:ascii="Times New Roman" w:hAnsi="Times New Roman" w:cs="Times New Roman"/>
          <w:b/>
        </w:rPr>
      </w:pPr>
    </w:p>
    <w:p w14:paraId="66FF82B2"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 Please use this space for any additional information to support your </w:t>
      </w:r>
      <w:r w:rsidR="00D11127">
        <w:rPr>
          <w:rFonts w:ascii="Times New Roman" w:hAnsi="Times New Roman" w:cs="Times New Roman"/>
          <w:b/>
        </w:rPr>
        <w:t>application</w:t>
      </w:r>
      <w:r>
        <w:rPr>
          <w:rFonts w:ascii="Times New Roman" w:hAnsi="Times New Roman" w:cs="Times New Roman"/>
          <w:b/>
        </w:rPr>
        <w:t>. Please indicate here</w:t>
      </w:r>
      <w:r w:rsidR="002E1165">
        <w:rPr>
          <w:rFonts w:ascii="Times New Roman" w:hAnsi="Times New Roman" w:cs="Times New Roman"/>
          <w:b/>
        </w:rPr>
        <w:t xml:space="preserve"> what yo</w:t>
      </w:r>
      <w:r w:rsidR="00D85936">
        <w:rPr>
          <w:rFonts w:ascii="Times New Roman" w:hAnsi="Times New Roman" w:cs="Times New Roman"/>
          <w:b/>
        </w:rPr>
        <w:t>ur current notice period if and</w:t>
      </w:r>
      <w:r>
        <w:rPr>
          <w:rFonts w:ascii="Times New Roman" w:hAnsi="Times New Roman" w:cs="Times New Roman"/>
          <w:b/>
        </w:rPr>
        <w:t xml:space="preserve"> when you would be able to start the job, if appointed.</w:t>
      </w:r>
    </w:p>
    <w:p w14:paraId="7345D195" w14:textId="77777777" w:rsidR="008D28AA" w:rsidRDefault="008D28AA">
      <w:pPr>
        <w:pStyle w:val="FootnoteTex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8D28AA" w14:paraId="753BF739" w14:textId="77777777" w:rsidTr="00A65E7F">
        <w:tc>
          <w:tcPr>
            <w:tcW w:w="10656" w:type="dxa"/>
            <w:shd w:val="clear" w:color="auto" w:fill="auto"/>
          </w:tcPr>
          <w:p w14:paraId="5886490C" w14:textId="77777777" w:rsidR="008D28AA" w:rsidRPr="00A65E7F" w:rsidRDefault="008D28AA" w:rsidP="008D2A98">
            <w:pPr>
              <w:pStyle w:val="FootnoteText"/>
              <w:rPr>
                <w:rFonts w:ascii="Times New Roman" w:hAnsi="Times New Roman" w:cs="Times New Roman"/>
                <w:b/>
              </w:rPr>
            </w:pPr>
          </w:p>
          <w:p w14:paraId="32AD3E62" w14:textId="77777777" w:rsidR="008D28AA" w:rsidRPr="00A65E7F" w:rsidRDefault="008D28AA" w:rsidP="008D2A98">
            <w:pPr>
              <w:pStyle w:val="FootnoteText"/>
              <w:rPr>
                <w:rFonts w:ascii="Times New Roman" w:hAnsi="Times New Roman" w:cs="Times New Roman"/>
                <w:b/>
              </w:rPr>
            </w:pPr>
          </w:p>
          <w:p w14:paraId="3B3EF418" w14:textId="77777777" w:rsidR="008D28AA" w:rsidRPr="00A65E7F" w:rsidRDefault="008D28AA" w:rsidP="008D2A98">
            <w:pPr>
              <w:pStyle w:val="FootnoteText"/>
              <w:rPr>
                <w:rFonts w:ascii="Times New Roman" w:hAnsi="Times New Roman" w:cs="Times New Roman"/>
                <w:b/>
              </w:rPr>
            </w:pPr>
          </w:p>
          <w:p w14:paraId="792702EC" w14:textId="77777777" w:rsidR="008D28AA" w:rsidRPr="00A65E7F" w:rsidRDefault="008D28AA" w:rsidP="008D2A98">
            <w:pPr>
              <w:pStyle w:val="FootnoteText"/>
              <w:rPr>
                <w:rFonts w:ascii="Times New Roman" w:hAnsi="Times New Roman" w:cs="Times New Roman"/>
                <w:b/>
              </w:rPr>
            </w:pPr>
          </w:p>
          <w:p w14:paraId="68A81F81" w14:textId="77777777" w:rsidR="008D28AA" w:rsidRPr="00A65E7F" w:rsidRDefault="008D28AA" w:rsidP="008D2A98">
            <w:pPr>
              <w:pStyle w:val="FootnoteText"/>
              <w:rPr>
                <w:rFonts w:ascii="Times New Roman" w:hAnsi="Times New Roman" w:cs="Times New Roman"/>
                <w:b/>
              </w:rPr>
            </w:pPr>
          </w:p>
          <w:p w14:paraId="14CD76CD" w14:textId="77777777" w:rsidR="002A382D" w:rsidRPr="00A65E7F" w:rsidRDefault="002A382D" w:rsidP="008D2A98">
            <w:pPr>
              <w:pStyle w:val="FootnoteText"/>
              <w:rPr>
                <w:rFonts w:ascii="Times New Roman" w:hAnsi="Times New Roman" w:cs="Times New Roman"/>
                <w:b/>
              </w:rPr>
            </w:pPr>
          </w:p>
          <w:p w14:paraId="29534F45" w14:textId="77777777" w:rsidR="002A382D" w:rsidRPr="00A65E7F" w:rsidRDefault="002A382D" w:rsidP="008D2A98">
            <w:pPr>
              <w:pStyle w:val="FootnoteText"/>
              <w:rPr>
                <w:rFonts w:ascii="Times New Roman" w:hAnsi="Times New Roman" w:cs="Times New Roman"/>
                <w:b/>
              </w:rPr>
            </w:pPr>
          </w:p>
          <w:p w14:paraId="7C14D7C4" w14:textId="77777777" w:rsidR="002A382D" w:rsidRPr="00A65E7F" w:rsidRDefault="002A382D" w:rsidP="008D2A98">
            <w:pPr>
              <w:pStyle w:val="FootnoteText"/>
              <w:rPr>
                <w:rFonts w:ascii="Times New Roman" w:hAnsi="Times New Roman" w:cs="Times New Roman"/>
                <w:b/>
              </w:rPr>
            </w:pPr>
          </w:p>
          <w:p w14:paraId="46A661E7" w14:textId="77777777" w:rsidR="002A382D" w:rsidRPr="00A65E7F" w:rsidRDefault="002A382D" w:rsidP="008D2A98">
            <w:pPr>
              <w:pStyle w:val="FootnoteText"/>
              <w:rPr>
                <w:rFonts w:ascii="Times New Roman" w:hAnsi="Times New Roman" w:cs="Times New Roman"/>
                <w:b/>
              </w:rPr>
            </w:pPr>
          </w:p>
          <w:p w14:paraId="7806C3BD" w14:textId="77777777" w:rsidR="002A382D" w:rsidRPr="00A65E7F" w:rsidRDefault="002A382D" w:rsidP="008D2A98">
            <w:pPr>
              <w:pStyle w:val="FootnoteText"/>
              <w:rPr>
                <w:rFonts w:ascii="Times New Roman" w:hAnsi="Times New Roman" w:cs="Times New Roman"/>
                <w:b/>
              </w:rPr>
            </w:pPr>
          </w:p>
          <w:p w14:paraId="36902E49" w14:textId="77777777" w:rsidR="002A382D" w:rsidRPr="00A65E7F" w:rsidRDefault="002A382D" w:rsidP="008D2A98">
            <w:pPr>
              <w:pStyle w:val="FootnoteText"/>
              <w:rPr>
                <w:rFonts w:ascii="Times New Roman" w:hAnsi="Times New Roman" w:cs="Times New Roman"/>
                <w:b/>
              </w:rPr>
            </w:pPr>
          </w:p>
          <w:p w14:paraId="544C6D7A" w14:textId="77777777" w:rsidR="002A382D" w:rsidRPr="00A65E7F" w:rsidRDefault="002A382D" w:rsidP="008D2A98">
            <w:pPr>
              <w:pStyle w:val="FootnoteText"/>
              <w:rPr>
                <w:rFonts w:ascii="Times New Roman" w:hAnsi="Times New Roman" w:cs="Times New Roman"/>
                <w:b/>
              </w:rPr>
            </w:pPr>
          </w:p>
          <w:p w14:paraId="1310BBB0" w14:textId="77777777" w:rsidR="002A382D" w:rsidRPr="00A65E7F" w:rsidRDefault="002A382D" w:rsidP="008D2A98">
            <w:pPr>
              <w:pStyle w:val="FootnoteText"/>
              <w:rPr>
                <w:rFonts w:ascii="Times New Roman" w:hAnsi="Times New Roman" w:cs="Times New Roman"/>
                <w:b/>
              </w:rPr>
            </w:pPr>
          </w:p>
          <w:p w14:paraId="03FD04AA" w14:textId="77777777" w:rsidR="002A382D" w:rsidRPr="00A65E7F" w:rsidRDefault="002A382D" w:rsidP="008D2A98">
            <w:pPr>
              <w:pStyle w:val="FootnoteText"/>
              <w:rPr>
                <w:rFonts w:ascii="Times New Roman" w:hAnsi="Times New Roman" w:cs="Times New Roman"/>
                <w:b/>
              </w:rPr>
            </w:pPr>
          </w:p>
          <w:p w14:paraId="1CA8AA4D" w14:textId="77777777" w:rsidR="002A382D" w:rsidRPr="00A65E7F" w:rsidRDefault="002A382D" w:rsidP="008D2A98">
            <w:pPr>
              <w:pStyle w:val="FootnoteText"/>
              <w:rPr>
                <w:rFonts w:ascii="Times New Roman" w:hAnsi="Times New Roman" w:cs="Times New Roman"/>
                <w:b/>
              </w:rPr>
            </w:pPr>
          </w:p>
          <w:p w14:paraId="0D9A1CD3" w14:textId="77777777" w:rsidR="002A382D" w:rsidRPr="00A65E7F" w:rsidRDefault="002A382D" w:rsidP="008D2A98">
            <w:pPr>
              <w:pStyle w:val="FootnoteText"/>
              <w:rPr>
                <w:rFonts w:ascii="Times New Roman" w:hAnsi="Times New Roman" w:cs="Times New Roman"/>
                <w:b/>
              </w:rPr>
            </w:pPr>
          </w:p>
          <w:p w14:paraId="6C507DC0" w14:textId="77777777" w:rsidR="002A382D" w:rsidRPr="00A65E7F" w:rsidRDefault="002A382D" w:rsidP="008D2A98">
            <w:pPr>
              <w:pStyle w:val="FootnoteText"/>
              <w:rPr>
                <w:rFonts w:ascii="Times New Roman" w:hAnsi="Times New Roman" w:cs="Times New Roman"/>
                <w:b/>
              </w:rPr>
            </w:pPr>
          </w:p>
          <w:p w14:paraId="66F52A4E" w14:textId="77777777" w:rsidR="008D28AA" w:rsidRPr="00A65E7F" w:rsidRDefault="008D28AA" w:rsidP="008D2A98">
            <w:pPr>
              <w:pStyle w:val="FootnoteText"/>
              <w:rPr>
                <w:rFonts w:ascii="Times New Roman" w:hAnsi="Times New Roman" w:cs="Times New Roman"/>
                <w:b/>
              </w:rPr>
            </w:pPr>
          </w:p>
          <w:p w14:paraId="6664E067" w14:textId="77777777" w:rsidR="008D28AA" w:rsidRPr="00A65E7F" w:rsidRDefault="008D28AA" w:rsidP="008D2A98">
            <w:pPr>
              <w:pStyle w:val="FootnoteText"/>
              <w:rPr>
                <w:rFonts w:ascii="Times New Roman" w:hAnsi="Times New Roman" w:cs="Times New Roman"/>
                <w:b/>
              </w:rPr>
            </w:pPr>
          </w:p>
          <w:p w14:paraId="4701C91A" w14:textId="77777777" w:rsidR="008D28AA" w:rsidRPr="00A65E7F" w:rsidRDefault="008D28AA" w:rsidP="008D2A98">
            <w:pPr>
              <w:pStyle w:val="FootnoteText"/>
              <w:rPr>
                <w:rFonts w:ascii="Times New Roman" w:hAnsi="Times New Roman" w:cs="Times New Roman"/>
                <w:b/>
              </w:rPr>
            </w:pPr>
          </w:p>
          <w:p w14:paraId="2A8CC3B0" w14:textId="77777777" w:rsidR="008D28AA" w:rsidRPr="00A65E7F" w:rsidRDefault="008D28AA" w:rsidP="008D2A98">
            <w:pPr>
              <w:pStyle w:val="FootnoteText"/>
              <w:rPr>
                <w:rFonts w:ascii="Times New Roman" w:hAnsi="Times New Roman" w:cs="Times New Roman"/>
                <w:b/>
              </w:rPr>
            </w:pPr>
          </w:p>
        </w:tc>
      </w:tr>
    </w:tbl>
    <w:p w14:paraId="18884011" w14:textId="77777777" w:rsidR="008D28AA" w:rsidRDefault="008D28AA">
      <w:pPr>
        <w:pStyle w:val="FootnoteText"/>
        <w:rPr>
          <w:rFonts w:ascii="Times New Roman" w:hAnsi="Times New Roman" w:cs="Times New Roman"/>
          <w:b/>
        </w:rPr>
      </w:pPr>
    </w:p>
    <w:p w14:paraId="3E0E977B" w14:textId="77777777" w:rsidR="00012EF6" w:rsidRDefault="00012EF6">
      <w:pPr>
        <w:pStyle w:val="FootnoteText"/>
        <w:rPr>
          <w:rFonts w:ascii="Times New Roman" w:hAnsi="Times New Roman" w:cs="Times New Roman"/>
          <w:b/>
        </w:rPr>
      </w:pPr>
    </w:p>
    <w:p w14:paraId="50D61237" w14:textId="77777777" w:rsidR="008D28AA" w:rsidRDefault="008D28AA">
      <w:pPr>
        <w:pStyle w:val="FootnoteText"/>
        <w:rPr>
          <w:rFonts w:ascii="Times New Roman" w:hAnsi="Times New Roman" w:cs="Times New Roman"/>
          <w:b/>
        </w:rPr>
      </w:pPr>
      <w:r>
        <w:rPr>
          <w:rFonts w:ascii="Times New Roman" w:hAnsi="Times New Roman" w:cs="Times New Roman"/>
          <w:b/>
        </w:rPr>
        <w:t>DECLARATION</w:t>
      </w:r>
    </w:p>
    <w:p w14:paraId="3F859B3A" w14:textId="77777777" w:rsidR="008D28AA" w:rsidRDefault="008D28AA">
      <w:pPr>
        <w:pStyle w:val="FootnoteText"/>
        <w:rPr>
          <w:rFonts w:ascii="Times New Roman" w:hAnsi="Times New Roman" w:cs="Times New Roman"/>
          <w:b/>
        </w:rPr>
      </w:pPr>
    </w:p>
    <w:p w14:paraId="03A0D258" w14:textId="77777777" w:rsidR="008D28AA" w:rsidRDefault="008D28AA">
      <w:pPr>
        <w:pStyle w:val="FootnoteText"/>
        <w:rPr>
          <w:rFonts w:ascii="Times New Roman" w:hAnsi="Times New Roman" w:cs="Times New Roman"/>
          <w:b/>
        </w:rPr>
      </w:pPr>
      <w:r>
        <w:rPr>
          <w:rFonts w:ascii="Times New Roman" w:hAnsi="Times New Roman" w:cs="Times New Roman"/>
          <w:b/>
        </w:rPr>
        <w:t>I hereby certify that the information contained in this form is to the best of my knowledge correct.</w:t>
      </w:r>
    </w:p>
    <w:p w14:paraId="4BB23E61" w14:textId="77777777" w:rsidR="008D28AA" w:rsidRDefault="008D28AA">
      <w:pPr>
        <w:pStyle w:val="FootnoteText"/>
        <w:rPr>
          <w:rFonts w:ascii="Times New Roman" w:hAnsi="Times New Roman" w:cs="Times New Roman"/>
          <w:b/>
        </w:rPr>
      </w:pPr>
    </w:p>
    <w:p w14:paraId="100FE2DD" w14:textId="77777777" w:rsidR="008D28AA" w:rsidRDefault="008D28AA">
      <w:pPr>
        <w:pStyle w:val="FootnoteText"/>
        <w:rPr>
          <w:rFonts w:ascii="Times New Roman" w:hAnsi="Times New Roman" w:cs="Times New Roman"/>
          <w:b/>
        </w:rPr>
      </w:pPr>
      <w:r>
        <w:rPr>
          <w:rFonts w:ascii="Times New Roman" w:hAnsi="Times New Roman" w:cs="Times New Roman"/>
          <w:b/>
        </w:rPr>
        <w:t xml:space="preserve">I am not aware of any circumstances which, if disclosed, except as provided under Rehabilitation of Offenders Act 1974, might cause my fitness for employment to be questioned. I understand that any willful misstatement renders me liable to disqualification or to </w:t>
      </w:r>
      <w:r w:rsidR="00012EF6">
        <w:rPr>
          <w:rFonts w:ascii="Times New Roman" w:hAnsi="Times New Roman" w:cs="Times New Roman"/>
          <w:b/>
        </w:rPr>
        <w:t xml:space="preserve">summary </w:t>
      </w:r>
      <w:r>
        <w:rPr>
          <w:rFonts w:ascii="Times New Roman" w:hAnsi="Times New Roman" w:cs="Times New Roman"/>
          <w:b/>
        </w:rPr>
        <w:t>dismissal if engaged.</w:t>
      </w:r>
    </w:p>
    <w:p w14:paraId="4C7EE0AC" w14:textId="77777777" w:rsidR="008D28AA" w:rsidRDefault="008D28AA">
      <w:pPr>
        <w:pStyle w:val="FootnoteText"/>
        <w:rPr>
          <w:rFonts w:ascii="Times New Roman" w:hAnsi="Times New Roman" w:cs="Times New Roman"/>
          <w:b/>
        </w:rPr>
      </w:pPr>
    </w:p>
    <w:p w14:paraId="3A7DFCA7" w14:textId="77777777" w:rsidR="008D28AA" w:rsidRDefault="00012EF6">
      <w:pPr>
        <w:pStyle w:val="FootnoteText"/>
        <w:rPr>
          <w:rFonts w:ascii="Times New Roman" w:hAnsi="Times New Roman" w:cs="Times New Roman"/>
          <w:b/>
        </w:rPr>
      </w:pPr>
      <w:r>
        <w:rPr>
          <w:rFonts w:ascii="Times New Roman" w:hAnsi="Times New Roman" w:cs="Times New Roman"/>
          <w:b/>
        </w:rPr>
        <w:t xml:space="preserve">I understand that any offer of employment will be subject to </w:t>
      </w:r>
      <w:r w:rsidR="008B4542">
        <w:rPr>
          <w:rFonts w:ascii="Times New Roman" w:hAnsi="Times New Roman" w:cs="Times New Roman"/>
          <w:b/>
        </w:rPr>
        <w:t xml:space="preserve">evidence of my eligibility to work in the UK, </w:t>
      </w:r>
      <w:r>
        <w:rPr>
          <w:rFonts w:ascii="Times New Roman" w:hAnsi="Times New Roman" w:cs="Times New Roman"/>
          <w:b/>
        </w:rPr>
        <w:t xml:space="preserve">receipt of satisfactory </w:t>
      </w:r>
      <w:r w:rsidR="008B4542">
        <w:rPr>
          <w:rFonts w:ascii="Times New Roman" w:hAnsi="Times New Roman" w:cs="Times New Roman"/>
          <w:b/>
        </w:rPr>
        <w:t>references and any other necessary pre-employment checks.</w:t>
      </w:r>
    </w:p>
    <w:p w14:paraId="0E52682A" w14:textId="77777777" w:rsidR="008D28AA" w:rsidRDefault="008D28AA">
      <w:pPr>
        <w:pStyle w:val="FootnoteText"/>
        <w:rPr>
          <w:rFonts w:ascii="Times New Roman" w:hAnsi="Times New Roman" w:cs="Times New Roman"/>
          <w:b/>
        </w:rPr>
      </w:pPr>
    </w:p>
    <w:p w14:paraId="0A72D067" w14:textId="77777777" w:rsidR="008D28AA" w:rsidRDefault="008D28AA">
      <w:pPr>
        <w:pStyle w:val="FootnoteText"/>
        <w:rPr>
          <w:rFonts w:ascii="Times New Roman" w:hAnsi="Times New Roman" w:cs="Times New Roman"/>
          <w:b/>
        </w:rPr>
      </w:pPr>
      <w:r>
        <w:rPr>
          <w:rFonts w:ascii="Times New Roman" w:hAnsi="Times New Roman" w:cs="Times New Roman"/>
          <w:b/>
        </w:rPr>
        <w:t>Signature of applicant: ---------------------------------------------------------------------------------------------</w:t>
      </w:r>
    </w:p>
    <w:p w14:paraId="71B1BB48" w14:textId="77777777" w:rsidR="008D28AA" w:rsidRDefault="008D28AA">
      <w:pPr>
        <w:pStyle w:val="FootnoteText"/>
        <w:rPr>
          <w:rFonts w:ascii="Times New Roman" w:hAnsi="Times New Roman" w:cs="Times New Roman"/>
          <w:b/>
        </w:rPr>
      </w:pPr>
    </w:p>
    <w:p w14:paraId="4A6ABE61" w14:textId="77777777" w:rsidR="00D11127" w:rsidRDefault="00D11127">
      <w:pPr>
        <w:pStyle w:val="FootnoteText"/>
        <w:rPr>
          <w:rFonts w:ascii="Times New Roman" w:hAnsi="Times New Roman" w:cs="Times New Roman"/>
          <w:b/>
        </w:rPr>
      </w:pPr>
    </w:p>
    <w:p w14:paraId="7C166793" w14:textId="77777777" w:rsidR="008D28AA" w:rsidRDefault="008D28AA" w:rsidP="008D28AA">
      <w:pPr>
        <w:pStyle w:val="FootnoteText"/>
        <w:tabs>
          <w:tab w:val="left" w:pos="1985"/>
        </w:tabs>
        <w:rPr>
          <w:rFonts w:ascii="Times New Roman" w:hAnsi="Times New Roman" w:cs="Times New Roman"/>
          <w:b/>
        </w:rPr>
      </w:pPr>
      <w:r>
        <w:rPr>
          <w:rFonts w:ascii="Times New Roman" w:hAnsi="Times New Roman" w:cs="Times New Roman"/>
          <w:b/>
        </w:rPr>
        <w:t xml:space="preserve">Date: </w:t>
      </w:r>
      <w:r>
        <w:rPr>
          <w:rFonts w:ascii="Times New Roman" w:hAnsi="Times New Roman" w:cs="Times New Roman"/>
          <w:b/>
        </w:rPr>
        <w:tab/>
        <w:t>…………………………………………………………………………………...</w:t>
      </w:r>
    </w:p>
    <w:p w14:paraId="02907887" w14:textId="77777777" w:rsidR="00D11127" w:rsidRDefault="00D11127" w:rsidP="008D28AA">
      <w:pPr>
        <w:pStyle w:val="FootnoteText"/>
        <w:tabs>
          <w:tab w:val="left" w:pos="1985"/>
        </w:tabs>
        <w:rPr>
          <w:rFonts w:ascii="Times New Roman" w:hAnsi="Times New Roman" w:cs="Times New Roman"/>
          <w:b/>
        </w:rPr>
      </w:pPr>
    </w:p>
    <w:p w14:paraId="7B6C8BE9" w14:textId="77777777" w:rsidR="00D11127" w:rsidRPr="008B4542" w:rsidRDefault="00D11127" w:rsidP="008D28AA">
      <w:pPr>
        <w:pStyle w:val="FootnoteText"/>
        <w:tabs>
          <w:tab w:val="left" w:pos="1985"/>
        </w:tabs>
        <w:rPr>
          <w:rFonts w:ascii="Times New Roman" w:hAnsi="Times New Roman" w:cs="Times New Roman"/>
          <w:b/>
          <w:i/>
        </w:rPr>
      </w:pPr>
      <w:r w:rsidRPr="008B4542">
        <w:rPr>
          <w:rFonts w:ascii="Times New Roman" w:hAnsi="Times New Roman" w:cs="Times New Roman"/>
          <w:b/>
          <w:i/>
        </w:rPr>
        <w:t>Data Protection Statement</w:t>
      </w:r>
    </w:p>
    <w:p w14:paraId="0E4064AF" w14:textId="77777777" w:rsidR="00731C50" w:rsidRPr="008B4542" w:rsidRDefault="008B4542" w:rsidP="008D28AA">
      <w:pPr>
        <w:pStyle w:val="FootnoteText"/>
        <w:tabs>
          <w:tab w:val="left" w:pos="1985"/>
        </w:tabs>
        <w:rPr>
          <w:rFonts w:ascii="Times New Roman" w:hAnsi="Times New Roman" w:cs="Times New Roman"/>
          <w:i/>
        </w:rPr>
      </w:pPr>
      <w:r w:rsidRPr="008B4542">
        <w:rPr>
          <w:rFonts w:ascii="Times New Roman" w:hAnsi="Times New Roman" w:cs="Times New Roman"/>
          <w:i/>
        </w:rPr>
        <w:t>Details of how we use the personal information we collect about appli</w:t>
      </w:r>
      <w:r>
        <w:rPr>
          <w:rFonts w:ascii="Times New Roman" w:hAnsi="Times New Roman" w:cs="Times New Roman"/>
          <w:i/>
        </w:rPr>
        <w:t>cants can be found at: www.jesus.cam.ac.uk/college/people/vacancies.</w:t>
      </w:r>
    </w:p>
    <w:p w14:paraId="57633B81" w14:textId="77777777" w:rsidR="00731C50" w:rsidRPr="008B4542" w:rsidRDefault="00731C50" w:rsidP="008D28AA">
      <w:pPr>
        <w:pStyle w:val="FootnoteText"/>
        <w:tabs>
          <w:tab w:val="left" w:pos="1985"/>
        </w:tabs>
        <w:rPr>
          <w:rFonts w:ascii="Times New Roman" w:hAnsi="Times New Roman" w:cs="Times New Roman"/>
          <w:i/>
        </w:rPr>
      </w:pPr>
    </w:p>
    <w:p w14:paraId="14EEAAF8" w14:textId="77777777" w:rsidR="00731C50" w:rsidRDefault="00731C50" w:rsidP="008D28AA">
      <w:pPr>
        <w:pStyle w:val="FootnoteText"/>
        <w:tabs>
          <w:tab w:val="left" w:pos="1985"/>
        </w:tabs>
        <w:rPr>
          <w:rFonts w:ascii="Times New Roman" w:hAnsi="Times New Roman" w:cs="Times New Roman"/>
          <w:i/>
          <w:sz w:val="16"/>
          <w:szCs w:val="16"/>
        </w:rPr>
      </w:pPr>
    </w:p>
    <w:p w14:paraId="23219D2D" w14:textId="77777777" w:rsidR="00731C50" w:rsidRPr="00731C50" w:rsidRDefault="008B4542" w:rsidP="008D28AA">
      <w:pPr>
        <w:pStyle w:val="FootnoteText"/>
        <w:tabs>
          <w:tab w:val="left" w:pos="1985"/>
        </w:tabs>
        <w:rPr>
          <w:rFonts w:ascii="Times New Roman" w:hAnsi="Times New Roman" w:cs="Times New Roman"/>
          <w:b/>
          <w:i/>
          <w:sz w:val="16"/>
          <w:szCs w:val="16"/>
        </w:rPr>
      </w:pPr>
      <w:r>
        <w:rPr>
          <w:rFonts w:ascii="Times New Roman" w:hAnsi="Times New Roman" w:cs="Times New Roman"/>
          <w:b/>
          <w:i/>
          <w:sz w:val="16"/>
          <w:szCs w:val="16"/>
        </w:rPr>
        <w:t>March 2018</w:t>
      </w:r>
    </w:p>
    <w:sectPr w:rsidR="00731C50" w:rsidRPr="00731C50">
      <w:footerReference w:type="default" r:id="rId11"/>
      <w:pgSz w:w="11880" w:h="16820"/>
      <w:pgMar w:top="288" w:right="720" w:bottom="0" w:left="720" w:header="706" w:footer="86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5F88" w14:textId="77777777" w:rsidR="002E1165" w:rsidRDefault="002E1165">
      <w:r>
        <w:separator/>
      </w:r>
    </w:p>
  </w:endnote>
  <w:endnote w:type="continuationSeparator" w:id="0">
    <w:p w14:paraId="5FE5A212" w14:textId="77777777" w:rsidR="002E1165" w:rsidRDefault="002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58E" w14:textId="77777777" w:rsidR="002E1165" w:rsidRDefault="002E1165">
    <w:pPr>
      <w:pStyle w:val="Footer"/>
      <w:tabs>
        <w:tab w:val="clear" w:pos="8306"/>
        <w:tab w:val="right" w:pos="10440"/>
      </w:tabs>
      <w:rPr>
        <w:i/>
        <w:iCs/>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3769" w14:textId="77777777" w:rsidR="002E1165" w:rsidRDefault="002E1165">
      <w:r>
        <w:separator/>
      </w:r>
    </w:p>
  </w:footnote>
  <w:footnote w:type="continuationSeparator" w:id="0">
    <w:p w14:paraId="6E3F9447" w14:textId="77777777" w:rsidR="002E1165" w:rsidRDefault="002E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BE6"/>
    <w:multiLevelType w:val="hybridMultilevel"/>
    <w:tmpl w:val="ACDC0506"/>
    <w:lvl w:ilvl="0" w:tplc="9F9CCE2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05FC6"/>
    <w:multiLevelType w:val="singleLevel"/>
    <w:tmpl w:val="CECE3EAC"/>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1D587590"/>
    <w:multiLevelType w:val="hybridMultilevel"/>
    <w:tmpl w:val="D36ECE1A"/>
    <w:lvl w:ilvl="0" w:tplc="74BA7FF2">
      <w:start w:val="1"/>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523460"/>
    <w:multiLevelType w:val="hybridMultilevel"/>
    <w:tmpl w:val="FDA694AE"/>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223FEB"/>
    <w:multiLevelType w:val="hybridMultilevel"/>
    <w:tmpl w:val="B1884B4E"/>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0656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C301598"/>
    <w:multiLevelType w:val="hybridMultilevel"/>
    <w:tmpl w:val="0C4C0122"/>
    <w:lvl w:ilvl="0" w:tplc="FC609B3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6430C"/>
    <w:multiLevelType w:val="singleLevel"/>
    <w:tmpl w:val="D61C7398"/>
    <w:lvl w:ilvl="0">
      <w:start w:val="9"/>
      <w:numFmt w:val="decimal"/>
      <w:lvlText w:val="%1."/>
      <w:lvlJc w:val="left"/>
      <w:pPr>
        <w:tabs>
          <w:tab w:val="num" w:pos="360"/>
        </w:tabs>
        <w:ind w:left="360" w:hanging="360"/>
      </w:pPr>
      <w:rPr>
        <w:rFonts w:cs="Times New Roman" w:hint="default"/>
        <w:b/>
        <w:bCs/>
        <w:i w:val="0"/>
        <w:iCs w:val="0"/>
        <w:sz w:val="20"/>
        <w:szCs w:val="20"/>
      </w:rPr>
    </w:lvl>
  </w:abstractNum>
  <w:abstractNum w:abstractNumId="8" w15:restartNumberingAfterBreak="0">
    <w:nsid w:val="55B712C5"/>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9" w15:restartNumberingAfterBreak="0">
    <w:nsid w:val="653A36F6"/>
    <w:multiLevelType w:val="singleLevel"/>
    <w:tmpl w:val="7474FEC8"/>
    <w:lvl w:ilvl="0">
      <w:start w:val="4"/>
      <w:numFmt w:val="decimal"/>
      <w:lvlText w:val="%1."/>
      <w:lvlJc w:val="left"/>
      <w:pPr>
        <w:tabs>
          <w:tab w:val="num" w:pos="360"/>
        </w:tabs>
        <w:ind w:left="360" w:hanging="360"/>
      </w:pPr>
      <w:rPr>
        <w:rFonts w:cs="Times New Roman"/>
      </w:rPr>
    </w:lvl>
  </w:abstractNum>
  <w:num w:numId="1">
    <w:abstractNumId w:val="5"/>
  </w:num>
  <w:num w:numId="2">
    <w:abstractNumId w:val="1"/>
  </w:num>
  <w:num w:numId="3">
    <w:abstractNumId w:val="8"/>
  </w:num>
  <w:num w:numId="4">
    <w:abstractNumId w:val="7"/>
  </w:num>
  <w:num w:numId="5">
    <w:abstractNumId w:val="9"/>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28"/>
    <w:rsid w:val="00012EF6"/>
    <w:rsid w:val="00055D5B"/>
    <w:rsid w:val="000710D8"/>
    <w:rsid w:val="000C4B20"/>
    <w:rsid w:val="000D75C8"/>
    <w:rsid w:val="00146DCF"/>
    <w:rsid w:val="00154CD4"/>
    <w:rsid w:val="00195782"/>
    <w:rsid w:val="001A1094"/>
    <w:rsid w:val="001D7E6C"/>
    <w:rsid w:val="001E3DC8"/>
    <w:rsid w:val="00224A1A"/>
    <w:rsid w:val="00245B62"/>
    <w:rsid w:val="00266BED"/>
    <w:rsid w:val="002A0416"/>
    <w:rsid w:val="002A382D"/>
    <w:rsid w:val="002C0248"/>
    <w:rsid w:val="002E1165"/>
    <w:rsid w:val="002F0949"/>
    <w:rsid w:val="00306F5D"/>
    <w:rsid w:val="00364762"/>
    <w:rsid w:val="003C2271"/>
    <w:rsid w:val="0046364C"/>
    <w:rsid w:val="004646DF"/>
    <w:rsid w:val="004D1BD3"/>
    <w:rsid w:val="005511D3"/>
    <w:rsid w:val="005A483A"/>
    <w:rsid w:val="00642C74"/>
    <w:rsid w:val="00675940"/>
    <w:rsid w:val="00694B13"/>
    <w:rsid w:val="006E5B92"/>
    <w:rsid w:val="00731C50"/>
    <w:rsid w:val="00761381"/>
    <w:rsid w:val="00772AAC"/>
    <w:rsid w:val="00846CE8"/>
    <w:rsid w:val="00850C6E"/>
    <w:rsid w:val="00876CA1"/>
    <w:rsid w:val="00877340"/>
    <w:rsid w:val="008B4542"/>
    <w:rsid w:val="008D28AA"/>
    <w:rsid w:val="008D2A98"/>
    <w:rsid w:val="008E0A9A"/>
    <w:rsid w:val="00903CB0"/>
    <w:rsid w:val="00956F1B"/>
    <w:rsid w:val="009875AB"/>
    <w:rsid w:val="009A3EB3"/>
    <w:rsid w:val="009B32A3"/>
    <w:rsid w:val="009E479E"/>
    <w:rsid w:val="009F16AC"/>
    <w:rsid w:val="00A0521F"/>
    <w:rsid w:val="00A27702"/>
    <w:rsid w:val="00A32D34"/>
    <w:rsid w:val="00A65E7F"/>
    <w:rsid w:val="00AB280F"/>
    <w:rsid w:val="00AC1E1D"/>
    <w:rsid w:val="00B004AE"/>
    <w:rsid w:val="00B41BA4"/>
    <w:rsid w:val="00B63A72"/>
    <w:rsid w:val="00BC2B51"/>
    <w:rsid w:val="00BF1E61"/>
    <w:rsid w:val="00C821EA"/>
    <w:rsid w:val="00CA53AE"/>
    <w:rsid w:val="00CB55AA"/>
    <w:rsid w:val="00CE0D80"/>
    <w:rsid w:val="00CE24DF"/>
    <w:rsid w:val="00CF5F12"/>
    <w:rsid w:val="00D034C2"/>
    <w:rsid w:val="00D07BD7"/>
    <w:rsid w:val="00D11127"/>
    <w:rsid w:val="00D60D48"/>
    <w:rsid w:val="00D820C3"/>
    <w:rsid w:val="00D85936"/>
    <w:rsid w:val="00D925C9"/>
    <w:rsid w:val="00E444D0"/>
    <w:rsid w:val="00EC2C28"/>
    <w:rsid w:val="00F313CD"/>
    <w:rsid w:val="00F86A6B"/>
    <w:rsid w:val="00FC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181CF"/>
  <w14:defaultImageDpi w14:val="0"/>
  <w15:docId w15:val="{B44A2E14-0675-4661-BFAD-8378465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lang w:val="en-US" w:eastAsia="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9"/>
      <w:szCs w:val="29"/>
    </w:rPr>
  </w:style>
  <w:style w:type="paragraph" w:styleId="Heading3">
    <w:name w:val="heading 3"/>
    <w:basedOn w:val="Normal"/>
    <w:next w:val="Normal"/>
    <w:link w:val="Heading3Char"/>
    <w:uiPriority w:val="99"/>
    <w:qFormat/>
    <w:pPr>
      <w:keepNext/>
      <w:jc w:val="center"/>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lang w:val="en-US" w:eastAsia="en-US"/>
    </w:rPr>
  </w:style>
  <w:style w:type="character" w:styleId="FootnoteReference">
    <w:name w:val="footnote reference"/>
    <w:uiPriority w:val="99"/>
    <w:semiHidden/>
    <w:rPr>
      <w:rFonts w:cs="Times New Roman"/>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Times" w:hAnsi="Times" w:cs="Times"/>
      <w:sz w:val="20"/>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w:hAnsi="Times" w:cs="Times"/>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w:hAnsi="Times" w:cs="Times"/>
      <w:sz w:val="20"/>
      <w:szCs w:val="20"/>
      <w:lang w:val="en-US" w:eastAsia="en-US"/>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9E47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table" w:styleId="TableGrid">
    <w:name w:val="Table Grid"/>
    <w:basedOn w:val="TableNormal"/>
    <w:uiPriority w:val="99"/>
    <w:rsid w:val="00245B6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2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1" ma:contentTypeDescription="" ma:contentTypeScope="" ma:versionID="1d1057d044f8cad60db99bd6c9e0a0cb">
  <xsd:schema xmlns:xsd="http://www.w3.org/2001/XMLSchema" xmlns:xs="http://www.w3.org/2001/XMLSchema" xmlns:p="http://schemas.microsoft.com/office/2006/metadata/properties" xmlns:ns2="86fe4ce4-efdc-4cf8-b713-14f6b51ae74c" targetNamespace="http://schemas.microsoft.com/office/2006/metadata/properties" ma:root="true" ma:fieldsID="6d7c807cdc911962e6dd4c7617bdf1f2" ns2:_="">
    <xsd:import namespace="86fe4ce4-efdc-4cf8-b713-14f6b51ae74c"/>
    <xsd:element name="properties">
      <xsd:complexType>
        <xsd:sequence>
          <xsd:element name="documentManagement">
            <xsd:complexType>
              <xsd:all>
                <xsd:element ref="ns2:StaffName" minOccurs="0"/>
                <xsd:element ref="ns2:Depart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79444-C8B9-465B-8B6A-5AFD13C1F65B}">
  <ds:schemaRefs>
    <ds:schemaRef ds:uri="http://schemas.microsoft.com/office/2006/documentManagement/types"/>
    <ds:schemaRef ds:uri="86fe4ce4-efdc-4cf8-b713-14f6b51ae74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CA9713-2327-4183-AFAA-472D0110F46C}">
  <ds:schemaRefs>
    <ds:schemaRef ds:uri="http://schemas.microsoft.com/sharepoint/v3/contenttype/forms"/>
  </ds:schemaRefs>
</ds:datastoreItem>
</file>

<file path=customXml/itemProps3.xml><?xml version="1.0" encoding="utf-8"?>
<ds:datastoreItem xmlns:ds="http://schemas.openxmlformats.org/officeDocument/2006/customXml" ds:itemID="{3E3F7949-4B4A-4E22-BC04-50C85E93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DAE376B3</Template>
  <TotalTime>1</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Jesus College</vt:lpstr>
    </vt:vector>
  </TitlesOfParts>
  <Company>University of Cambridge</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College</dc:title>
  <dc:creator>Jill Hynes</dc:creator>
  <cp:lastModifiedBy>Jill Hynes</cp:lastModifiedBy>
  <cp:revision>2</cp:revision>
  <cp:lastPrinted>2016-11-08T11:44:00Z</cp:lastPrinted>
  <dcterms:created xsi:type="dcterms:W3CDTF">2019-07-08T07:57:00Z</dcterms:created>
  <dcterms:modified xsi:type="dcterms:W3CDTF">2019-07-08T07:57:00Z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