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FA4" w14:textId="77777777" w:rsidR="00CD159F" w:rsidRPr="00E96A44" w:rsidRDefault="00CD159F" w:rsidP="00CD159F">
      <w:pPr>
        <w:jc w:val="center"/>
        <w:rPr>
          <w:rFonts w:ascii="Trebuchet MS" w:hAnsi="Trebuchet MS"/>
        </w:rPr>
      </w:pPr>
    </w:p>
    <w:p w14:paraId="10915134" w14:textId="77777777" w:rsidR="00CD159F" w:rsidRPr="00E96A44" w:rsidRDefault="00CD159F" w:rsidP="00CD159F">
      <w:pPr>
        <w:jc w:val="center"/>
        <w:rPr>
          <w:rFonts w:ascii="Trebuchet MS" w:hAnsi="Trebuchet MS"/>
        </w:rPr>
      </w:pPr>
    </w:p>
    <w:p w14:paraId="31E4FD93" w14:textId="77777777" w:rsidR="00C74AA0" w:rsidRPr="00E96A44" w:rsidRDefault="00900E95"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David and Susan Hibbitt</w:t>
      </w:r>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14:paraId="38E0C765" w14:textId="77777777"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14:paraId="224E431D" w14:textId="77777777" w:rsidR="005C33AD" w:rsidRPr="00E96A44" w:rsidRDefault="00900E95"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Technology or Biological Sciences</w:t>
      </w:r>
    </w:p>
    <w:p w14:paraId="2F7165B6" w14:textId="77777777" w:rsidR="00C74AA0" w:rsidRPr="00E96A44" w:rsidRDefault="00C74AA0" w:rsidP="00CD159F">
      <w:pPr>
        <w:spacing w:line="360" w:lineRule="auto"/>
        <w:jc w:val="center"/>
        <w:rPr>
          <w:rFonts w:ascii="Trebuchet MS" w:hAnsi="Trebuchet MS" w:cs="Arial"/>
          <w:b/>
        </w:rPr>
      </w:pPr>
    </w:p>
    <w:p w14:paraId="2C57B71C"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3C18654B" w14:textId="4521FB9C"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02526F">
        <w:rPr>
          <w:rFonts w:ascii="Trebuchet MS" w:hAnsi="Trebuchet MS" w:cs="Arial"/>
          <w:b/>
          <w:sz w:val="28"/>
          <w:szCs w:val="28"/>
        </w:rPr>
        <w:t xml:space="preserve"> – deadline 26</w:t>
      </w:r>
      <w:r w:rsidR="00AD3561" w:rsidRPr="00E96A44">
        <w:rPr>
          <w:rFonts w:ascii="Trebuchet MS" w:hAnsi="Trebuchet MS" w:cs="Arial"/>
          <w:b/>
          <w:sz w:val="28"/>
          <w:szCs w:val="28"/>
        </w:rPr>
        <w:t xml:space="preserve"> March 201</w:t>
      </w:r>
      <w:r w:rsidR="001452DF">
        <w:rPr>
          <w:rFonts w:ascii="Trebuchet MS" w:hAnsi="Trebuchet MS" w:cs="Arial"/>
          <w:b/>
          <w:sz w:val="28"/>
          <w:szCs w:val="28"/>
        </w:rPr>
        <w:t>9</w:t>
      </w:r>
    </w:p>
    <w:p w14:paraId="0EF2C9F6" w14:textId="77777777" w:rsidR="002A2288" w:rsidRPr="00E96A44" w:rsidRDefault="002A2288" w:rsidP="00FB10E7">
      <w:pPr>
        <w:jc w:val="both"/>
        <w:rPr>
          <w:rFonts w:ascii="Trebuchet MS" w:hAnsi="Trebuchet MS" w:cs="Arial"/>
        </w:rPr>
      </w:pPr>
    </w:p>
    <w:p w14:paraId="133AA26F" w14:textId="77777777" w:rsidR="00933655" w:rsidRPr="000942EA" w:rsidRDefault="005C33AD" w:rsidP="00933655">
      <w:pPr>
        <w:jc w:val="both"/>
        <w:rPr>
          <w:rFonts w:ascii="Trebuchet MS" w:hAnsi="Trebuchet MS" w:cs="Arial"/>
          <w:sz w:val="22"/>
          <w:szCs w:val="22"/>
        </w:rPr>
      </w:pPr>
      <w:r w:rsidRPr="000942EA">
        <w:rPr>
          <w:rFonts w:ascii="Trebuchet MS" w:hAnsi="Trebuchet MS" w:cs="Arial"/>
          <w:sz w:val="22"/>
          <w:szCs w:val="22"/>
        </w:rPr>
        <w:t xml:space="preserve">One scholarship is </w:t>
      </w:r>
      <w:r w:rsidR="00900E95" w:rsidRPr="000942EA">
        <w:rPr>
          <w:rFonts w:ascii="Trebuchet MS" w:hAnsi="Trebuchet MS" w:cs="Arial"/>
          <w:sz w:val="22"/>
          <w:szCs w:val="22"/>
        </w:rPr>
        <w:t>available every three years</w:t>
      </w:r>
      <w:r w:rsidR="00CD159F" w:rsidRPr="000942EA">
        <w:rPr>
          <w:rFonts w:ascii="Trebuchet MS" w:hAnsi="Trebuchet MS" w:cs="Arial"/>
          <w:sz w:val="22"/>
          <w:szCs w:val="22"/>
        </w:rPr>
        <w:t xml:space="preserve"> to </w:t>
      </w:r>
      <w:r w:rsidR="00846BD2" w:rsidRPr="000942EA">
        <w:rPr>
          <w:rFonts w:ascii="Trebuchet MS" w:hAnsi="Trebuchet MS" w:cs="Arial"/>
          <w:sz w:val="22"/>
          <w:szCs w:val="22"/>
        </w:rPr>
        <w:t xml:space="preserve">a </w:t>
      </w:r>
      <w:r w:rsidR="002A2288" w:rsidRPr="000942EA">
        <w:rPr>
          <w:rFonts w:ascii="Trebuchet MS" w:hAnsi="Trebuchet MS" w:cs="Arial"/>
          <w:sz w:val="22"/>
          <w:szCs w:val="22"/>
        </w:rPr>
        <w:t xml:space="preserve">first year PhD </w:t>
      </w:r>
      <w:r w:rsidR="00FB10E7" w:rsidRPr="000942EA">
        <w:rPr>
          <w:rFonts w:ascii="Trebuchet MS" w:hAnsi="Trebuchet MS" w:cs="Arial"/>
          <w:sz w:val="22"/>
          <w:szCs w:val="22"/>
        </w:rPr>
        <w:t>candidate</w:t>
      </w:r>
      <w:r w:rsidR="006939AD" w:rsidRPr="000942EA">
        <w:rPr>
          <w:rFonts w:ascii="Trebuchet MS" w:hAnsi="Trebuchet MS" w:cs="Arial"/>
          <w:sz w:val="22"/>
          <w:szCs w:val="22"/>
        </w:rPr>
        <w:t xml:space="preserve"> at the University</w:t>
      </w:r>
      <w:r w:rsidR="00846BD2" w:rsidRPr="000942EA">
        <w:rPr>
          <w:rFonts w:ascii="Trebuchet MS" w:hAnsi="Trebuchet MS" w:cs="Arial"/>
          <w:sz w:val="22"/>
          <w:szCs w:val="22"/>
        </w:rPr>
        <w:t xml:space="preserve"> </w:t>
      </w:r>
      <w:r w:rsidR="00900E95" w:rsidRPr="000942EA">
        <w:rPr>
          <w:rFonts w:ascii="Trebuchet MS" w:hAnsi="Trebuchet MS" w:cs="Arial"/>
          <w:sz w:val="22"/>
          <w:szCs w:val="22"/>
        </w:rPr>
        <w:t>studying Technology (Engineering/Chemical Engineering/Computer Science)</w:t>
      </w:r>
      <w:r w:rsidR="00A7310D" w:rsidRPr="000942EA">
        <w:rPr>
          <w:rFonts w:ascii="Trebuchet MS" w:hAnsi="Trebuchet MS" w:cs="Arial"/>
          <w:sz w:val="22"/>
          <w:szCs w:val="22"/>
        </w:rPr>
        <w:t xml:space="preserve"> or Biological Sciences</w:t>
      </w:r>
      <w:r w:rsidR="00900E95" w:rsidRPr="000942EA">
        <w:rPr>
          <w:rFonts w:ascii="Trebuchet MS" w:hAnsi="Trebuchet MS" w:cs="Arial"/>
          <w:sz w:val="22"/>
          <w:szCs w:val="22"/>
        </w:rPr>
        <w:t>.</w:t>
      </w:r>
      <w:r w:rsidR="001452DF" w:rsidRPr="000942EA">
        <w:rPr>
          <w:rFonts w:ascii="Trebuchet MS" w:hAnsi="Trebuchet MS" w:cs="Arial"/>
          <w:sz w:val="22"/>
          <w:szCs w:val="22"/>
        </w:rPr>
        <w:t xml:space="preserve"> </w:t>
      </w:r>
      <w:r w:rsidR="006939AD" w:rsidRPr="000942EA">
        <w:rPr>
          <w:rFonts w:ascii="Trebuchet MS" w:hAnsi="Trebuchet MS" w:cs="Arial"/>
          <w:sz w:val="22"/>
          <w:szCs w:val="22"/>
        </w:rPr>
        <w:t xml:space="preserve">The scholarship </w:t>
      </w:r>
      <w:r w:rsidR="00900E95" w:rsidRPr="000942EA">
        <w:rPr>
          <w:rFonts w:ascii="Trebuchet MS" w:hAnsi="Trebuchet MS" w:cs="Arial"/>
          <w:sz w:val="22"/>
          <w:szCs w:val="22"/>
        </w:rPr>
        <w:t>is worth up to £10,000 per year, depending on the level of the course fee, for a maximum of three years</w:t>
      </w:r>
      <w:r w:rsidR="002A2288" w:rsidRPr="000942EA">
        <w:rPr>
          <w:rFonts w:ascii="Trebuchet MS" w:hAnsi="Trebuchet MS" w:cs="Arial"/>
          <w:sz w:val="22"/>
          <w:szCs w:val="22"/>
        </w:rPr>
        <w:t>, subject to satisfactory research progress.</w:t>
      </w:r>
      <w:r w:rsidR="00900E95" w:rsidRPr="000942EA">
        <w:rPr>
          <w:rFonts w:ascii="Trebuchet MS" w:hAnsi="Trebuchet MS" w:cs="Arial"/>
          <w:sz w:val="22"/>
          <w:szCs w:val="22"/>
        </w:rPr>
        <w:t xml:space="preserve"> </w:t>
      </w:r>
      <w:r w:rsidR="00933655" w:rsidRPr="000942EA">
        <w:rPr>
          <w:rFonts w:ascii="Trebuchet MS" w:hAnsi="Trebuchet MS" w:cs="Arial"/>
          <w:sz w:val="22"/>
          <w:szCs w:val="22"/>
        </w:rPr>
        <w:t xml:space="preserve">New applicants who are members of Jesus College and continuing on to further study are also eligible to apply. </w:t>
      </w:r>
    </w:p>
    <w:p w14:paraId="4B763B6A" w14:textId="77777777" w:rsidR="000F6668" w:rsidRPr="000942EA" w:rsidRDefault="000F6668" w:rsidP="00FB10E7">
      <w:pPr>
        <w:jc w:val="both"/>
        <w:rPr>
          <w:rFonts w:ascii="Trebuchet MS" w:hAnsi="Trebuchet MS" w:cs="Arial"/>
          <w:sz w:val="22"/>
          <w:szCs w:val="22"/>
        </w:rPr>
      </w:pPr>
    </w:p>
    <w:p w14:paraId="11D2291A" w14:textId="77777777" w:rsidR="00CD159F" w:rsidRPr="000942EA" w:rsidRDefault="007223EA" w:rsidP="00FB10E7">
      <w:pPr>
        <w:jc w:val="both"/>
        <w:rPr>
          <w:rFonts w:ascii="Trebuchet MS" w:hAnsi="Trebuchet MS" w:cs="Arial"/>
          <w:sz w:val="22"/>
          <w:szCs w:val="22"/>
        </w:rPr>
      </w:pPr>
      <w:r w:rsidRPr="000942EA">
        <w:rPr>
          <w:rFonts w:ascii="Trebuchet MS" w:hAnsi="Trebuchet MS" w:cs="Arial"/>
          <w:sz w:val="22"/>
          <w:szCs w:val="22"/>
        </w:rPr>
        <w:t>Preference will be given to applicants who have indicated Jesus College as their first College choice in their University application</w:t>
      </w:r>
      <w:r w:rsidR="00C6645B" w:rsidRPr="000942EA">
        <w:rPr>
          <w:rFonts w:ascii="Trebuchet MS" w:hAnsi="Trebuchet MS" w:cs="Arial"/>
          <w:sz w:val="22"/>
          <w:szCs w:val="22"/>
        </w:rPr>
        <w:t>. </w:t>
      </w:r>
      <w:r w:rsidR="005C33AD" w:rsidRPr="000942EA">
        <w:rPr>
          <w:rFonts w:ascii="Trebuchet MS" w:hAnsi="Trebuchet MS" w:cs="Arial"/>
          <w:sz w:val="22"/>
          <w:szCs w:val="22"/>
        </w:rPr>
        <w:t xml:space="preserve"> </w:t>
      </w:r>
      <w:r w:rsidR="006939AD" w:rsidRPr="000942EA">
        <w:rPr>
          <w:rFonts w:ascii="Trebuchet MS" w:hAnsi="Trebuchet MS" w:cs="Arial"/>
          <w:sz w:val="22"/>
          <w:szCs w:val="22"/>
        </w:rPr>
        <w:t xml:space="preserve">Graduates who have already started their doctorate are not eligible. </w:t>
      </w:r>
      <w:r w:rsidR="00E96A44" w:rsidRPr="000942EA">
        <w:rPr>
          <w:rFonts w:ascii="Trebuchet MS" w:hAnsi="Trebuchet MS" w:cs="Arial"/>
          <w:sz w:val="22"/>
          <w:szCs w:val="22"/>
        </w:rPr>
        <w:t xml:space="preserve">The candidate, who will be of considerable distinction, will be selected by Jesus College.  </w:t>
      </w:r>
    </w:p>
    <w:p w14:paraId="467F8AE2" w14:textId="0419F008" w:rsidR="002A2288" w:rsidRPr="000942EA" w:rsidRDefault="00900E95" w:rsidP="002A2288">
      <w:pPr>
        <w:pStyle w:val="NormalWeb"/>
        <w:jc w:val="both"/>
        <w:rPr>
          <w:rFonts w:ascii="Trebuchet MS" w:hAnsi="Trebuchet MS" w:cs="Arial"/>
          <w:sz w:val="22"/>
          <w:szCs w:val="22"/>
          <w:lang w:eastAsia="en-US"/>
        </w:rPr>
      </w:pPr>
      <w:r w:rsidRPr="000942EA">
        <w:rPr>
          <w:rFonts w:ascii="Trebuchet MS" w:hAnsi="Trebuchet MS" w:cs="Arial"/>
          <w:sz w:val="22"/>
          <w:szCs w:val="22"/>
        </w:rPr>
        <w:t xml:space="preserve">Applicants are expected to identify additional funding sources to make up the difference.  The scholarship may be reviewed depending on the level of funding received. </w:t>
      </w:r>
      <w:r w:rsidR="001452DF" w:rsidRPr="000942EA">
        <w:rPr>
          <w:rFonts w:ascii="Trebuchet MS" w:hAnsi="Trebuchet MS" w:cs="Arial"/>
          <w:sz w:val="22"/>
          <w:szCs w:val="22"/>
        </w:rPr>
        <w:t>Applicants need to have applied to the University’s Graduate Admissions Office by 31 January 2019, and i</w:t>
      </w:r>
      <w:r w:rsidR="00960645" w:rsidRPr="000942EA">
        <w:rPr>
          <w:rFonts w:ascii="Trebuchet MS" w:hAnsi="Trebuchet MS" w:cs="Arial"/>
          <w:sz w:val="22"/>
          <w:szCs w:val="22"/>
        </w:rPr>
        <w:t>t is hoped that all applicants will have been accepted for study</w:t>
      </w:r>
      <w:r w:rsidR="005C33AD" w:rsidRPr="000942EA">
        <w:rPr>
          <w:rFonts w:ascii="Trebuchet MS" w:hAnsi="Trebuchet MS" w:cs="Arial"/>
          <w:sz w:val="22"/>
          <w:szCs w:val="22"/>
        </w:rPr>
        <w:t xml:space="preserve"> by the University</w:t>
      </w:r>
      <w:r w:rsidR="00960645" w:rsidRPr="000942EA">
        <w:rPr>
          <w:rFonts w:ascii="Trebuchet MS" w:hAnsi="Trebuchet MS" w:cs="Arial"/>
          <w:sz w:val="22"/>
          <w:szCs w:val="22"/>
        </w:rPr>
        <w:t xml:space="preserve"> before the scholarship appli</w:t>
      </w:r>
      <w:r w:rsidR="00846BD2" w:rsidRPr="000942EA">
        <w:rPr>
          <w:rFonts w:ascii="Trebuchet MS" w:hAnsi="Trebuchet MS" w:cs="Arial"/>
          <w:sz w:val="22"/>
          <w:szCs w:val="22"/>
        </w:rPr>
        <w:t xml:space="preserve">cation deadline of </w:t>
      </w:r>
      <w:r w:rsidR="0002526F" w:rsidRPr="000942EA">
        <w:rPr>
          <w:rFonts w:ascii="Trebuchet MS" w:hAnsi="Trebuchet MS" w:cs="Arial"/>
          <w:sz w:val="22"/>
          <w:szCs w:val="22"/>
        </w:rPr>
        <w:t>26</w:t>
      </w:r>
      <w:r w:rsidR="0026026D" w:rsidRPr="000942EA">
        <w:rPr>
          <w:rFonts w:ascii="Trebuchet MS" w:hAnsi="Trebuchet MS" w:cs="Arial"/>
          <w:sz w:val="22"/>
          <w:szCs w:val="22"/>
        </w:rPr>
        <w:t xml:space="preserve"> March</w:t>
      </w:r>
      <w:r w:rsidR="001452DF" w:rsidRPr="000942EA">
        <w:rPr>
          <w:rFonts w:ascii="Trebuchet MS" w:hAnsi="Trebuchet MS" w:cs="Arial"/>
          <w:sz w:val="22"/>
          <w:szCs w:val="22"/>
        </w:rPr>
        <w:t xml:space="preserve"> 2019</w:t>
      </w:r>
      <w:r w:rsidR="00960645" w:rsidRPr="000942EA">
        <w:rPr>
          <w:rFonts w:ascii="Trebuchet MS" w:hAnsi="Trebuchet MS" w:cs="Arial"/>
          <w:sz w:val="22"/>
          <w:szCs w:val="22"/>
        </w:rPr>
        <w:t>.</w:t>
      </w:r>
      <w:r w:rsidRPr="000942EA">
        <w:rPr>
          <w:rFonts w:ascii="Trebuchet MS" w:hAnsi="Trebuchet MS" w:cs="Arial"/>
          <w:sz w:val="22"/>
          <w:szCs w:val="22"/>
        </w:rPr>
        <w:t xml:space="preserve"> Decisions should be known by early May.</w:t>
      </w:r>
    </w:p>
    <w:p w14:paraId="64879E60" w14:textId="129B4956" w:rsidR="000942EA" w:rsidRPr="000942EA" w:rsidRDefault="000942EA" w:rsidP="000942EA">
      <w:pPr>
        <w:jc w:val="both"/>
        <w:rPr>
          <w:rFonts w:ascii="Trebuchet MS" w:hAnsi="Trebuchet MS" w:cs="Arial"/>
          <w:sz w:val="22"/>
          <w:szCs w:val="22"/>
        </w:rPr>
      </w:pPr>
      <w:r w:rsidRPr="000942EA">
        <w:rPr>
          <w:rFonts w:ascii="Trebuchet MS" w:hAnsi="Trebuchet MS" w:cs="Arial"/>
          <w:sz w:val="22"/>
          <w:szCs w:val="22"/>
        </w:rPr>
        <w:t xml:space="preserve">Applicants should apply by sending this completed application form (as a Word document) together with a current CV and transcript to the Graduate Administrator, Jesus College, Cambridge CB5 8BL, to arrive no later than 26 March 2019. An electronic application via email to </w:t>
      </w:r>
      <w:hyperlink r:id="rId10" w:history="1">
        <w:r w:rsidRPr="000942EA">
          <w:rPr>
            <w:rStyle w:val="Hyperlink"/>
            <w:rFonts w:ascii="Trebuchet MS" w:hAnsi="Trebuchet MS" w:cs="Arial"/>
            <w:sz w:val="22"/>
            <w:szCs w:val="22"/>
          </w:rPr>
          <w:t>graduate-tutor@jesus.cam.ac.uk</w:t>
        </w:r>
      </w:hyperlink>
      <w:r w:rsidRPr="000942EA">
        <w:rPr>
          <w:rFonts w:ascii="Trebuchet MS" w:hAnsi="Trebuchet MS" w:cs="Arial"/>
          <w:sz w:val="22"/>
          <w:szCs w:val="22"/>
        </w:rPr>
        <w:t xml:space="preserve"> is acceptable. </w:t>
      </w:r>
    </w:p>
    <w:p w14:paraId="41D3B48C" w14:textId="77777777" w:rsidR="000942EA" w:rsidRPr="000942EA" w:rsidRDefault="000942EA" w:rsidP="000942EA">
      <w:pPr>
        <w:jc w:val="both"/>
        <w:rPr>
          <w:rFonts w:ascii="Trebuchet MS" w:hAnsi="Trebuchet MS" w:cs="Arial"/>
          <w:sz w:val="22"/>
          <w:szCs w:val="22"/>
        </w:rPr>
      </w:pPr>
    </w:p>
    <w:p w14:paraId="71C2395F" w14:textId="77777777" w:rsidR="000942EA" w:rsidRPr="000942EA" w:rsidRDefault="000942EA" w:rsidP="000942EA">
      <w:pPr>
        <w:jc w:val="both"/>
        <w:rPr>
          <w:rFonts w:ascii="Trebuchet MS" w:hAnsi="Trebuchet MS" w:cs="Arial"/>
          <w:sz w:val="22"/>
          <w:szCs w:val="22"/>
        </w:rPr>
      </w:pPr>
      <w:r w:rsidRPr="000942EA">
        <w:rPr>
          <w:rFonts w:ascii="Trebuchet MS" w:hAnsi="Trebuchet MS" w:cs="Arial"/>
          <w:sz w:val="22"/>
          <w:szCs w:val="22"/>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sent separately, in confidence, to arrive with the Graduate Administrator by the application deadline, otherwise the application will be deemed incomplete.</w:t>
      </w:r>
    </w:p>
    <w:p w14:paraId="431FDB89" w14:textId="77777777" w:rsidR="000942EA" w:rsidRPr="000942EA" w:rsidRDefault="000942EA" w:rsidP="000942EA">
      <w:pPr>
        <w:jc w:val="both"/>
        <w:rPr>
          <w:rFonts w:ascii="Trebuchet MS" w:hAnsi="Trebuchet MS" w:cs="Arial"/>
          <w:sz w:val="22"/>
          <w:szCs w:val="22"/>
        </w:rPr>
      </w:pPr>
    </w:p>
    <w:p w14:paraId="25FFE209" w14:textId="3835F182" w:rsidR="00AD3561" w:rsidRPr="00E96A44" w:rsidRDefault="000942EA" w:rsidP="000942EA">
      <w:pPr>
        <w:jc w:val="both"/>
        <w:rPr>
          <w:rFonts w:ascii="Trebuchet MS" w:hAnsi="Trebuchet MS" w:cs="Arial"/>
          <w:b/>
        </w:rPr>
      </w:pPr>
      <w:r w:rsidRPr="000942EA">
        <w:rPr>
          <w:rFonts w:ascii="Trebuchet MS" w:hAnsi="Trebuchet MS" w:cs="Arial"/>
          <w:sz w:val="22"/>
          <w:szCs w:val="22"/>
        </w:rPr>
        <w:t>Documentation from your University application form may also be used independently by the assessors to support your submission. Incomplete applications beyond the deadline will not be considered.</w:t>
      </w:r>
      <w:r w:rsidR="00AD3561" w:rsidRPr="00E96A44">
        <w:rPr>
          <w:rFonts w:ascii="Trebuchet MS" w:hAnsi="Trebuchet MS" w:cs="Arial"/>
          <w:b/>
        </w:rPr>
        <w:br w:type="page"/>
      </w:r>
    </w:p>
    <w:p w14:paraId="648F3641" w14:textId="77777777" w:rsidR="004B2AC9" w:rsidRPr="00E96A44" w:rsidRDefault="004B2AC9" w:rsidP="00013069">
      <w:pPr>
        <w:spacing w:line="360" w:lineRule="auto"/>
        <w:rPr>
          <w:rFonts w:ascii="Trebuchet MS" w:hAnsi="Trebuchet MS" w:cs="Arial"/>
          <w:b/>
        </w:rPr>
      </w:pPr>
    </w:p>
    <w:p w14:paraId="65214449" w14:textId="77777777" w:rsidR="004B2AC9" w:rsidRPr="00E96A44" w:rsidRDefault="001452DF"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David and Susan Hibbitt</w:t>
      </w:r>
      <w:r w:rsidR="004B2AC9" w:rsidRPr="00E96A44">
        <w:rPr>
          <w:rStyle w:val="Strong"/>
          <w:rFonts w:ascii="Trebuchet MS" w:hAnsi="Trebuchet MS" w:cs="Arial"/>
          <w:sz w:val="32"/>
          <w:szCs w:val="32"/>
        </w:rPr>
        <w:t xml:space="preserve"> Scholarship </w:t>
      </w:r>
    </w:p>
    <w:p w14:paraId="48459B35" w14:textId="6E6141F3"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w:t>
      </w:r>
      <w:r w:rsidR="00496811">
        <w:rPr>
          <w:rFonts w:ascii="Trebuchet MS" w:hAnsi="Trebuchet MS" w:cs="Arial"/>
          <w:b/>
          <w:sz w:val="28"/>
          <w:szCs w:val="28"/>
        </w:rPr>
        <w:t xml:space="preserve"> </w:t>
      </w:r>
      <w:bookmarkStart w:id="0" w:name="_GoBack"/>
      <w:bookmarkEnd w:id="0"/>
      <w:r w:rsidRPr="00E96A44">
        <w:rPr>
          <w:rFonts w:ascii="Trebuchet MS" w:hAnsi="Trebuchet MS" w:cs="Arial"/>
          <w:b/>
          <w:sz w:val="28"/>
          <w:szCs w:val="28"/>
        </w:rPr>
        <w:t xml:space="preserve">– deadline </w:t>
      </w:r>
      <w:r w:rsidR="000942EA">
        <w:rPr>
          <w:rFonts w:ascii="Trebuchet MS" w:hAnsi="Trebuchet MS" w:cs="Arial"/>
          <w:b/>
          <w:sz w:val="28"/>
          <w:szCs w:val="28"/>
        </w:rPr>
        <w:t>26</w:t>
      </w:r>
      <w:r w:rsidRPr="00E96A44">
        <w:rPr>
          <w:rFonts w:ascii="Trebuchet MS" w:hAnsi="Trebuchet MS" w:cs="Arial"/>
          <w:b/>
          <w:sz w:val="28"/>
          <w:szCs w:val="28"/>
        </w:rPr>
        <w:t xml:space="preserve"> March 201</w:t>
      </w:r>
      <w:r w:rsidR="001452DF">
        <w:rPr>
          <w:rFonts w:ascii="Trebuchet MS" w:hAnsi="Trebuchet MS" w:cs="Arial"/>
          <w:b/>
          <w:sz w:val="28"/>
          <w:szCs w:val="28"/>
        </w:rPr>
        <w:t>9</w:t>
      </w:r>
    </w:p>
    <w:p w14:paraId="31600F4E" w14:textId="77777777" w:rsidR="004B2AC9" w:rsidRPr="00E96A44" w:rsidRDefault="004B2AC9" w:rsidP="00013069">
      <w:pPr>
        <w:spacing w:line="360" w:lineRule="auto"/>
        <w:rPr>
          <w:rFonts w:ascii="Trebuchet MS" w:hAnsi="Trebuchet MS" w:cs="Arial"/>
          <w:b/>
        </w:rPr>
      </w:pPr>
    </w:p>
    <w:p w14:paraId="4D37EF03" w14:textId="77777777" w:rsidR="004B2AC9" w:rsidRPr="00E96A44" w:rsidRDefault="004B2AC9" w:rsidP="00013069">
      <w:pPr>
        <w:spacing w:line="360" w:lineRule="auto"/>
        <w:rPr>
          <w:rFonts w:ascii="Trebuchet MS" w:hAnsi="Trebuchet MS" w:cs="Arial"/>
          <w:b/>
        </w:rPr>
      </w:pPr>
    </w:p>
    <w:p w14:paraId="75D93176"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284B60DF" w14:textId="77777777" w:rsidR="00013069" w:rsidRPr="00E96A44" w:rsidRDefault="00013069" w:rsidP="00013069">
      <w:pPr>
        <w:spacing w:line="360" w:lineRule="auto"/>
        <w:rPr>
          <w:rFonts w:ascii="Trebuchet MS" w:hAnsi="Trebuchet MS" w:cs="Arial"/>
          <w:b/>
        </w:rPr>
      </w:pPr>
    </w:p>
    <w:p w14:paraId="6ED01F27"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1481AB2" w14:textId="77777777" w:rsidR="00013069" w:rsidRPr="00E96A44" w:rsidRDefault="00013069" w:rsidP="00013069">
      <w:pPr>
        <w:spacing w:line="360" w:lineRule="auto"/>
        <w:rPr>
          <w:rFonts w:ascii="Trebuchet MS" w:hAnsi="Trebuchet MS" w:cs="Arial"/>
          <w:b/>
        </w:rPr>
      </w:pPr>
    </w:p>
    <w:p w14:paraId="0634FE80" w14:textId="77777777" w:rsidR="004B2AC9" w:rsidRPr="00E96A44" w:rsidRDefault="004B2AC9" w:rsidP="00F07284">
      <w:pPr>
        <w:pStyle w:val="MediumGrid21"/>
        <w:rPr>
          <w:rFonts w:ascii="Trebuchet MS" w:hAnsi="Trebuchet MS" w:cs="Arial"/>
          <w:b/>
        </w:rPr>
      </w:pPr>
    </w:p>
    <w:p w14:paraId="3A143431"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3422FE6A" w14:textId="77777777" w:rsidR="00F07284" w:rsidRPr="00E96A44" w:rsidRDefault="00F07284" w:rsidP="00F07284">
      <w:pPr>
        <w:pStyle w:val="MediumGrid21"/>
        <w:rPr>
          <w:rFonts w:ascii="Trebuchet MS" w:hAnsi="Trebuchet MS" w:cs="Arial"/>
        </w:rPr>
      </w:pPr>
    </w:p>
    <w:p w14:paraId="3D86EE57" w14:textId="77777777" w:rsidR="00013069" w:rsidRPr="00E96A44" w:rsidRDefault="00013069" w:rsidP="00F07284">
      <w:pPr>
        <w:pStyle w:val="MediumGrid21"/>
        <w:rPr>
          <w:rFonts w:ascii="Trebuchet MS" w:hAnsi="Trebuchet MS" w:cs="Arial"/>
        </w:rPr>
      </w:pPr>
    </w:p>
    <w:p w14:paraId="7C726488" w14:textId="77777777" w:rsidR="00013069" w:rsidRPr="00E96A44" w:rsidRDefault="00013069" w:rsidP="00F07284">
      <w:pPr>
        <w:pStyle w:val="MediumGrid21"/>
        <w:rPr>
          <w:rFonts w:ascii="Trebuchet MS" w:hAnsi="Trebuchet MS" w:cs="Arial"/>
        </w:rPr>
      </w:pPr>
    </w:p>
    <w:p w14:paraId="4B87A8F2" w14:textId="77777777" w:rsidR="00013069" w:rsidRPr="00E96A44" w:rsidRDefault="00013069" w:rsidP="00F07284">
      <w:pPr>
        <w:pStyle w:val="MediumGrid21"/>
        <w:rPr>
          <w:rFonts w:ascii="Trebuchet MS" w:hAnsi="Trebuchet MS" w:cs="Arial"/>
        </w:rPr>
      </w:pPr>
    </w:p>
    <w:p w14:paraId="2E69295A"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14:paraId="13642895" w14:textId="77777777" w:rsidR="00F07284" w:rsidRPr="00E96A44" w:rsidRDefault="00F07284" w:rsidP="00F07284">
      <w:pPr>
        <w:pStyle w:val="MediumGrid21"/>
        <w:rPr>
          <w:rFonts w:ascii="Trebuchet MS" w:hAnsi="Trebuchet MS" w:cs="Arial"/>
        </w:rPr>
      </w:pPr>
    </w:p>
    <w:p w14:paraId="0475892A" w14:textId="77777777" w:rsidR="00013069" w:rsidRPr="00E96A44" w:rsidRDefault="00013069" w:rsidP="00F07284">
      <w:pPr>
        <w:pStyle w:val="MediumGrid21"/>
        <w:rPr>
          <w:rFonts w:ascii="Trebuchet MS" w:hAnsi="Trebuchet MS" w:cs="Arial"/>
        </w:rPr>
      </w:pPr>
    </w:p>
    <w:p w14:paraId="2C1BCA1B" w14:textId="77777777" w:rsidR="00013069" w:rsidRPr="00E96A44" w:rsidRDefault="00013069" w:rsidP="00F07284">
      <w:pPr>
        <w:pStyle w:val="MediumGrid21"/>
        <w:rPr>
          <w:rFonts w:ascii="Trebuchet MS" w:hAnsi="Trebuchet MS" w:cs="Arial"/>
        </w:rPr>
      </w:pPr>
    </w:p>
    <w:p w14:paraId="412529FA" w14:textId="77777777" w:rsidR="00013069" w:rsidRPr="00E96A44" w:rsidRDefault="00013069" w:rsidP="00F07284">
      <w:pPr>
        <w:pStyle w:val="MediumGrid21"/>
        <w:rPr>
          <w:rFonts w:ascii="Trebuchet MS" w:hAnsi="Trebuchet MS" w:cs="Arial"/>
        </w:rPr>
      </w:pPr>
    </w:p>
    <w:p w14:paraId="49C83030" w14:textId="77777777"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1FED8F82" w14:textId="77777777" w:rsidR="00DB47D3" w:rsidRDefault="00DB47D3" w:rsidP="00DB47D3">
      <w:pPr>
        <w:pStyle w:val="MediumGrid21"/>
        <w:rPr>
          <w:rFonts w:ascii="Trebuchet MS" w:hAnsi="Trebuchet MS" w:cs="Arial"/>
        </w:rPr>
      </w:pPr>
    </w:p>
    <w:p w14:paraId="77A7418B" w14:textId="77777777" w:rsidR="00DB47D3" w:rsidRDefault="00DB47D3" w:rsidP="00DB47D3">
      <w:pPr>
        <w:pStyle w:val="MediumGrid21"/>
        <w:rPr>
          <w:rFonts w:ascii="Trebuchet MS" w:hAnsi="Trebuchet MS" w:cs="Arial"/>
        </w:rPr>
      </w:pPr>
    </w:p>
    <w:p w14:paraId="668A7119" w14:textId="77777777" w:rsidR="00DB47D3" w:rsidRDefault="00DB47D3" w:rsidP="00DB47D3">
      <w:pPr>
        <w:pStyle w:val="MediumGrid21"/>
        <w:rPr>
          <w:rFonts w:ascii="Trebuchet MS" w:hAnsi="Trebuchet MS" w:cs="Arial"/>
        </w:rPr>
      </w:pPr>
    </w:p>
    <w:p w14:paraId="6821B2CE" w14:textId="77777777" w:rsidR="00DB47D3" w:rsidRPr="00DB47D3" w:rsidRDefault="00DB47D3" w:rsidP="00DB47D3">
      <w:pPr>
        <w:pStyle w:val="MediumGrid21"/>
        <w:rPr>
          <w:rFonts w:ascii="Trebuchet MS" w:hAnsi="Trebuchet MS" w:cs="Arial"/>
        </w:rPr>
      </w:pPr>
    </w:p>
    <w:p w14:paraId="6FD58A29" w14:textId="77777777" w:rsidR="00DB47D3" w:rsidRPr="005A1F32" w:rsidRDefault="00DB47D3" w:rsidP="00DB47D3">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E22345D" w14:textId="77777777" w:rsidR="00DB47D3" w:rsidRDefault="00DB47D3" w:rsidP="00013069">
      <w:pPr>
        <w:pStyle w:val="MediumGrid21"/>
        <w:rPr>
          <w:rFonts w:ascii="Trebuchet MS" w:hAnsi="Trebuchet MS" w:cs="Arial"/>
        </w:rPr>
      </w:pPr>
    </w:p>
    <w:p w14:paraId="313FBC29"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75224BC8" w14:textId="77777777" w:rsidR="0026026D" w:rsidRPr="00E96A44" w:rsidRDefault="0026026D" w:rsidP="0026026D">
      <w:pPr>
        <w:spacing w:line="360" w:lineRule="auto"/>
        <w:jc w:val="both"/>
        <w:rPr>
          <w:rFonts w:ascii="Trebuchet MS" w:hAnsi="Trebuchet MS"/>
        </w:rPr>
      </w:pPr>
    </w:p>
    <w:p w14:paraId="3FC21E29" w14:textId="77777777" w:rsidR="00F07284" w:rsidRPr="00E96A44" w:rsidRDefault="00F07284" w:rsidP="00F07284">
      <w:pPr>
        <w:jc w:val="both"/>
        <w:rPr>
          <w:rFonts w:ascii="Trebuchet MS" w:hAnsi="Trebuchet MS"/>
        </w:rPr>
      </w:pPr>
      <w:r w:rsidRPr="00E96A44">
        <w:rPr>
          <w:rFonts w:ascii="Trebuchet MS" w:hAnsi="Trebuchet MS"/>
        </w:rPr>
        <w:t>Checklist:</w:t>
      </w:r>
    </w:p>
    <w:p w14:paraId="150BD0F5"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14:paraId="015BF41D" w14:textId="77777777" w:rsidR="00F0728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14:paraId="3FB0BD59" w14:textId="77777777" w:rsidR="001452DF" w:rsidRPr="00E96A44" w:rsidRDefault="001452DF" w:rsidP="001452DF">
      <w:pPr>
        <w:jc w:val="both"/>
        <w:rPr>
          <w:rFonts w:ascii="Trebuchet MS" w:hAnsi="Trebuchet MS"/>
        </w:rPr>
      </w:pPr>
      <w:r w:rsidRPr="00E96A44">
        <w:rPr>
          <w:rFonts w:ascii="Trebuchet MS" w:hAnsi="Trebuchet MS"/>
        </w:rPr>
        <w:tab/>
        <w:t>□</w:t>
      </w:r>
      <w:r w:rsidRPr="00E96A44">
        <w:rPr>
          <w:rFonts w:ascii="Trebuchet MS" w:hAnsi="Trebuchet MS"/>
        </w:rPr>
        <w:tab/>
      </w:r>
      <w:r>
        <w:rPr>
          <w:rFonts w:ascii="Trebuchet MS" w:hAnsi="Trebuchet MS"/>
        </w:rPr>
        <w:t>Transcript</w:t>
      </w:r>
    </w:p>
    <w:p w14:paraId="7A5CDDBD"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p>
    <w:p w14:paraId="57B3A23B" w14:textId="77777777" w:rsidR="00F07284" w:rsidRPr="00E96A44" w:rsidRDefault="00F07284" w:rsidP="00F07284">
      <w:pPr>
        <w:jc w:val="both"/>
        <w:rPr>
          <w:rFonts w:ascii="Trebuchet MS" w:hAnsi="Trebuchet MS"/>
        </w:rPr>
      </w:pPr>
    </w:p>
    <w:p w14:paraId="216393F7" w14:textId="77777777"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11" w:history="1">
        <w:r w:rsidRPr="00E96A44">
          <w:rPr>
            <w:rStyle w:val="Hyperlink"/>
            <w:rFonts w:ascii="Trebuchet MS" w:hAnsi="Trebuchet MS"/>
          </w:rPr>
          <w:t>graduate-tutor@jesus.cam.ac.uk</w:t>
        </w:r>
      </w:hyperlink>
    </w:p>
    <w:sectPr w:rsidR="00F07284" w:rsidRPr="00E96A44"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FA6F" w14:textId="77777777" w:rsidR="00900E95" w:rsidRDefault="00900E95">
      <w:r>
        <w:separator/>
      </w:r>
    </w:p>
  </w:endnote>
  <w:endnote w:type="continuationSeparator" w:id="0">
    <w:p w14:paraId="047E294E" w14:textId="77777777" w:rsidR="00900E95" w:rsidRDefault="0090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850" w14:textId="77777777" w:rsidR="00900E95" w:rsidRDefault="00900E95"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12E0C" w14:textId="77777777" w:rsidR="00900E95" w:rsidRDefault="00900E95"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69D8" w14:textId="77777777" w:rsidR="00900E95" w:rsidRDefault="00900E95"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63F2" w14:textId="77777777" w:rsidR="00900E95" w:rsidRDefault="00900E95">
      <w:r>
        <w:separator/>
      </w:r>
    </w:p>
  </w:footnote>
  <w:footnote w:type="continuationSeparator" w:id="0">
    <w:p w14:paraId="0138F3F0" w14:textId="77777777" w:rsidR="00900E95" w:rsidRDefault="0090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78AC" w14:textId="77777777" w:rsidR="00900E95" w:rsidRDefault="00900E95"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5057" w14:textId="77777777" w:rsidR="00900E95" w:rsidRDefault="00900E95"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7898E6C7" w14:textId="77777777" w:rsidR="00900E95" w:rsidRDefault="0090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2526F"/>
    <w:rsid w:val="00056D1E"/>
    <w:rsid w:val="000835BF"/>
    <w:rsid w:val="000942EA"/>
    <w:rsid w:val="000B3FEC"/>
    <w:rsid w:val="000F41E4"/>
    <w:rsid w:val="000F6668"/>
    <w:rsid w:val="0013387A"/>
    <w:rsid w:val="001452DF"/>
    <w:rsid w:val="00210967"/>
    <w:rsid w:val="002503C8"/>
    <w:rsid w:val="0026026D"/>
    <w:rsid w:val="002A2288"/>
    <w:rsid w:val="002C00BE"/>
    <w:rsid w:val="002D54C6"/>
    <w:rsid w:val="00331428"/>
    <w:rsid w:val="00337F4A"/>
    <w:rsid w:val="00361B99"/>
    <w:rsid w:val="003A4400"/>
    <w:rsid w:val="003F43FD"/>
    <w:rsid w:val="00432C26"/>
    <w:rsid w:val="00496811"/>
    <w:rsid w:val="004A53C8"/>
    <w:rsid w:val="004B2AC9"/>
    <w:rsid w:val="00517689"/>
    <w:rsid w:val="005570DF"/>
    <w:rsid w:val="00590DD6"/>
    <w:rsid w:val="00591D44"/>
    <w:rsid w:val="005C33AD"/>
    <w:rsid w:val="006159AC"/>
    <w:rsid w:val="00651335"/>
    <w:rsid w:val="00670F4D"/>
    <w:rsid w:val="00682EB3"/>
    <w:rsid w:val="006939AD"/>
    <w:rsid w:val="006B1F78"/>
    <w:rsid w:val="00706E34"/>
    <w:rsid w:val="007223EA"/>
    <w:rsid w:val="007227AA"/>
    <w:rsid w:val="00725D2F"/>
    <w:rsid w:val="007A28EF"/>
    <w:rsid w:val="00825683"/>
    <w:rsid w:val="00827AC8"/>
    <w:rsid w:val="00846BD2"/>
    <w:rsid w:val="008D425F"/>
    <w:rsid w:val="00900E95"/>
    <w:rsid w:val="00912DD4"/>
    <w:rsid w:val="00933655"/>
    <w:rsid w:val="009363E7"/>
    <w:rsid w:val="00960645"/>
    <w:rsid w:val="00966EDF"/>
    <w:rsid w:val="009F047F"/>
    <w:rsid w:val="00A473DE"/>
    <w:rsid w:val="00A7310D"/>
    <w:rsid w:val="00AB1AD7"/>
    <w:rsid w:val="00AC1029"/>
    <w:rsid w:val="00AC730F"/>
    <w:rsid w:val="00AD3561"/>
    <w:rsid w:val="00B12E27"/>
    <w:rsid w:val="00B348AF"/>
    <w:rsid w:val="00B4370A"/>
    <w:rsid w:val="00B57807"/>
    <w:rsid w:val="00C26617"/>
    <w:rsid w:val="00C6645B"/>
    <w:rsid w:val="00C74AA0"/>
    <w:rsid w:val="00CA6FC6"/>
    <w:rsid w:val="00CB0743"/>
    <w:rsid w:val="00CD159F"/>
    <w:rsid w:val="00D70FFE"/>
    <w:rsid w:val="00DB47D3"/>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0A046"/>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83333">
      <w:bodyDiv w:val="1"/>
      <w:marLeft w:val="0"/>
      <w:marRight w:val="0"/>
      <w:marTop w:val="0"/>
      <w:marBottom w:val="0"/>
      <w:divBdr>
        <w:top w:val="none" w:sz="0" w:space="0" w:color="auto"/>
        <w:left w:val="none" w:sz="0" w:space="0" w:color="auto"/>
        <w:bottom w:val="none" w:sz="0" w:space="0" w:color="auto"/>
        <w:right w:val="none" w:sz="0" w:space="0" w:color="auto"/>
      </w:divBdr>
    </w:div>
    <w:div w:id="781190455">
      <w:bodyDiv w:val="1"/>
      <w:marLeft w:val="0"/>
      <w:marRight w:val="0"/>
      <w:marTop w:val="0"/>
      <w:marBottom w:val="0"/>
      <w:divBdr>
        <w:top w:val="none" w:sz="0" w:space="0" w:color="auto"/>
        <w:left w:val="none" w:sz="0" w:space="0" w:color="auto"/>
        <w:bottom w:val="none" w:sz="0" w:space="0" w:color="auto"/>
        <w:right w:val="none" w:sz="0" w:space="0" w:color="auto"/>
      </w:divBdr>
    </w:div>
    <w:div w:id="1092047705">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4B75C91B7122945BC9D8957CBF4F492" ma:contentTypeVersion="6" ma:contentTypeDescription="" ma:contentTypeScope="" ma:versionID="598d104608cd7d5ac2ba214a6704fe6a">
  <xsd:schema xmlns:xsd="http://www.w3.org/2001/XMLSchema" xmlns:xs="http://www.w3.org/2001/XMLSchema" xmlns:p="http://schemas.microsoft.com/office/2006/metadata/properties" xmlns:ns2="f29a5a4c-e96f-430b-a44e-ac7b72f32915" targetNamespace="http://schemas.microsoft.com/office/2006/metadata/properties" ma:root="true" ma:fieldsID="116392456bfed88b41c9974d01eb36f1"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69674-A061-4DED-956E-0AFF0573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BCAEC-1A79-4D92-AAF7-B8407354516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9a5a4c-e96f-430b-a44e-ac7b72f32915"/>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607C88-42E8-4366-9F0F-40C16ACA8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E78611D8</Template>
  <TotalTime>15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3426</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11</cp:revision>
  <cp:lastPrinted>2008-01-21T14:34:00Z</cp:lastPrinted>
  <dcterms:created xsi:type="dcterms:W3CDTF">2016-11-24T15:50:00Z</dcterms:created>
  <dcterms:modified xsi:type="dcterms:W3CDTF">2018-10-30T14:10:00Z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0x010100DAD782A197FCB742A3380C1F29CCB94901030064B75C91B7122945BC9D8957CBF4F492</vt:lpwstr>
  </property>
</Properties>
</file>