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5ED35" w14:textId="77777777" w:rsidR="00CD159F" w:rsidRPr="00E96A44" w:rsidRDefault="00CD159F" w:rsidP="00CD159F">
      <w:pPr>
        <w:jc w:val="center"/>
        <w:rPr>
          <w:rFonts w:ascii="Trebuchet MS" w:hAnsi="Trebuchet MS"/>
        </w:rPr>
      </w:pPr>
    </w:p>
    <w:p w14:paraId="1229DAA8" w14:textId="77777777" w:rsidR="00CD159F" w:rsidRPr="00E96A44" w:rsidRDefault="00CD159F" w:rsidP="00CD159F">
      <w:pPr>
        <w:jc w:val="center"/>
        <w:rPr>
          <w:rFonts w:ascii="Trebuchet MS" w:hAnsi="Trebuchet MS"/>
        </w:rPr>
      </w:pPr>
    </w:p>
    <w:p w14:paraId="6AB60EAF" w14:textId="77777777" w:rsidR="00C74AA0" w:rsidRPr="00E96A44" w:rsidRDefault="00A8619C"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Valluri-Rao</w:t>
      </w:r>
      <w:r w:rsidR="00846BD2" w:rsidRPr="00E96A44">
        <w:rPr>
          <w:rStyle w:val="Strong"/>
          <w:rFonts w:ascii="Trebuchet MS" w:hAnsi="Trebuchet MS" w:cs="Arial"/>
          <w:sz w:val="32"/>
          <w:szCs w:val="32"/>
        </w:rPr>
        <w:t xml:space="preserve"> </w:t>
      </w:r>
      <w:r w:rsidR="00C6645B" w:rsidRPr="00E96A44">
        <w:rPr>
          <w:rStyle w:val="Strong"/>
          <w:rFonts w:ascii="Trebuchet MS" w:hAnsi="Trebuchet MS" w:cs="Arial"/>
          <w:sz w:val="32"/>
          <w:szCs w:val="32"/>
        </w:rPr>
        <w:t xml:space="preserve">Scholarship </w:t>
      </w:r>
    </w:p>
    <w:p w14:paraId="655E3D7E" w14:textId="77777777" w:rsidR="00C74AA0"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in </w:t>
      </w:r>
    </w:p>
    <w:p w14:paraId="6B69F685" w14:textId="77777777" w:rsidR="005C33AD" w:rsidRPr="00E96A44" w:rsidRDefault="00A8619C"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Biology, Chemistry, Computer Science, Engineering, Medicine or Physics</w:t>
      </w:r>
    </w:p>
    <w:p w14:paraId="5B232DCC" w14:textId="77777777" w:rsidR="00C74AA0" w:rsidRPr="00E96A44" w:rsidRDefault="00C74AA0" w:rsidP="00CD159F">
      <w:pPr>
        <w:spacing w:line="360" w:lineRule="auto"/>
        <w:jc w:val="center"/>
        <w:rPr>
          <w:rFonts w:ascii="Trebuchet MS" w:hAnsi="Trebuchet MS" w:cs="Arial"/>
          <w:b/>
        </w:rPr>
      </w:pPr>
    </w:p>
    <w:p w14:paraId="6FA0D116" w14:textId="77777777"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14:paraId="07821B01" w14:textId="169674CB"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AD3561" w:rsidRPr="00E96A44">
        <w:rPr>
          <w:rFonts w:ascii="Trebuchet MS" w:hAnsi="Trebuchet MS" w:cs="Arial"/>
          <w:b/>
          <w:sz w:val="28"/>
          <w:szCs w:val="28"/>
        </w:rPr>
        <w:t xml:space="preserve"> – deadline </w:t>
      </w:r>
      <w:r w:rsidR="001F6ECC">
        <w:rPr>
          <w:rFonts w:ascii="Trebuchet MS" w:hAnsi="Trebuchet MS" w:cs="Arial"/>
          <w:b/>
          <w:sz w:val="28"/>
          <w:szCs w:val="28"/>
        </w:rPr>
        <w:t>2</w:t>
      </w:r>
      <w:r w:rsidR="00E2672D">
        <w:rPr>
          <w:rFonts w:ascii="Trebuchet MS" w:hAnsi="Trebuchet MS" w:cs="Arial"/>
          <w:b/>
          <w:sz w:val="28"/>
          <w:szCs w:val="28"/>
        </w:rPr>
        <w:t>4</w:t>
      </w:r>
      <w:r w:rsidR="00AD3561" w:rsidRPr="00E96A44">
        <w:rPr>
          <w:rFonts w:ascii="Trebuchet MS" w:hAnsi="Trebuchet MS" w:cs="Arial"/>
          <w:b/>
          <w:sz w:val="28"/>
          <w:szCs w:val="28"/>
        </w:rPr>
        <w:t xml:space="preserve"> March 20</w:t>
      </w:r>
      <w:r w:rsidR="00E2672D">
        <w:rPr>
          <w:rFonts w:ascii="Trebuchet MS" w:hAnsi="Trebuchet MS" w:cs="Arial"/>
          <w:b/>
          <w:sz w:val="28"/>
          <w:szCs w:val="28"/>
        </w:rPr>
        <w:t>20</w:t>
      </w:r>
    </w:p>
    <w:p w14:paraId="255298F5" w14:textId="77777777" w:rsidR="002A2288" w:rsidRPr="00E96A44" w:rsidRDefault="002A2288" w:rsidP="00FB10E7">
      <w:pPr>
        <w:jc w:val="both"/>
        <w:rPr>
          <w:rFonts w:ascii="Trebuchet MS" w:hAnsi="Trebuchet MS" w:cs="Arial"/>
        </w:rPr>
      </w:pPr>
    </w:p>
    <w:p w14:paraId="26B514E4" w14:textId="60F4E05B" w:rsidR="000F6668" w:rsidRPr="00E96A44" w:rsidRDefault="005C33AD" w:rsidP="00900E95">
      <w:pPr>
        <w:jc w:val="both"/>
        <w:rPr>
          <w:rFonts w:ascii="Trebuchet MS" w:hAnsi="Trebuchet MS" w:cs="Arial"/>
        </w:rPr>
      </w:pPr>
      <w:r w:rsidRPr="00E96A44">
        <w:rPr>
          <w:rFonts w:ascii="Trebuchet MS" w:hAnsi="Trebuchet MS" w:cs="Arial"/>
        </w:rPr>
        <w:t xml:space="preserve">One scholarship is </w:t>
      </w:r>
      <w:r w:rsidR="00900E95">
        <w:rPr>
          <w:rFonts w:ascii="Trebuchet MS" w:hAnsi="Trebuchet MS" w:cs="Arial"/>
        </w:rPr>
        <w:t>available every three years</w:t>
      </w:r>
      <w:r w:rsidR="00CD159F" w:rsidRPr="00E96A44">
        <w:rPr>
          <w:rFonts w:ascii="Trebuchet MS" w:hAnsi="Trebuchet MS" w:cs="Arial"/>
        </w:rPr>
        <w:t xml:space="preserve"> to </w:t>
      </w:r>
      <w:r w:rsidR="00846BD2" w:rsidRPr="00E96A44">
        <w:rPr>
          <w:rFonts w:ascii="Trebuchet MS" w:hAnsi="Trebuchet MS" w:cs="Arial"/>
        </w:rPr>
        <w:t xml:space="preserve">a </w:t>
      </w:r>
      <w:r w:rsidR="002A2288" w:rsidRPr="00E96A44">
        <w:rPr>
          <w:rFonts w:ascii="Trebuchet MS" w:hAnsi="Trebuchet MS" w:cs="Arial"/>
        </w:rPr>
        <w:t xml:space="preserve">first year PhD </w:t>
      </w:r>
      <w:r w:rsidR="00FB10E7" w:rsidRPr="00E96A44">
        <w:rPr>
          <w:rFonts w:ascii="Trebuchet MS" w:hAnsi="Trebuchet MS" w:cs="Arial"/>
        </w:rPr>
        <w:t>candidate</w:t>
      </w:r>
      <w:r w:rsidR="006939AD" w:rsidRPr="00E96A44">
        <w:rPr>
          <w:rFonts w:ascii="Trebuchet MS" w:hAnsi="Trebuchet MS" w:cs="Arial"/>
        </w:rPr>
        <w:t xml:space="preserve"> at the University</w:t>
      </w:r>
      <w:r w:rsidR="00846BD2" w:rsidRPr="00E96A44">
        <w:rPr>
          <w:rFonts w:ascii="Trebuchet MS" w:hAnsi="Trebuchet MS" w:cs="Arial"/>
        </w:rPr>
        <w:t xml:space="preserve"> </w:t>
      </w:r>
      <w:r w:rsidR="00900E95">
        <w:rPr>
          <w:rFonts w:ascii="Trebuchet MS" w:hAnsi="Trebuchet MS" w:cs="Arial"/>
        </w:rPr>
        <w:t xml:space="preserve">studying </w:t>
      </w:r>
      <w:r w:rsidR="00A8619C">
        <w:rPr>
          <w:rFonts w:ascii="Trebuchet MS" w:hAnsi="Trebuchet MS" w:cs="Arial"/>
        </w:rPr>
        <w:t>Biology, Chemistry, Computer Science, Engineering, Medicine or Physics</w:t>
      </w:r>
      <w:r w:rsidR="00900E95">
        <w:rPr>
          <w:rFonts w:ascii="Trebuchet MS" w:hAnsi="Trebuchet MS" w:cs="Arial"/>
        </w:rPr>
        <w:t>.</w:t>
      </w:r>
      <w:r w:rsidR="001452DF">
        <w:rPr>
          <w:rFonts w:ascii="Trebuchet MS" w:hAnsi="Trebuchet MS" w:cs="Arial"/>
        </w:rPr>
        <w:t xml:space="preserve"> </w:t>
      </w:r>
      <w:r w:rsidR="006939AD" w:rsidRPr="00E96A44">
        <w:rPr>
          <w:rFonts w:ascii="Trebuchet MS" w:hAnsi="Trebuchet MS" w:cs="Arial"/>
        </w:rPr>
        <w:t xml:space="preserve">The scholarship </w:t>
      </w:r>
      <w:r w:rsidR="00E2672D">
        <w:rPr>
          <w:rFonts w:ascii="Trebuchet MS" w:hAnsi="Trebuchet MS" w:cs="Arial"/>
        </w:rPr>
        <w:t>will make an annual contribution to fees or maintenance expense</w:t>
      </w:r>
      <w:r w:rsidR="00900E95">
        <w:rPr>
          <w:rFonts w:ascii="Trebuchet MS" w:hAnsi="Trebuchet MS" w:cs="Arial"/>
        </w:rPr>
        <w:t>s</w:t>
      </w:r>
      <w:r w:rsidR="00E2672D">
        <w:rPr>
          <w:rFonts w:ascii="Trebuchet MS" w:hAnsi="Trebuchet MS" w:cs="Arial"/>
        </w:rPr>
        <w:t xml:space="preserve"> of </w:t>
      </w:r>
      <w:r w:rsidR="00900E95">
        <w:rPr>
          <w:rFonts w:ascii="Trebuchet MS" w:hAnsi="Trebuchet MS" w:cs="Arial"/>
        </w:rPr>
        <w:t>up to £</w:t>
      </w:r>
      <w:r w:rsidR="001F6ECC">
        <w:rPr>
          <w:rFonts w:ascii="Trebuchet MS" w:hAnsi="Trebuchet MS" w:cs="Arial"/>
        </w:rPr>
        <w:t>8</w:t>
      </w:r>
      <w:r w:rsidR="00277C67">
        <w:rPr>
          <w:rFonts w:ascii="Trebuchet MS" w:hAnsi="Trebuchet MS" w:cs="Arial"/>
        </w:rPr>
        <w:t>,000 per year</w:t>
      </w:r>
      <w:r w:rsidR="00900E95">
        <w:rPr>
          <w:rFonts w:ascii="Trebuchet MS" w:hAnsi="Trebuchet MS" w:cs="Arial"/>
        </w:rPr>
        <w:t>,</w:t>
      </w:r>
      <w:r w:rsidR="00900E95" w:rsidRPr="00900E95">
        <w:rPr>
          <w:rFonts w:ascii="Trebuchet MS" w:hAnsi="Trebuchet MS" w:cs="Arial"/>
        </w:rPr>
        <w:t xml:space="preserve"> </w:t>
      </w:r>
      <w:r w:rsidR="00900E95">
        <w:rPr>
          <w:rFonts w:ascii="Trebuchet MS" w:hAnsi="Trebuchet MS" w:cs="Arial"/>
        </w:rPr>
        <w:t>for a maximum of three years</w:t>
      </w:r>
      <w:r w:rsidR="002A2288" w:rsidRPr="00E96A44">
        <w:rPr>
          <w:rFonts w:ascii="Trebuchet MS" w:hAnsi="Trebuchet MS" w:cs="Arial"/>
        </w:rPr>
        <w:t>, subject to satisfactory research progress.</w:t>
      </w:r>
      <w:r w:rsidR="00900E95">
        <w:rPr>
          <w:rFonts w:ascii="Trebuchet MS" w:hAnsi="Trebuchet MS" w:cs="Arial"/>
        </w:rPr>
        <w:t xml:space="preserve"> </w:t>
      </w:r>
    </w:p>
    <w:p w14:paraId="0BEF2CDF" w14:textId="77777777" w:rsidR="000F6668" w:rsidRPr="00E96A44" w:rsidRDefault="000F6668" w:rsidP="00FB10E7">
      <w:pPr>
        <w:jc w:val="both"/>
        <w:rPr>
          <w:rFonts w:ascii="Trebuchet MS" w:hAnsi="Trebuchet MS" w:cs="Arial"/>
        </w:rPr>
      </w:pPr>
    </w:p>
    <w:p w14:paraId="6D04A31D" w14:textId="77777777" w:rsidR="00E2672D" w:rsidRDefault="00E2672D" w:rsidP="003F4932">
      <w:pPr>
        <w:jc w:val="both"/>
        <w:rPr>
          <w:rFonts w:ascii="Trebuchet MS" w:hAnsi="Trebuchet MS" w:cs="Arial"/>
        </w:rPr>
      </w:pPr>
      <w:r>
        <w:rPr>
          <w:rFonts w:ascii="Trebuchet MS" w:hAnsi="Trebuchet MS" w:cs="Arial"/>
        </w:rPr>
        <w:t>Postg</w:t>
      </w:r>
      <w:r w:rsidRPr="00E96A44">
        <w:rPr>
          <w:rFonts w:ascii="Trebuchet MS" w:hAnsi="Trebuchet MS" w:cs="Arial"/>
        </w:rPr>
        <w:t>raduates who have already started their doctorate are not eligible.</w:t>
      </w:r>
      <w:r>
        <w:rPr>
          <w:rFonts w:ascii="Trebuchet MS" w:hAnsi="Trebuchet MS" w:cs="Arial"/>
        </w:rPr>
        <w:t xml:space="preserve"> </w:t>
      </w:r>
      <w:r w:rsidR="00E96A44" w:rsidRPr="00E96A44">
        <w:rPr>
          <w:rFonts w:ascii="Trebuchet MS" w:hAnsi="Trebuchet MS" w:cs="Arial"/>
        </w:rPr>
        <w:t xml:space="preserve">The candidate, who will be of considerable distinction, will be selected by Jesus College.  </w:t>
      </w:r>
      <w:r w:rsidRPr="00E96A44">
        <w:rPr>
          <w:rFonts w:ascii="Trebuchet MS" w:hAnsi="Trebuchet MS" w:cs="Arial"/>
        </w:rPr>
        <w:t xml:space="preserve">Applicants are expected to identify additional funding sources to make up the difference.  It is hoped that all applicants will have been accepted for study by the University before the scholarship application deadline of </w:t>
      </w:r>
      <w:r>
        <w:rPr>
          <w:rFonts w:ascii="Trebuchet MS" w:hAnsi="Trebuchet MS" w:cs="Arial"/>
        </w:rPr>
        <w:t>24</w:t>
      </w:r>
      <w:r w:rsidRPr="00E96A44">
        <w:rPr>
          <w:rFonts w:ascii="Trebuchet MS" w:hAnsi="Trebuchet MS" w:cs="Arial"/>
        </w:rPr>
        <w:t xml:space="preserve"> March 20</w:t>
      </w:r>
      <w:r>
        <w:rPr>
          <w:rFonts w:ascii="Trebuchet MS" w:hAnsi="Trebuchet MS" w:cs="Arial"/>
        </w:rPr>
        <w:t>20</w:t>
      </w:r>
      <w:r w:rsidRPr="00E96A44">
        <w:rPr>
          <w:rFonts w:ascii="Trebuchet MS" w:hAnsi="Trebuchet MS" w:cs="Arial"/>
        </w:rPr>
        <w:t>.</w:t>
      </w:r>
    </w:p>
    <w:p w14:paraId="21C3F97A" w14:textId="77777777" w:rsidR="00E2672D" w:rsidRDefault="00E2672D" w:rsidP="003F4932">
      <w:pPr>
        <w:jc w:val="both"/>
        <w:rPr>
          <w:rFonts w:ascii="Trebuchet MS" w:hAnsi="Trebuchet MS" w:cs="Arial"/>
        </w:rPr>
      </w:pPr>
    </w:p>
    <w:p w14:paraId="23F803DE" w14:textId="79C6D653" w:rsidR="003F4932" w:rsidRDefault="003F4932" w:rsidP="003F4932">
      <w:pPr>
        <w:jc w:val="both"/>
        <w:rPr>
          <w:rFonts w:ascii="Trebuchet MS" w:hAnsi="Trebuchet MS" w:cs="Arial"/>
        </w:rPr>
      </w:pPr>
      <w:r>
        <w:rPr>
          <w:rFonts w:ascii="Trebuchet MS" w:hAnsi="Trebuchet MS" w:cs="Arial"/>
        </w:rPr>
        <w:t xml:space="preserve">Applicants should apply by </w:t>
      </w:r>
      <w:r w:rsidR="00E2672D">
        <w:rPr>
          <w:rFonts w:ascii="Trebuchet MS" w:hAnsi="Trebuchet MS" w:cs="Arial"/>
        </w:rPr>
        <w:t>emailing</w:t>
      </w:r>
      <w:r>
        <w:rPr>
          <w:rFonts w:ascii="Trebuchet MS" w:hAnsi="Trebuchet MS" w:cs="Arial"/>
        </w:rPr>
        <w:t xml:space="preserve"> this completed application form (as a Word document) together with a current CV, </w:t>
      </w:r>
      <w:r w:rsidR="00E2672D">
        <w:rPr>
          <w:rFonts w:ascii="Trebuchet MS" w:hAnsi="Trebuchet MS" w:cs="Arial"/>
        </w:rPr>
        <w:t xml:space="preserve">and scan of your </w:t>
      </w:r>
      <w:r>
        <w:rPr>
          <w:rFonts w:ascii="Trebuchet MS" w:hAnsi="Trebuchet MS" w:cs="Arial"/>
        </w:rPr>
        <w:t>transcript</w:t>
      </w:r>
      <w:r w:rsidR="00E2672D">
        <w:rPr>
          <w:rFonts w:ascii="Trebuchet MS" w:hAnsi="Trebuchet MS" w:cs="Arial"/>
        </w:rPr>
        <w:t>(s)</w:t>
      </w:r>
      <w:r>
        <w:rPr>
          <w:rFonts w:ascii="Trebuchet MS" w:hAnsi="Trebuchet MS" w:cs="Arial"/>
        </w:rPr>
        <w:t xml:space="preserve"> to the Graduate Administrator</w:t>
      </w:r>
      <w:r w:rsidR="00E2672D">
        <w:rPr>
          <w:rFonts w:ascii="Trebuchet MS" w:hAnsi="Trebuchet MS" w:cs="Arial"/>
        </w:rPr>
        <w:t xml:space="preserve"> (</w:t>
      </w:r>
      <w:hyperlink r:id="rId10" w:history="1">
        <w:r w:rsidR="00E2672D">
          <w:rPr>
            <w:rStyle w:val="Hyperlink"/>
            <w:rFonts w:ascii="Trebuchet MS" w:hAnsi="Trebuchet MS" w:cs="Arial"/>
          </w:rPr>
          <w:t>graduate-tutor@jesus.cam.ac.uk</w:t>
        </w:r>
      </w:hyperlink>
      <w:r w:rsidR="00E2672D">
        <w:rPr>
          <w:rFonts w:ascii="Trebuchet MS" w:hAnsi="Trebuchet MS" w:cs="Arial"/>
        </w:rPr>
        <w:t>) at</w:t>
      </w:r>
      <w:r>
        <w:rPr>
          <w:rFonts w:ascii="Trebuchet MS" w:hAnsi="Trebuchet MS" w:cs="Arial"/>
        </w:rPr>
        <w:t xml:space="preserve"> Jesus College, to arrive no later than </w:t>
      </w:r>
      <w:r w:rsidR="00E2672D">
        <w:rPr>
          <w:rFonts w:ascii="Trebuchet MS" w:hAnsi="Trebuchet MS" w:cs="Arial"/>
        </w:rPr>
        <w:t>24 March 2020</w:t>
      </w:r>
      <w:r>
        <w:rPr>
          <w:rFonts w:ascii="Trebuchet MS" w:hAnsi="Trebuchet MS" w:cs="Arial"/>
        </w:rPr>
        <w:t xml:space="preserve">. </w:t>
      </w:r>
    </w:p>
    <w:p w14:paraId="7CB91125" w14:textId="77777777" w:rsidR="003F4932" w:rsidRDefault="003F4932" w:rsidP="003F4932">
      <w:pPr>
        <w:jc w:val="both"/>
        <w:rPr>
          <w:rFonts w:ascii="Trebuchet MS" w:hAnsi="Trebuchet MS" w:cs="Arial"/>
        </w:rPr>
      </w:pPr>
    </w:p>
    <w:p w14:paraId="55784FA8" w14:textId="77777777" w:rsidR="00E2672D" w:rsidRDefault="00E2672D" w:rsidP="00E2672D">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  your broader interests and your potential to contribute to the advancement of your field of study in the long term.  References should be no longer than 500 words, and emailed separately (with your name in the file name), by your referee and in confidence, to arrive with the Graduate Administrator by the application deadline, otherwise the application will be deemed incomplete.</w:t>
      </w:r>
    </w:p>
    <w:p w14:paraId="0394BEF8" w14:textId="77777777" w:rsidR="00E2672D" w:rsidRDefault="00E2672D" w:rsidP="00E2672D">
      <w:pPr>
        <w:jc w:val="both"/>
        <w:rPr>
          <w:rFonts w:ascii="Trebuchet MS" w:hAnsi="Trebuchet MS" w:cs="Arial"/>
        </w:rPr>
      </w:pPr>
    </w:p>
    <w:p w14:paraId="7C6EE8E3" w14:textId="77777777" w:rsidR="00E2672D" w:rsidRDefault="00E2672D" w:rsidP="00E2672D">
      <w:pPr>
        <w:jc w:val="both"/>
        <w:rPr>
          <w:rFonts w:ascii="Trebuchet MS" w:hAnsi="Trebuchet MS" w:cs="Arial"/>
        </w:rPr>
      </w:pPr>
      <w:r>
        <w:rPr>
          <w:rFonts w:ascii="Trebuchet MS" w:hAnsi="Trebuchet MS" w:cs="Arial"/>
        </w:rPr>
        <w:t>Decisions to both successful and unsuccessful applicants are expected to be communicated via email by 30 June 2020. Documentation from your University application form may also be used independently by the assessors to support your submission. Incomplete applications beyond the deadline will not be considered.</w:t>
      </w:r>
    </w:p>
    <w:p w14:paraId="6D99381F" w14:textId="39A4DBB8" w:rsidR="004B2AC9" w:rsidRDefault="004B2AC9" w:rsidP="00013069">
      <w:pPr>
        <w:spacing w:line="360" w:lineRule="auto"/>
        <w:rPr>
          <w:rFonts w:ascii="Trebuchet MS" w:hAnsi="Trebuchet MS" w:cs="Arial"/>
          <w:b/>
        </w:rPr>
      </w:pPr>
    </w:p>
    <w:p w14:paraId="048DFBFD" w14:textId="77777777" w:rsidR="00E2672D" w:rsidRPr="00E96A44" w:rsidRDefault="00E2672D" w:rsidP="00013069">
      <w:pPr>
        <w:spacing w:line="360" w:lineRule="auto"/>
        <w:rPr>
          <w:rFonts w:ascii="Trebuchet MS" w:hAnsi="Trebuchet MS" w:cs="Arial"/>
          <w:b/>
        </w:rPr>
      </w:pPr>
    </w:p>
    <w:p w14:paraId="2A0ADC92" w14:textId="77777777" w:rsidR="004B2AC9" w:rsidRPr="00E96A44" w:rsidRDefault="00277C67" w:rsidP="004B2AC9">
      <w:pPr>
        <w:spacing w:line="360" w:lineRule="auto"/>
        <w:jc w:val="center"/>
        <w:rPr>
          <w:rStyle w:val="Strong"/>
          <w:rFonts w:ascii="Trebuchet MS" w:hAnsi="Trebuchet MS" w:cs="Arial"/>
          <w:sz w:val="32"/>
          <w:szCs w:val="32"/>
        </w:rPr>
      </w:pPr>
      <w:r>
        <w:rPr>
          <w:rStyle w:val="Strong"/>
          <w:rFonts w:ascii="Trebuchet MS" w:hAnsi="Trebuchet MS" w:cs="Arial"/>
          <w:sz w:val="32"/>
          <w:szCs w:val="32"/>
        </w:rPr>
        <w:t>Valluri-Rao</w:t>
      </w:r>
      <w:r w:rsidR="004B2AC9" w:rsidRPr="00E96A44">
        <w:rPr>
          <w:rStyle w:val="Strong"/>
          <w:rFonts w:ascii="Trebuchet MS" w:hAnsi="Trebuchet MS" w:cs="Arial"/>
          <w:sz w:val="32"/>
          <w:szCs w:val="32"/>
        </w:rPr>
        <w:t xml:space="preserve"> Scholarship </w:t>
      </w:r>
    </w:p>
    <w:p w14:paraId="7DBCA8AC" w14:textId="137FB0DE" w:rsidR="004B2AC9" w:rsidRPr="00E96A44" w:rsidRDefault="004B2AC9" w:rsidP="004B2AC9">
      <w:pPr>
        <w:spacing w:line="360" w:lineRule="auto"/>
        <w:jc w:val="center"/>
        <w:rPr>
          <w:rFonts w:ascii="Trebuchet MS" w:hAnsi="Trebuchet MS" w:cs="Arial"/>
          <w:b/>
          <w:sz w:val="28"/>
          <w:szCs w:val="28"/>
        </w:rPr>
      </w:pPr>
      <w:r w:rsidRPr="00E96A44">
        <w:rPr>
          <w:rFonts w:ascii="Trebuchet MS" w:hAnsi="Trebuchet MS" w:cs="Arial"/>
          <w:b/>
          <w:sz w:val="28"/>
          <w:szCs w:val="28"/>
        </w:rPr>
        <w:lastRenderedPageBreak/>
        <w:t xml:space="preserve">Application Form – deadline </w:t>
      </w:r>
      <w:r w:rsidR="00E2672D">
        <w:rPr>
          <w:rFonts w:ascii="Trebuchet MS" w:hAnsi="Trebuchet MS" w:cs="Arial"/>
          <w:b/>
          <w:sz w:val="28"/>
          <w:szCs w:val="28"/>
        </w:rPr>
        <w:t>24 March 2020</w:t>
      </w:r>
    </w:p>
    <w:p w14:paraId="499FD44E" w14:textId="77777777" w:rsidR="004B2AC9" w:rsidRPr="00E96A44" w:rsidRDefault="004B2AC9" w:rsidP="00013069">
      <w:pPr>
        <w:spacing w:line="360" w:lineRule="auto"/>
        <w:rPr>
          <w:rFonts w:ascii="Trebuchet MS" w:hAnsi="Trebuchet MS" w:cs="Arial"/>
          <w:b/>
        </w:rPr>
      </w:pPr>
    </w:p>
    <w:p w14:paraId="13A09E10"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13DC8A9B" w14:textId="77777777" w:rsidR="00013069" w:rsidRPr="00E96A44" w:rsidRDefault="00013069" w:rsidP="00013069">
      <w:pPr>
        <w:spacing w:line="360" w:lineRule="auto"/>
        <w:rPr>
          <w:rFonts w:ascii="Trebuchet MS" w:hAnsi="Trebuchet MS" w:cs="Arial"/>
          <w:b/>
        </w:rPr>
      </w:pPr>
    </w:p>
    <w:p w14:paraId="0EBE1808"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2DAC9578" w14:textId="77777777" w:rsidR="00013069" w:rsidRPr="00E96A44" w:rsidRDefault="00013069" w:rsidP="00013069">
      <w:pPr>
        <w:spacing w:line="360" w:lineRule="auto"/>
        <w:rPr>
          <w:rFonts w:ascii="Trebuchet MS" w:hAnsi="Trebuchet MS" w:cs="Arial"/>
          <w:b/>
        </w:rPr>
      </w:pPr>
    </w:p>
    <w:p w14:paraId="50EED6AA" w14:textId="77777777" w:rsidR="004B2AC9" w:rsidRPr="00E96A44" w:rsidRDefault="004B2AC9" w:rsidP="00F07284">
      <w:pPr>
        <w:pStyle w:val="MediumGrid21"/>
        <w:rPr>
          <w:rFonts w:ascii="Trebuchet MS" w:hAnsi="Trebuchet MS" w:cs="Arial"/>
          <w:b/>
        </w:rPr>
      </w:pPr>
    </w:p>
    <w:p w14:paraId="75AE08D4" w14:textId="77777777"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Academic Qualifications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indicate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14:paraId="30959B63" w14:textId="77777777" w:rsidR="00F07284" w:rsidRPr="00E96A44" w:rsidRDefault="00F07284" w:rsidP="00F07284">
      <w:pPr>
        <w:pStyle w:val="MediumGrid21"/>
        <w:rPr>
          <w:rFonts w:ascii="Trebuchet MS" w:hAnsi="Trebuchet MS" w:cs="Arial"/>
        </w:rPr>
      </w:pPr>
    </w:p>
    <w:p w14:paraId="7676EDDE" w14:textId="77777777" w:rsidR="00013069" w:rsidRPr="00E96A44" w:rsidRDefault="00013069" w:rsidP="00F07284">
      <w:pPr>
        <w:pStyle w:val="MediumGrid21"/>
        <w:rPr>
          <w:rFonts w:ascii="Trebuchet MS" w:hAnsi="Trebuchet MS" w:cs="Arial"/>
        </w:rPr>
      </w:pPr>
    </w:p>
    <w:p w14:paraId="4B9053BC" w14:textId="77777777" w:rsidR="00013069" w:rsidRPr="00E96A44" w:rsidRDefault="00013069" w:rsidP="00F07284">
      <w:pPr>
        <w:pStyle w:val="MediumGrid21"/>
        <w:rPr>
          <w:rFonts w:ascii="Trebuchet MS" w:hAnsi="Trebuchet MS" w:cs="Arial"/>
        </w:rPr>
      </w:pPr>
    </w:p>
    <w:p w14:paraId="7AE93753" w14:textId="77777777" w:rsidR="00013069" w:rsidRPr="00E96A44" w:rsidRDefault="00013069" w:rsidP="00F07284">
      <w:pPr>
        <w:pStyle w:val="MediumGrid21"/>
        <w:rPr>
          <w:rFonts w:ascii="Trebuchet MS" w:hAnsi="Trebuchet MS" w:cs="Arial"/>
        </w:rPr>
      </w:pPr>
    </w:p>
    <w:p w14:paraId="5FFC57CC" w14:textId="79EFAA13"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Pr="00E96A44">
        <w:rPr>
          <w:rFonts w:ascii="Trebuchet MS" w:hAnsi="Trebuchet MS" w:cs="Arial"/>
        </w:rPr>
        <w:t>Subject, Faculty or Departmen</w:t>
      </w:r>
      <w:r w:rsidR="00E2672D">
        <w:rPr>
          <w:rFonts w:ascii="Trebuchet MS" w:hAnsi="Trebuchet MS" w:cs="Arial"/>
        </w:rPr>
        <w:t>t, and the name of your S</w:t>
      </w:r>
      <w:r w:rsidRPr="00E96A44">
        <w:rPr>
          <w:rFonts w:ascii="Trebuchet MS" w:hAnsi="Trebuchet MS" w:cs="Arial"/>
        </w:rPr>
        <w:t>upervisor, if known)</w:t>
      </w:r>
    </w:p>
    <w:p w14:paraId="6EC115A2" w14:textId="77777777" w:rsidR="00F07284" w:rsidRPr="00E96A44" w:rsidRDefault="00F07284" w:rsidP="00F07284">
      <w:pPr>
        <w:pStyle w:val="MediumGrid21"/>
        <w:rPr>
          <w:rFonts w:ascii="Trebuchet MS" w:hAnsi="Trebuchet MS" w:cs="Arial"/>
        </w:rPr>
      </w:pPr>
    </w:p>
    <w:p w14:paraId="0067D09B" w14:textId="77777777" w:rsidR="00013069" w:rsidRPr="00E96A44" w:rsidRDefault="00013069" w:rsidP="00F07284">
      <w:pPr>
        <w:pStyle w:val="MediumGrid21"/>
        <w:rPr>
          <w:rFonts w:ascii="Trebuchet MS" w:hAnsi="Trebuchet MS" w:cs="Arial"/>
        </w:rPr>
      </w:pPr>
    </w:p>
    <w:p w14:paraId="29BA7B63" w14:textId="77777777" w:rsidR="00013069" w:rsidRPr="00E96A44" w:rsidRDefault="00013069" w:rsidP="00F07284">
      <w:pPr>
        <w:pStyle w:val="MediumGrid21"/>
        <w:rPr>
          <w:rFonts w:ascii="Trebuchet MS" w:hAnsi="Trebuchet MS" w:cs="Arial"/>
        </w:rPr>
      </w:pPr>
    </w:p>
    <w:p w14:paraId="721C5DD4" w14:textId="77777777" w:rsidR="00013069" w:rsidRPr="00E96A44" w:rsidRDefault="00013069" w:rsidP="00F07284">
      <w:pPr>
        <w:pStyle w:val="MediumGrid21"/>
        <w:rPr>
          <w:rFonts w:ascii="Trebuchet MS" w:hAnsi="Trebuchet MS" w:cs="Arial"/>
        </w:rPr>
      </w:pPr>
    </w:p>
    <w:p w14:paraId="45488693" w14:textId="77777777" w:rsidR="00013069"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Proposed Project/Thesis 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14:paraId="0A5F9949" w14:textId="77777777" w:rsidR="004525B0" w:rsidRDefault="004525B0" w:rsidP="004525B0">
      <w:pPr>
        <w:pStyle w:val="MediumGrid21"/>
        <w:rPr>
          <w:rFonts w:ascii="Trebuchet MS" w:hAnsi="Trebuchet MS" w:cs="Arial"/>
        </w:rPr>
      </w:pPr>
    </w:p>
    <w:p w14:paraId="10883DDE" w14:textId="77777777" w:rsidR="004525B0" w:rsidRDefault="004525B0" w:rsidP="004525B0">
      <w:pPr>
        <w:pStyle w:val="MediumGrid21"/>
        <w:rPr>
          <w:rFonts w:ascii="Trebuchet MS" w:hAnsi="Trebuchet MS" w:cs="Arial"/>
        </w:rPr>
      </w:pPr>
    </w:p>
    <w:p w14:paraId="55BA37E7" w14:textId="77777777" w:rsidR="004525B0" w:rsidRDefault="004525B0" w:rsidP="004525B0">
      <w:pPr>
        <w:pStyle w:val="MediumGrid21"/>
        <w:rPr>
          <w:rFonts w:ascii="Trebuchet MS" w:hAnsi="Trebuchet MS" w:cs="Arial"/>
        </w:rPr>
      </w:pPr>
    </w:p>
    <w:p w14:paraId="63FF72FB" w14:textId="77777777" w:rsidR="004525B0" w:rsidRDefault="004525B0" w:rsidP="004525B0">
      <w:pPr>
        <w:pStyle w:val="MediumGrid21"/>
        <w:rPr>
          <w:rFonts w:ascii="Trebuchet MS" w:hAnsi="Trebuchet MS" w:cs="Arial"/>
        </w:rPr>
      </w:pPr>
    </w:p>
    <w:p w14:paraId="59EAEDC2" w14:textId="77777777" w:rsidR="004525B0" w:rsidRPr="005A1F32" w:rsidRDefault="004525B0" w:rsidP="004525B0">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24B01EDE" w14:textId="77777777" w:rsidR="00F07284" w:rsidRPr="00E96A44" w:rsidRDefault="00F07284" w:rsidP="00013069">
      <w:pPr>
        <w:pStyle w:val="MediumGrid21"/>
        <w:rPr>
          <w:rFonts w:ascii="Trebuchet MS" w:hAnsi="Trebuchet MS" w:cs="Arial"/>
        </w:rPr>
      </w:pPr>
    </w:p>
    <w:p w14:paraId="139CFA00" w14:textId="77777777" w:rsidR="004525B0" w:rsidRDefault="004525B0" w:rsidP="00013069">
      <w:pPr>
        <w:pStyle w:val="MediumGrid21"/>
        <w:rPr>
          <w:rFonts w:ascii="Trebuchet MS" w:hAnsi="Trebuchet MS" w:cs="Arial"/>
        </w:rPr>
      </w:pPr>
    </w:p>
    <w:p w14:paraId="082F9331" w14:textId="77777777"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14:paraId="242E7354" w14:textId="77777777" w:rsidR="0026026D" w:rsidRPr="00E96A44" w:rsidRDefault="0026026D" w:rsidP="0026026D">
      <w:pPr>
        <w:spacing w:line="360" w:lineRule="auto"/>
        <w:jc w:val="both"/>
        <w:rPr>
          <w:rFonts w:ascii="Trebuchet MS" w:hAnsi="Trebuchet MS"/>
        </w:rPr>
      </w:pPr>
    </w:p>
    <w:p w14:paraId="250B1DA8" w14:textId="77777777" w:rsidR="00F07284" w:rsidRPr="00E96A44" w:rsidRDefault="00F07284" w:rsidP="00F07284">
      <w:pPr>
        <w:jc w:val="both"/>
        <w:rPr>
          <w:rFonts w:ascii="Trebuchet MS" w:hAnsi="Trebuchet MS"/>
        </w:rPr>
      </w:pPr>
      <w:r w:rsidRPr="00E96A44">
        <w:rPr>
          <w:rFonts w:ascii="Trebuchet MS" w:hAnsi="Trebuchet MS"/>
        </w:rPr>
        <w:t>Checklist:</w:t>
      </w:r>
    </w:p>
    <w:p w14:paraId="367D7C17" w14:textId="77777777"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Completed application form</w:t>
      </w:r>
    </w:p>
    <w:p w14:paraId="070E51D4" w14:textId="77777777" w:rsidR="00F0728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Current CV</w:t>
      </w:r>
    </w:p>
    <w:p w14:paraId="4B65F2D4" w14:textId="77777777" w:rsidR="001452DF" w:rsidRPr="00E96A44" w:rsidRDefault="001452DF" w:rsidP="001452DF">
      <w:pPr>
        <w:jc w:val="both"/>
        <w:rPr>
          <w:rFonts w:ascii="Trebuchet MS" w:hAnsi="Trebuchet MS"/>
        </w:rPr>
      </w:pPr>
      <w:r w:rsidRPr="00E96A44">
        <w:rPr>
          <w:rFonts w:ascii="Trebuchet MS" w:hAnsi="Trebuchet MS"/>
        </w:rPr>
        <w:tab/>
        <w:t>□</w:t>
      </w:r>
      <w:r w:rsidRPr="00E96A44">
        <w:rPr>
          <w:rFonts w:ascii="Trebuchet MS" w:hAnsi="Trebuchet MS"/>
        </w:rPr>
        <w:tab/>
      </w:r>
      <w:r>
        <w:rPr>
          <w:rFonts w:ascii="Trebuchet MS" w:hAnsi="Trebuchet MS"/>
        </w:rPr>
        <w:t>Transcript</w:t>
      </w:r>
    </w:p>
    <w:p w14:paraId="21218D6D" w14:textId="77777777"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Recent academic reference</w:t>
      </w:r>
    </w:p>
    <w:p w14:paraId="1F3B6358" w14:textId="77777777" w:rsidR="00F07284" w:rsidRPr="00E96A44" w:rsidRDefault="00F07284" w:rsidP="00F07284">
      <w:pPr>
        <w:jc w:val="both"/>
        <w:rPr>
          <w:rFonts w:ascii="Trebuchet MS" w:hAnsi="Trebuchet MS"/>
        </w:rPr>
      </w:pPr>
    </w:p>
    <w:p w14:paraId="445EEB27" w14:textId="62C42CC4" w:rsidR="00F07284" w:rsidRPr="00E96A44" w:rsidRDefault="00F07284" w:rsidP="003A4400">
      <w:pPr>
        <w:jc w:val="both"/>
        <w:rPr>
          <w:rFonts w:ascii="Trebuchet MS" w:hAnsi="Trebuchet MS"/>
        </w:rPr>
      </w:pPr>
      <w:r w:rsidRPr="00E96A44">
        <w:rPr>
          <w:rFonts w:ascii="Trebuchet MS" w:hAnsi="Trebuchet MS"/>
        </w:rPr>
        <w:t xml:space="preserve">Please </w:t>
      </w:r>
      <w:r w:rsidR="00E2672D">
        <w:rPr>
          <w:rFonts w:ascii="Trebuchet MS" w:hAnsi="Trebuchet MS"/>
        </w:rPr>
        <w:t>email all application documents, with your name in each file name,</w:t>
      </w:r>
      <w:r w:rsidRPr="00E96A44">
        <w:rPr>
          <w:rFonts w:ascii="Trebuchet MS" w:hAnsi="Trebuchet MS"/>
        </w:rPr>
        <w:t xml:space="preserve"> to the Graduate Administrator</w:t>
      </w:r>
      <w:r w:rsidR="00E2672D">
        <w:rPr>
          <w:rFonts w:ascii="Trebuchet MS" w:hAnsi="Trebuchet MS"/>
        </w:rPr>
        <w:t xml:space="preserve"> (</w:t>
      </w:r>
      <w:hyperlink r:id="rId11" w:history="1">
        <w:r w:rsidRPr="00E96A44">
          <w:rPr>
            <w:rStyle w:val="Hyperlink"/>
            <w:rFonts w:ascii="Trebuchet MS" w:hAnsi="Trebuchet MS"/>
          </w:rPr>
          <w:t>graduate-tutor@jesus.cam.ac.uk</w:t>
        </w:r>
      </w:hyperlink>
      <w:r w:rsidR="00E2672D">
        <w:rPr>
          <w:rFonts w:ascii="Trebuchet MS" w:hAnsi="Trebuchet MS"/>
        </w:rPr>
        <w:t>).</w:t>
      </w:r>
      <w:bookmarkStart w:id="0" w:name="_GoBack"/>
      <w:bookmarkEnd w:id="0"/>
    </w:p>
    <w:sectPr w:rsidR="00F07284" w:rsidRPr="00E96A44" w:rsidSect="004B2AC9">
      <w:headerReference w:type="default" r:id="rId12"/>
      <w:footerReference w:type="even" r:id="rId13"/>
      <w:footerReference w:type="default" r:id="rId14"/>
      <w:headerReference w:type="first" r:id="rId15"/>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121EF" w14:textId="77777777" w:rsidR="00900E95" w:rsidRDefault="00900E95">
      <w:r>
        <w:separator/>
      </w:r>
    </w:p>
  </w:endnote>
  <w:endnote w:type="continuationSeparator" w:id="0">
    <w:p w14:paraId="1B8F93A9" w14:textId="77777777" w:rsidR="00900E95" w:rsidRDefault="0090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AD6B" w14:textId="77777777" w:rsidR="00900E95" w:rsidRDefault="00900E95"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490B4" w14:textId="77777777" w:rsidR="00900E95" w:rsidRDefault="00900E95"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DF89" w14:textId="77777777" w:rsidR="00900E95" w:rsidRDefault="00900E95"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4645D" w14:textId="77777777" w:rsidR="00900E95" w:rsidRDefault="00900E95">
      <w:r>
        <w:separator/>
      </w:r>
    </w:p>
  </w:footnote>
  <w:footnote w:type="continuationSeparator" w:id="0">
    <w:p w14:paraId="65CB0379" w14:textId="77777777" w:rsidR="00900E95" w:rsidRDefault="0090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FD2E" w14:textId="77777777" w:rsidR="00900E95" w:rsidRDefault="00900E95"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E27C" w14:textId="77777777" w:rsidR="00900E95" w:rsidRDefault="00900E95"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3E316033" w14:textId="77777777" w:rsidR="00900E95" w:rsidRDefault="00900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B3FEC"/>
    <w:rsid w:val="000F41E4"/>
    <w:rsid w:val="000F6668"/>
    <w:rsid w:val="0013387A"/>
    <w:rsid w:val="001452DF"/>
    <w:rsid w:val="001F6ECC"/>
    <w:rsid w:val="00210967"/>
    <w:rsid w:val="002503C8"/>
    <w:rsid w:val="0026026D"/>
    <w:rsid w:val="00277C67"/>
    <w:rsid w:val="002A2288"/>
    <w:rsid w:val="002C00BE"/>
    <w:rsid w:val="002D54C6"/>
    <w:rsid w:val="00331428"/>
    <w:rsid w:val="00337F4A"/>
    <w:rsid w:val="003609A4"/>
    <w:rsid w:val="00361B99"/>
    <w:rsid w:val="003A4400"/>
    <w:rsid w:val="003F43FD"/>
    <w:rsid w:val="003F4932"/>
    <w:rsid w:val="00432C26"/>
    <w:rsid w:val="004525B0"/>
    <w:rsid w:val="004A53C8"/>
    <w:rsid w:val="004B2AC9"/>
    <w:rsid w:val="00517689"/>
    <w:rsid w:val="005570DF"/>
    <w:rsid w:val="00590DD6"/>
    <w:rsid w:val="00591D44"/>
    <w:rsid w:val="005C33AD"/>
    <w:rsid w:val="006159AC"/>
    <w:rsid w:val="00670F4D"/>
    <w:rsid w:val="00682EB3"/>
    <w:rsid w:val="006939AD"/>
    <w:rsid w:val="006B1F78"/>
    <w:rsid w:val="00706E34"/>
    <w:rsid w:val="007223EA"/>
    <w:rsid w:val="007227AA"/>
    <w:rsid w:val="00725D2F"/>
    <w:rsid w:val="007A28EF"/>
    <w:rsid w:val="00825683"/>
    <w:rsid w:val="00846BD2"/>
    <w:rsid w:val="008D425F"/>
    <w:rsid w:val="00900E95"/>
    <w:rsid w:val="00912DD4"/>
    <w:rsid w:val="009363E7"/>
    <w:rsid w:val="00960645"/>
    <w:rsid w:val="00966EDF"/>
    <w:rsid w:val="009F047F"/>
    <w:rsid w:val="00A473DE"/>
    <w:rsid w:val="00A8619C"/>
    <w:rsid w:val="00AB1AD7"/>
    <w:rsid w:val="00AC1029"/>
    <w:rsid w:val="00AC730F"/>
    <w:rsid w:val="00AD3561"/>
    <w:rsid w:val="00B12E27"/>
    <w:rsid w:val="00B348AF"/>
    <w:rsid w:val="00B4370A"/>
    <w:rsid w:val="00B57807"/>
    <w:rsid w:val="00C26617"/>
    <w:rsid w:val="00C6645B"/>
    <w:rsid w:val="00C74AA0"/>
    <w:rsid w:val="00CA6FC6"/>
    <w:rsid w:val="00CB0743"/>
    <w:rsid w:val="00CD159F"/>
    <w:rsid w:val="00D4047B"/>
    <w:rsid w:val="00D70FFE"/>
    <w:rsid w:val="00DC0BE8"/>
    <w:rsid w:val="00DE6606"/>
    <w:rsid w:val="00E2672D"/>
    <w:rsid w:val="00E47A4D"/>
    <w:rsid w:val="00E61637"/>
    <w:rsid w:val="00E96A44"/>
    <w:rsid w:val="00EF4A38"/>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24C31"/>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731">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Scholarship_x0020_Name xmlns="f29a5a4c-e96f-430b-a44e-ac7b72f32915" xsi:nil="true"/>
    <TaxCatchAll xmlns="f29a5a4c-e96f-430b-a44e-ac7b72f32915"/>
    <Applicant_x0020_Last_x0020_Name xmlns="f29a5a4c-e96f-430b-a44e-ac7b72f32915" xsi:nil="true"/>
    <Scholarship_x0020_document_x0020_type xmlns="f29a5a4c-e96f-430b-a44e-ac7b72f32915" xsi:nil="true"/>
    <bd677c47bdf4411fb201029de1945992 xmlns="f29a5a4c-e96f-430b-a44e-ac7b72f32915">
      <Terms xmlns="http://schemas.microsoft.com/office/infopath/2007/PartnerControls"/>
    </bd677c47bdf4411fb201029de1945992>
    <Applicant_x0020_First_x0020_Name xmlns="f29a5a4c-e96f-430b-a44e-ac7b72f329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C2129FE88133347A4AB61F479BE85F4" ma:contentTypeVersion="13" ma:contentTypeDescription="" ma:contentTypeScope="" ma:versionID="4cab417343c23ce6c3379082e8447fa4">
  <xsd:schema xmlns:xsd="http://www.w3.org/2001/XMLSchema" xmlns:xs="http://www.w3.org/2001/XMLSchema" xmlns:p="http://schemas.microsoft.com/office/2006/metadata/properties" xmlns:ns2="f29a5a4c-e96f-430b-a44e-ac7b72f32915" targetNamespace="http://schemas.microsoft.com/office/2006/metadata/properties" ma:root="true" ma:fieldsID="e0737fae80446121be49b7ed3f24bac6"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element ref="ns2:bd677c47bdf4411fb201029de1945992" minOccurs="0"/>
                <xsd:element ref="ns2:TaxCatchAll" minOccurs="0"/>
                <xsd:element ref="ns2:TaxCatchAllLabel" minOccurs="0"/>
                <xsd:element ref="ns2:Applicant_x0020_First_x0020_Name" minOccurs="0"/>
                <xsd:element ref="ns2:Applicant_x0020_Last_x0020_Name" minOccurs="0"/>
                <xsd:element ref="ns2:Scholarship_x0020_Name" minOccurs="0"/>
                <xsd:element ref="ns2:Scholarship_x0020_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element name="bd677c47bdf4411fb201029de1945992" ma:index="14" nillable="true" ma:taxonomy="true" ma:internalName="bd677c47bdf4411fb201029de1945992" ma:taxonomyFieldName="tut_term" ma:displayName="Term" ma:default="" ma:fieldId="{bd677c47-bdf4-411f-b201-029de1945992}" ma:sspId="8f8681e9-f588-42e3-bd14-d92c29f0f96e" ma:termSetId="b3d09a6b-beac-4692-9074-bfba61f8932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a46b823-26ab-4dce-87b8-278090452c2b}" ma:internalName="TaxCatchAll" ma:showField="CatchAllData"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a46b823-26ab-4dce-87b8-278090452c2b}" ma:internalName="TaxCatchAllLabel" ma:readOnly="true" ma:showField="CatchAllDataLabel"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Applicant_x0020_First_x0020_Name" ma:index="18" nillable="true" ma:displayName="Applicant First Name" ma:internalName="Applicant_x0020_First_x0020_Name">
      <xsd:simpleType>
        <xsd:restriction base="dms:Text">
          <xsd:maxLength value="255"/>
        </xsd:restriction>
      </xsd:simpleType>
    </xsd:element>
    <xsd:element name="Applicant_x0020_Last_x0020_Name" ma:index="19" nillable="true" ma:displayName="Applicant Last Name" ma:internalName="Applicant_x0020_Last_x0020_Name">
      <xsd:simpleType>
        <xsd:restriction base="dms:Text">
          <xsd:maxLength value="255"/>
        </xsd:restriction>
      </xsd:simpleType>
    </xsd:element>
    <xsd:element name="Scholarship_x0020_Name" ma:index="20" nillable="true" ma:displayName="Scholarship Name" ma:format="Dropdown" ma:internalName="Scholarship_x0020_Name">
      <xsd:simpleType>
        <xsd:restriction base="dms:Choice">
          <xsd:enumeration value="Embiricos"/>
          <xsd:enumeration value="Gurnee Hart"/>
          <xsd:enumeration value="Goh &amp; Coupe"/>
          <xsd:enumeration value="Hibbitt"/>
          <xsd:enumeration value="Valluri-Rao"/>
        </xsd:restriction>
      </xsd:simpleType>
    </xsd:element>
    <xsd:element name="Scholarship_x0020_document_x0020_type" ma:index="21" nillable="true" ma:displayName="Scholarship document type" ma:format="Dropdown" ma:internalName="Scholarship_x0020_document_x0020_type">
      <xsd:simpleType>
        <xsd:restriction base="dms:Choice">
          <xsd:enumeration value="Application Form"/>
          <xsd:enumeration value="CV"/>
          <xsd:enumeration value="Transcript"/>
          <xsd:enumeration value="Reference"/>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241E0-E476-4F2C-9F15-4F1BFBD74B9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29a5a4c-e96f-430b-a44e-ac7b72f32915"/>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83D22A6-6E7D-4DDC-9109-B21A4DAD9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ABD51-5301-428C-B596-00A4EBC06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6BC49CCC</Template>
  <TotalTime>8</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3097</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3</cp:revision>
  <cp:lastPrinted>2008-01-21T14:34:00Z</cp:lastPrinted>
  <dcterms:created xsi:type="dcterms:W3CDTF">2019-12-16T11:53:00Z</dcterms:created>
  <dcterms:modified xsi:type="dcterms:W3CDTF">2019-12-16T12:01:00Z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0x010100DAD782A197FCB742A3380C1F29CCB9490103006C2129FE88133347A4AB61F479BE85F4</vt:lpwstr>
  </property>
  <property fmtid="{D5CDD505-2E9C-101B-9397-08002B2CF9AE}" pid="5" name="tut_term">
    <vt:lpwstr/>
  </property>
</Properties>
</file>