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A8" w:rsidRDefault="00807F6B" w:rsidP="00BA2FE4">
      <w:pPr>
        <w:jc w:val="center"/>
      </w:pPr>
      <w:r>
        <w:t>July 29 1642</w:t>
      </w:r>
    </w:p>
    <w:p w:rsidR="00807F6B" w:rsidRDefault="00807F6B">
      <w:r>
        <w:t xml:space="preserve">These </w:t>
      </w:r>
      <w:proofErr w:type="spellStart"/>
      <w:r>
        <w:t>peeces</w:t>
      </w:r>
      <w:proofErr w:type="spellEnd"/>
      <w:r>
        <w:t xml:space="preserve"> of plate hereafter mentioned were by consent</w:t>
      </w:r>
    </w:p>
    <w:p w:rsidR="00807F6B" w:rsidRDefault="00807F6B">
      <w:proofErr w:type="gramStart"/>
      <w:r>
        <w:t>of</w:t>
      </w:r>
      <w:proofErr w:type="gramEnd"/>
      <w:r>
        <w:t xml:space="preserve"> the Master and fellows taken out of the Treasury and delivered</w:t>
      </w:r>
    </w:p>
    <w:p w:rsidR="00807F6B" w:rsidRDefault="00807F6B">
      <w:proofErr w:type="gramStart"/>
      <w:r>
        <w:t>to</w:t>
      </w:r>
      <w:proofErr w:type="gramEnd"/>
      <w:r>
        <w:t xml:space="preserve"> Mr John </w:t>
      </w:r>
      <w:proofErr w:type="spellStart"/>
      <w:r>
        <w:t>Poley</w:t>
      </w:r>
      <w:proofErr w:type="spellEnd"/>
      <w:r>
        <w:t xml:space="preserve"> to be deposited into His </w:t>
      </w:r>
      <w:proofErr w:type="spellStart"/>
      <w:r>
        <w:t>Majesites</w:t>
      </w:r>
      <w:proofErr w:type="spellEnd"/>
      <w:r>
        <w:t xml:space="preserve"> hands ac-</w:t>
      </w:r>
    </w:p>
    <w:p w:rsidR="00807F6B" w:rsidRDefault="00807F6B">
      <w:proofErr w:type="gramStart"/>
      <w:r>
        <w:t>cording</w:t>
      </w:r>
      <w:proofErr w:type="gramEnd"/>
      <w:r>
        <w:t xml:space="preserve"> to the tender of His </w:t>
      </w:r>
      <w:proofErr w:type="spellStart"/>
      <w:r>
        <w:t>Majesites</w:t>
      </w:r>
      <w:proofErr w:type="spellEnd"/>
      <w:r>
        <w:t xml:space="preserve"> letters to the </w:t>
      </w:r>
      <w:proofErr w:type="spellStart"/>
      <w:r>
        <w:t>Vicechancellor</w:t>
      </w:r>
      <w:proofErr w:type="spellEnd"/>
    </w:p>
    <w:p w:rsidR="00807F6B" w:rsidRDefault="00807F6B">
      <w:proofErr w:type="gramStart"/>
      <w:r>
        <w:t>bearing</w:t>
      </w:r>
      <w:proofErr w:type="gramEnd"/>
      <w:r>
        <w:t xml:space="preserve"> date July 24 1642</w:t>
      </w:r>
    </w:p>
    <w:p w:rsidR="00807F6B" w:rsidRDefault="00807F6B"/>
    <w:p w:rsidR="00807F6B" w:rsidRDefault="00807F6B" w:rsidP="00BA2FE4">
      <w:pPr>
        <w:jc w:val="center"/>
      </w:pPr>
      <w:r>
        <w:t>Gilt plate</w:t>
      </w:r>
    </w:p>
    <w:p w:rsidR="00807F6B" w:rsidRDefault="00807F6B">
      <w:r>
        <w:t>A basin and 2 candlesticks double gilt</w:t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200. 8</w:t>
      </w:r>
    </w:p>
    <w:p w:rsidR="002273A3" w:rsidRDefault="00807F6B">
      <w:r>
        <w:t xml:space="preserve">Two standing </w:t>
      </w:r>
      <w:proofErr w:type="spellStart"/>
      <w:proofErr w:type="gramStart"/>
      <w:r>
        <w:t>bowles</w:t>
      </w:r>
      <w:proofErr w:type="spellEnd"/>
      <w:proofErr w:type="gramEnd"/>
      <w:r>
        <w:t xml:space="preserve"> with covers. </w:t>
      </w:r>
      <w:hyperlink r:id="rId4" w:history="1">
        <w:proofErr w:type="spellStart"/>
        <w:r w:rsidRPr="00E86668">
          <w:rPr>
            <w:rStyle w:val="Hyperlink"/>
          </w:rPr>
          <w:t>Lionell</w:t>
        </w:r>
        <w:proofErr w:type="spellEnd"/>
        <w:r w:rsidRPr="00E86668">
          <w:rPr>
            <w:rStyle w:val="Hyperlink"/>
          </w:rPr>
          <w:t xml:space="preserve"> </w:t>
        </w:r>
        <w:proofErr w:type="spellStart"/>
        <w:r w:rsidRPr="00E86668">
          <w:rPr>
            <w:rStyle w:val="Hyperlink"/>
          </w:rPr>
          <w:t>Ducket</w:t>
        </w:r>
        <w:proofErr w:type="spellEnd"/>
      </w:hyperlink>
      <w:r w:rsidR="002273A3">
        <w:tab/>
      </w:r>
      <w:r w:rsidR="002273A3">
        <w:tab/>
      </w:r>
      <w:r w:rsidR="002273A3">
        <w:tab/>
        <w:t>91. 0</w:t>
      </w:r>
    </w:p>
    <w:p w:rsidR="00807F6B" w:rsidRDefault="00807F6B">
      <w:r>
        <w:t>A salt with cover. J. B. and John Watts</w:t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19. 13</w:t>
      </w:r>
    </w:p>
    <w:p w:rsidR="00807F6B" w:rsidRDefault="00807F6B">
      <w:r>
        <w:t xml:space="preserve">A </w:t>
      </w:r>
      <w:proofErr w:type="spellStart"/>
      <w:r>
        <w:t>bowle</w:t>
      </w:r>
      <w:proofErr w:type="spellEnd"/>
      <w:r>
        <w:t xml:space="preserve">. </w:t>
      </w:r>
      <w:hyperlink r:id="rId5" w:history="1">
        <w:r w:rsidRPr="00E86668">
          <w:rPr>
            <w:rStyle w:val="Hyperlink"/>
          </w:rPr>
          <w:t>William Andrews</w:t>
        </w:r>
      </w:hyperlink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10. 18</w:t>
      </w:r>
    </w:p>
    <w:p w:rsidR="00807F6B" w:rsidRDefault="00807F6B">
      <w:r>
        <w:t>A</w:t>
      </w:r>
      <w:r w:rsidR="00E86668">
        <w:t xml:space="preserve"> </w:t>
      </w:r>
      <w:proofErr w:type="spellStart"/>
      <w:r w:rsidR="00E86668">
        <w:t>bowle</w:t>
      </w:r>
      <w:proofErr w:type="spellEnd"/>
      <w:r w:rsidR="00E86668">
        <w:t xml:space="preserve"> with cover called </w:t>
      </w:r>
      <w:hyperlink r:id="rId6" w:history="1">
        <w:r w:rsidR="00E86668" w:rsidRPr="00E86668">
          <w:rPr>
            <w:rStyle w:val="Hyperlink"/>
          </w:rPr>
          <w:t xml:space="preserve">Mr </w:t>
        </w:r>
        <w:proofErr w:type="spellStart"/>
        <w:r w:rsidR="00E86668" w:rsidRPr="00E86668">
          <w:rPr>
            <w:rStyle w:val="Hyperlink"/>
          </w:rPr>
          <w:t>Marc</w:t>
        </w:r>
        <w:r w:rsidRPr="00E86668">
          <w:rPr>
            <w:rStyle w:val="Hyperlink"/>
          </w:rPr>
          <w:t>hants</w:t>
        </w:r>
        <w:proofErr w:type="spellEnd"/>
      </w:hyperlink>
      <w:r w:rsidR="002273A3">
        <w:tab/>
      </w:r>
      <w:r w:rsidR="002273A3">
        <w:tab/>
      </w:r>
      <w:r w:rsidR="002273A3">
        <w:tab/>
      </w:r>
      <w:r w:rsidR="002273A3">
        <w:tab/>
        <w:t>15. 12</w:t>
      </w:r>
      <w:r w:rsidR="002273A3">
        <w:tab/>
      </w:r>
    </w:p>
    <w:p w:rsidR="00807F6B" w:rsidRDefault="00807F6B">
      <w:r>
        <w:t xml:space="preserve">2 Two-eared </w:t>
      </w:r>
      <w:proofErr w:type="spellStart"/>
      <w:r>
        <w:t>potts</w:t>
      </w:r>
      <w:proofErr w:type="spellEnd"/>
      <w:r>
        <w:t xml:space="preserve"> without name</w:t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25. 4</w:t>
      </w:r>
    </w:p>
    <w:p w:rsidR="00807F6B" w:rsidRDefault="00807F6B">
      <w:r>
        <w:t xml:space="preserve">A </w:t>
      </w:r>
      <w:proofErr w:type="spellStart"/>
      <w:r>
        <w:t>bowle</w:t>
      </w:r>
      <w:proofErr w:type="spellEnd"/>
      <w:r>
        <w:t xml:space="preserve">. </w:t>
      </w:r>
      <w:hyperlink r:id="rId7" w:history="1">
        <w:r w:rsidRPr="0078739A">
          <w:rPr>
            <w:rStyle w:val="Hyperlink"/>
          </w:rPr>
          <w:t>Edward Wingate</w:t>
        </w:r>
      </w:hyperlink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15. 10</w:t>
      </w:r>
    </w:p>
    <w:p w:rsidR="00807F6B" w:rsidRDefault="00807F6B">
      <w:r>
        <w:t xml:space="preserve">A salt called Dr </w:t>
      </w:r>
      <w:proofErr w:type="spellStart"/>
      <w:r>
        <w:t>Westfields</w:t>
      </w:r>
      <w:proofErr w:type="spellEnd"/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12. 0</w:t>
      </w:r>
    </w:p>
    <w:p w:rsidR="00807F6B" w:rsidRDefault="00807F6B"/>
    <w:p w:rsidR="00807F6B" w:rsidRDefault="00807F6B">
      <w:r>
        <w:t>Summa of the gilt plate, being</w:t>
      </w:r>
    </w:p>
    <w:p w:rsidR="00807F6B" w:rsidRDefault="00807F6B">
      <w:r>
        <w:t xml:space="preserve">12 </w:t>
      </w:r>
      <w:proofErr w:type="spellStart"/>
      <w:r>
        <w:t>peeces</w:t>
      </w:r>
      <w:proofErr w:type="spellEnd"/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390. 5</w:t>
      </w:r>
    </w:p>
    <w:p w:rsidR="00807F6B" w:rsidRDefault="00807F6B"/>
    <w:p w:rsidR="00807F6B" w:rsidRDefault="00807F6B" w:rsidP="00BA2FE4">
      <w:pPr>
        <w:jc w:val="center"/>
      </w:pPr>
      <w:r>
        <w:t>White plate</w:t>
      </w:r>
    </w:p>
    <w:p w:rsidR="00807F6B" w:rsidRDefault="00807F6B">
      <w:r>
        <w:t xml:space="preserve">A </w:t>
      </w:r>
      <w:proofErr w:type="spellStart"/>
      <w:r>
        <w:t>bowle</w:t>
      </w:r>
      <w:proofErr w:type="spellEnd"/>
      <w:r>
        <w:t xml:space="preserve">. </w:t>
      </w:r>
      <w:hyperlink r:id="rId8" w:history="1">
        <w:proofErr w:type="spellStart"/>
        <w:r w:rsidRPr="0078739A">
          <w:rPr>
            <w:rStyle w:val="Hyperlink"/>
          </w:rPr>
          <w:t>Heneage</w:t>
        </w:r>
        <w:proofErr w:type="spellEnd"/>
      </w:hyperlink>
      <w:r>
        <w:t xml:space="preserve"> and </w:t>
      </w:r>
      <w:hyperlink r:id="rId9" w:history="1">
        <w:r w:rsidRPr="0078739A">
          <w:rPr>
            <w:rStyle w:val="Hyperlink"/>
          </w:rPr>
          <w:t xml:space="preserve">Henry </w:t>
        </w:r>
        <w:proofErr w:type="spellStart"/>
        <w:r w:rsidRPr="0078739A">
          <w:rPr>
            <w:rStyle w:val="Hyperlink"/>
          </w:rPr>
          <w:t>Proby</w:t>
        </w:r>
        <w:proofErr w:type="spellEnd"/>
      </w:hyperlink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22. 4</w:t>
      </w:r>
    </w:p>
    <w:p w:rsidR="00807F6B" w:rsidRDefault="00807F6B">
      <w:r>
        <w:t xml:space="preserve">A </w:t>
      </w:r>
      <w:proofErr w:type="spellStart"/>
      <w:r>
        <w:t>canne</w:t>
      </w:r>
      <w:proofErr w:type="spellEnd"/>
      <w:r>
        <w:t xml:space="preserve">. William </w:t>
      </w:r>
      <w:proofErr w:type="spellStart"/>
      <w:r>
        <w:t>Rawden</w:t>
      </w:r>
      <w:proofErr w:type="spellEnd"/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14. 2</w:t>
      </w:r>
    </w:p>
    <w:p w:rsidR="00807F6B" w:rsidRDefault="00807F6B">
      <w:r>
        <w:t xml:space="preserve">A </w:t>
      </w:r>
      <w:proofErr w:type="spellStart"/>
      <w:r>
        <w:t>bowle</w:t>
      </w:r>
      <w:proofErr w:type="spellEnd"/>
      <w:r>
        <w:t xml:space="preserve">. </w:t>
      </w:r>
      <w:hyperlink r:id="rId10" w:history="1">
        <w:r w:rsidRPr="0078739A">
          <w:rPr>
            <w:rStyle w:val="Hyperlink"/>
          </w:rPr>
          <w:t xml:space="preserve">Edward </w:t>
        </w:r>
        <w:proofErr w:type="spellStart"/>
        <w:r w:rsidRPr="0078739A">
          <w:rPr>
            <w:rStyle w:val="Hyperlink"/>
          </w:rPr>
          <w:t>Threele</w:t>
        </w:r>
        <w:proofErr w:type="spellEnd"/>
      </w:hyperlink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8. 2</w:t>
      </w:r>
    </w:p>
    <w:p w:rsidR="00807F6B" w:rsidRDefault="00807F6B">
      <w:r>
        <w:t xml:space="preserve">A stoop with the nag loose. </w:t>
      </w:r>
      <w:hyperlink r:id="rId11" w:history="1">
        <w:r w:rsidRPr="006F780E">
          <w:rPr>
            <w:rStyle w:val="Hyperlink"/>
          </w:rPr>
          <w:t>James Cromwell</w:t>
        </w:r>
      </w:hyperlink>
      <w:r w:rsidR="002273A3">
        <w:tab/>
      </w:r>
      <w:r w:rsidR="002273A3">
        <w:tab/>
      </w:r>
      <w:r w:rsidR="002273A3">
        <w:tab/>
      </w:r>
      <w:r w:rsidR="002273A3">
        <w:tab/>
        <w:t>18. 0</w:t>
      </w:r>
    </w:p>
    <w:p w:rsidR="00807F6B" w:rsidRDefault="00807F6B">
      <w:r>
        <w:t xml:space="preserve">A </w:t>
      </w:r>
      <w:proofErr w:type="spellStart"/>
      <w:r>
        <w:t>canne</w:t>
      </w:r>
      <w:proofErr w:type="spellEnd"/>
      <w:r>
        <w:t xml:space="preserve">, called Mr </w:t>
      </w:r>
      <w:proofErr w:type="spellStart"/>
      <w:r>
        <w:t>Cookes</w:t>
      </w:r>
      <w:proofErr w:type="spellEnd"/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13. 15</w:t>
      </w:r>
    </w:p>
    <w:p w:rsidR="00807F6B" w:rsidRDefault="00807F6B">
      <w:r>
        <w:t xml:space="preserve">A </w:t>
      </w:r>
      <w:proofErr w:type="spellStart"/>
      <w:r>
        <w:t>canne</w:t>
      </w:r>
      <w:proofErr w:type="spellEnd"/>
      <w:r>
        <w:t xml:space="preserve">. </w:t>
      </w:r>
      <w:hyperlink r:id="rId12" w:history="1">
        <w:r w:rsidRPr="00CF112B">
          <w:rPr>
            <w:rStyle w:val="Hyperlink"/>
          </w:rPr>
          <w:t xml:space="preserve">John </w:t>
        </w:r>
        <w:proofErr w:type="spellStart"/>
        <w:r w:rsidRPr="00CF112B">
          <w:rPr>
            <w:rStyle w:val="Hyperlink"/>
          </w:rPr>
          <w:t>Rolt</w:t>
        </w:r>
        <w:proofErr w:type="spellEnd"/>
      </w:hyperlink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13. 8</w:t>
      </w:r>
    </w:p>
    <w:p w:rsidR="00807F6B" w:rsidRDefault="00807F6B">
      <w:r>
        <w:t xml:space="preserve">A two-eared pot called </w:t>
      </w:r>
      <w:hyperlink r:id="rId13" w:history="1">
        <w:r w:rsidRPr="00CF112B">
          <w:rPr>
            <w:rStyle w:val="Hyperlink"/>
          </w:rPr>
          <w:t xml:space="preserve">Mr </w:t>
        </w:r>
        <w:proofErr w:type="spellStart"/>
        <w:r w:rsidRPr="00CF112B">
          <w:rPr>
            <w:rStyle w:val="Hyperlink"/>
          </w:rPr>
          <w:t>Weldens</w:t>
        </w:r>
        <w:proofErr w:type="spellEnd"/>
      </w:hyperlink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17. 3</w:t>
      </w:r>
    </w:p>
    <w:p w:rsidR="00807F6B" w:rsidRDefault="00807F6B">
      <w:r>
        <w:t xml:space="preserve">A two-eared pot. </w:t>
      </w:r>
      <w:hyperlink r:id="rId14" w:history="1">
        <w:r w:rsidRPr="00CF112B">
          <w:rPr>
            <w:rStyle w:val="Hyperlink"/>
          </w:rPr>
          <w:t>John Wroth</w:t>
        </w:r>
      </w:hyperlink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18. 0</w:t>
      </w:r>
    </w:p>
    <w:p w:rsidR="00807F6B" w:rsidRDefault="00807F6B">
      <w:r>
        <w:t>A basin and ewer without name</w:t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71. 7</w:t>
      </w:r>
    </w:p>
    <w:p w:rsidR="00807F6B" w:rsidRDefault="00807F6B">
      <w:r>
        <w:t xml:space="preserve">Two flat </w:t>
      </w:r>
      <w:proofErr w:type="spellStart"/>
      <w:proofErr w:type="gramStart"/>
      <w:r>
        <w:t>bowles</w:t>
      </w:r>
      <w:proofErr w:type="spellEnd"/>
      <w:proofErr w:type="gramEnd"/>
      <w:r>
        <w:t xml:space="preserve"> without name</w:t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15. 9</w:t>
      </w:r>
    </w:p>
    <w:p w:rsidR="00807F6B" w:rsidRDefault="00807F6B">
      <w:r>
        <w:lastRenderedPageBreak/>
        <w:t xml:space="preserve">A pot. My </w:t>
      </w:r>
      <w:hyperlink r:id="rId15" w:history="1">
        <w:r w:rsidRPr="00CF112B">
          <w:rPr>
            <w:rStyle w:val="Hyperlink"/>
          </w:rPr>
          <w:t>Lord Whart</w:t>
        </w:r>
        <w:r w:rsidR="00CF112B" w:rsidRPr="00CF112B">
          <w:rPr>
            <w:rStyle w:val="Hyperlink"/>
          </w:rPr>
          <w:t>on</w:t>
        </w:r>
      </w:hyperlink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19. 12</w:t>
      </w:r>
    </w:p>
    <w:p w:rsidR="00807F6B" w:rsidRDefault="00807F6B">
      <w:r>
        <w:t>The fellow</w:t>
      </w:r>
      <w:r w:rsidR="0007009A">
        <w:t xml:space="preserve"> to it. John Collins and David Lewis</w:t>
      </w:r>
      <w:r w:rsidR="002273A3">
        <w:tab/>
      </w:r>
      <w:r w:rsidR="002273A3">
        <w:tab/>
      </w:r>
      <w:r w:rsidR="002273A3">
        <w:tab/>
      </w:r>
      <w:r w:rsidR="002273A3">
        <w:tab/>
        <w:t>20. 3</w:t>
      </w:r>
    </w:p>
    <w:p w:rsidR="0007009A" w:rsidRDefault="0007009A">
      <w:r>
        <w:t>A stoop without name</w:t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17. 7</w:t>
      </w:r>
    </w:p>
    <w:p w:rsidR="0007009A" w:rsidRDefault="0007009A">
      <w:r>
        <w:t xml:space="preserve">A two-eared pot. </w:t>
      </w:r>
      <w:hyperlink r:id="rId16" w:history="1">
        <w:r w:rsidRPr="00CF112B">
          <w:rPr>
            <w:rStyle w:val="Hyperlink"/>
          </w:rPr>
          <w:t xml:space="preserve">Richard </w:t>
        </w:r>
        <w:proofErr w:type="spellStart"/>
        <w:r w:rsidRPr="00CF112B">
          <w:rPr>
            <w:rStyle w:val="Hyperlink"/>
          </w:rPr>
          <w:t>Everard</w:t>
        </w:r>
        <w:proofErr w:type="spellEnd"/>
      </w:hyperlink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22. 19</w:t>
      </w:r>
    </w:p>
    <w:p w:rsidR="0007009A" w:rsidRDefault="0007009A">
      <w:r>
        <w:t xml:space="preserve">A tankard. </w:t>
      </w:r>
      <w:hyperlink r:id="rId17" w:history="1">
        <w:r w:rsidRPr="00CF112B">
          <w:rPr>
            <w:rStyle w:val="Hyperlink"/>
          </w:rPr>
          <w:t>John Ogle</w:t>
        </w:r>
      </w:hyperlink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</w:r>
      <w:r w:rsidR="002273A3">
        <w:tab/>
        <w:t>17. 3</w:t>
      </w:r>
    </w:p>
    <w:p w:rsidR="0007009A" w:rsidRDefault="0007009A">
      <w:r>
        <w:t xml:space="preserve">A </w:t>
      </w:r>
      <w:proofErr w:type="spellStart"/>
      <w:r>
        <w:t>paire</w:t>
      </w:r>
      <w:proofErr w:type="spellEnd"/>
      <w:r>
        <w:t xml:space="preserve"> of flagon</w:t>
      </w:r>
      <w:r w:rsidR="00CF112B">
        <w:t>s</w:t>
      </w:r>
      <w:r>
        <w:t xml:space="preserve"> with </w:t>
      </w:r>
      <w:hyperlink r:id="rId18" w:history="1">
        <w:r w:rsidRPr="00CF112B">
          <w:rPr>
            <w:rStyle w:val="Hyperlink"/>
          </w:rPr>
          <w:t>Sir John Bakers</w:t>
        </w:r>
      </w:hyperlink>
      <w:r>
        <w:t>, and</w:t>
      </w:r>
    </w:p>
    <w:p w:rsidR="0007009A" w:rsidRDefault="009936DF">
      <w:hyperlink r:id="rId19" w:history="1">
        <w:r w:rsidR="0007009A" w:rsidRPr="009936DF">
          <w:rPr>
            <w:rStyle w:val="Hyperlink"/>
          </w:rPr>
          <w:t xml:space="preserve">Sir Christopher </w:t>
        </w:r>
        <w:proofErr w:type="spellStart"/>
        <w:r w:rsidR="0007009A" w:rsidRPr="009936DF">
          <w:rPr>
            <w:rStyle w:val="Hyperlink"/>
          </w:rPr>
          <w:t>Hattons</w:t>
        </w:r>
        <w:proofErr w:type="spellEnd"/>
      </w:hyperlink>
      <w:r w:rsidR="0007009A">
        <w:t xml:space="preserve"> </w:t>
      </w:r>
      <w:proofErr w:type="spellStart"/>
      <w:r w:rsidR="0007009A">
        <w:t>armes</w:t>
      </w:r>
      <w:proofErr w:type="spellEnd"/>
      <w:r w:rsidR="0007009A">
        <w:t xml:space="preserve"> </w:t>
      </w:r>
      <w:proofErr w:type="spellStart"/>
      <w:r w:rsidR="0007009A">
        <w:t>engraven</w:t>
      </w:r>
      <w:proofErr w:type="spellEnd"/>
      <w:r w:rsidR="0007009A">
        <w:t xml:space="preserve"> on them</w:t>
      </w:r>
      <w:r w:rsidR="002273A3">
        <w:tab/>
      </w:r>
      <w:r w:rsidR="002273A3">
        <w:tab/>
      </w:r>
      <w:r w:rsidR="002273A3">
        <w:tab/>
        <w:t>84. 0</w:t>
      </w:r>
    </w:p>
    <w:p w:rsidR="0007009A" w:rsidRDefault="00CF112B">
      <w:r>
        <w:t xml:space="preserve">A tankard. </w:t>
      </w:r>
      <w:hyperlink r:id="rId20" w:history="1">
        <w:proofErr w:type="spellStart"/>
        <w:r w:rsidRPr="009936DF">
          <w:rPr>
            <w:rStyle w:val="Hyperlink"/>
          </w:rPr>
          <w:t>Nathanee</w:t>
        </w:r>
        <w:r w:rsidR="0007009A" w:rsidRPr="009936DF">
          <w:rPr>
            <w:rStyle w:val="Hyperlink"/>
          </w:rPr>
          <w:t>l</w:t>
        </w:r>
        <w:proofErr w:type="spellEnd"/>
      </w:hyperlink>
      <w:r w:rsidR="0007009A">
        <w:t xml:space="preserve"> and </w:t>
      </w:r>
      <w:hyperlink r:id="rId21" w:history="1">
        <w:r w:rsidR="0007009A" w:rsidRPr="009936DF">
          <w:rPr>
            <w:rStyle w:val="Hyperlink"/>
          </w:rPr>
          <w:t>Thomas Hodges</w:t>
        </w:r>
      </w:hyperlink>
      <w:r w:rsidR="002273A3">
        <w:tab/>
      </w:r>
      <w:r w:rsidR="002273A3">
        <w:tab/>
      </w:r>
      <w:r w:rsidR="002273A3">
        <w:tab/>
      </w:r>
      <w:r w:rsidR="002273A3">
        <w:tab/>
        <w:t>29. 18</w:t>
      </w:r>
    </w:p>
    <w:p w:rsidR="0007009A" w:rsidRDefault="0007009A">
      <w:r>
        <w:t xml:space="preserve">A tankard. </w:t>
      </w:r>
      <w:hyperlink r:id="rId22" w:history="1">
        <w:proofErr w:type="spellStart"/>
        <w:r w:rsidRPr="009936DF">
          <w:rPr>
            <w:rStyle w:val="Hyperlink"/>
          </w:rPr>
          <w:t>Drugo</w:t>
        </w:r>
        <w:proofErr w:type="spellEnd"/>
      </w:hyperlink>
      <w:r>
        <w:t xml:space="preserve"> and </w:t>
      </w:r>
      <w:hyperlink r:id="rId23" w:history="1">
        <w:r w:rsidRPr="009936DF">
          <w:rPr>
            <w:rStyle w:val="Hyperlink"/>
          </w:rPr>
          <w:t>John Deane</w:t>
        </w:r>
      </w:hyperlink>
      <w:r w:rsidR="00BA2393">
        <w:tab/>
      </w:r>
      <w:r w:rsidR="00BA2393">
        <w:tab/>
      </w:r>
      <w:r w:rsidR="00BA2393">
        <w:tab/>
      </w:r>
      <w:r w:rsidR="00BA2393">
        <w:tab/>
      </w:r>
      <w:r w:rsidR="00BA2393">
        <w:tab/>
        <w:t>28. 0</w:t>
      </w:r>
    </w:p>
    <w:p w:rsidR="0007009A" w:rsidRDefault="0007009A">
      <w:r>
        <w:t xml:space="preserve">A </w:t>
      </w:r>
      <w:proofErr w:type="spellStart"/>
      <w:r>
        <w:t>canne</w:t>
      </w:r>
      <w:proofErr w:type="spellEnd"/>
      <w:r>
        <w:t xml:space="preserve">. </w:t>
      </w:r>
      <w:hyperlink r:id="rId24" w:history="1">
        <w:r w:rsidRPr="009936DF">
          <w:rPr>
            <w:rStyle w:val="Hyperlink"/>
          </w:rPr>
          <w:t>William Greenwell</w:t>
        </w:r>
      </w:hyperlink>
      <w:r w:rsidR="00BA2393">
        <w:tab/>
      </w:r>
      <w:r w:rsidR="00BA2393">
        <w:tab/>
      </w:r>
      <w:r w:rsidR="00BA2393">
        <w:tab/>
      </w:r>
      <w:r w:rsidR="00BA2393">
        <w:tab/>
      </w:r>
      <w:r w:rsidR="00BA2393">
        <w:tab/>
      </w:r>
      <w:r w:rsidR="00BA2393">
        <w:tab/>
        <w:t>20. 10</w:t>
      </w:r>
      <w:bookmarkStart w:id="0" w:name="_GoBack"/>
      <w:bookmarkEnd w:id="0"/>
    </w:p>
    <w:p w:rsidR="0007009A" w:rsidRDefault="0007009A">
      <w:r>
        <w:t xml:space="preserve">A </w:t>
      </w:r>
      <w:proofErr w:type="spellStart"/>
      <w:r>
        <w:t>canne</w:t>
      </w:r>
      <w:proofErr w:type="spellEnd"/>
      <w:r>
        <w:t xml:space="preserve">. </w:t>
      </w:r>
      <w:hyperlink r:id="rId25" w:history="1">
        <w:r w:rsidRPr="002C6B0C">
          <w:rPr>
            <w:rStyle w:val="Hyperlink"/>
          </w:rPr>
          <w:t>Charles Goring</w:t>
        </w:r>
      </w:hyperlink>
    </w:p>
    <w:p w:rsidR="0007009A" w:rsidRDefault="0007009A">
      <w:r>
        <w:t xml:space="preserve">A </w:t>
      </w:r>
      <w:proofErr w:type="spellStart"/>
      <w:r>
        <w:t>canne</w:t>
      </w:r>
      <w:proofErr w:type="spellEnd"/>
      <w:r>
        <w:t>. Matthew Robinson</w:t>
      </w:r>
    </w:p>
    <w:p w:rsidR="0007009A" w:rsidRDefault="0007009A">
      <w:r>
        <w:t>A flagon-</w:t>
      </w:r>
      <w:proofErr w:type="spellStart"/>
      <w:r>
        <w:t>canne</w:t>
      </w:r>
      <w:proofErr w:type="spellEnd"/>
      <w:r>
        <w:t xml:space="preserve">. Robert </w:t>
      </w:r>
      <w:proofErr w:type="spellStart"/>
      <w:r>
        <w:t>Angil</w:t>
      </w:r>
      <w:proofErr w:type="spellEnd"/>
      <w:r>
        <w:t xml:space="preserve"> and </w:t>
      </w:r>
      <w:hyperlink r:id="rId26" w:history="1">
        <w:r w:rsidRPr="002C6B0C">
          <w:rPr>
            <w:rStyle w:val="Hyperlink"/>
          </w:rPr>
          <w:t>Edward Aldrich</w:t>
        </w:r>
      </w:hyperlink>
    </w:p>
    <w:p w:rsidR="0007009A" w:rsidRDefault="0007009A">
      <w:r>
        <w:t xml:space="preserve">A two-eared Pot. </w:t>
      </w:r>
      <w:hyperlink r:id="rId27" w:history="1">
        <w:r w:rsidRPr="002C6B0C">
          <w:rPr>
            <w:rStyle w:val="Hyperlink"/>
          </w:rPr>
          <w:t>Richard Lane</w:t>
        </w:r>
      </w:hyperlink>
      <w:r w:rsidR="00C436DF">
        <w:t xml:space="preserve"> </w:t>
      </w:r>
    </w:p>
    <w:p w:rsidR="0007009A" w:rsidRDefault="0007009A">
      <w:r>
        <w:t xml:space="preserve">A stoop. </w:t>
      </w:r>
      <w:hyperlink r:id="rId28" w:history="1">
        <w:r w:rsidR="00BA2FE4" w:rsidRPr="00C436DF">
          <w:rPr>
            <w:rStyle w:val="Hyperlink"/>
          </w:rPr>
          <w:t>Richard Pearson</w:t>
        </w:r>
      </w:hyperlink>
    </w:p>
    <w:p w:rsidR="00BA2FE4" w:rsidRDefault="00BA2FE4">
      <w:r>
        <w:t xml:space="preserve">A pot with one of the </w:t>
      </w:r>
      <w:proofErr w:type="spellStart"/>
      <w:r>
        <w:t>eares</w:t>
      </w:r>
      <w:proofErr w:type="spellEnd"/>
      <w:r>
        <w:t xml:space="preserve"> loose. </w:t>
      </w:r>
      <w:hyperlink r:id="rId29" w:history="1">
        <w:r w:rsidRPr="00886527">
          <w:rPr>
            <w:rStyle w:val="Hyperlink"/>
          </w:rPr>
          <w:t>Richard</w:t>
        </w:r>
      </w:hyperlink>
      <w:r>
        <w:t xml:space="preserve"> and </w:t>
      </w:r>
      <w:hyperlink r:id="rId30" w:history="1">
        <w:r w:rsidRPr="00886527">
          <w:rPr>
            <w:rStyle w:val="Hyperlink"/>
          </w:rPr>
          <w:t xml:space="preserve">James </w:t>
        </w:r>
        <w:proofErr w:type="spellStart"/>
        <w:r w:rsidRPr="00886527">
          <w:rPr>
            <w:rStyle w:val="Hyperlink"/>
          </w:rPr>
          <w:t>Saltonstall</w:t>
        </w:r>
        <w:proofErr w:type="spellEnd"/>
      </w:hyperlink>
    </w:p>
    <w:p w:rsidR="00BA2FE4" w:rsidRDefault="00BA2FE4">
      <w:r>
        <w:t xml:space="preserve">A stoop. </w:t>
      </w:r>
      <w:hyperlink r:id="rId31" w:history="1">
        <w:r w:rsidRPr="00886527">
          <w:rPr>
            <w:rStyle w:val="Hyperlink"/>
          </w:rPr>
          <w:t>Thomas Overman</w:t>
        </w:r>
      </w:hyperlink>
    </w:p>
    <w:p w:rsidR="00BA2FE4" w:rsidRDefault="00BA2FE4">
      <w:r>
        <w:t xml:space="preserve">A </w:t>
      </w:r>
      <w:proofErr w:type="spellStart"/>
      <w:r>
        <w:t>bowle</w:t>
      </w:r>
      <w:proofErr w:type="spellEnd"/>
      <w:r>
        <w:t xml:space="preserve">. </w:t>
      </w:r>
      <w:hyperlink r:id="rId32" w:history="1">
        <w:r w:rsidRPr="00886527">
          <w:rPr>
            <w:rStyle w:val="Hyperlink"/>
          </w:rPr>
          <w:t>Robert Beale</w:t>
        </w:r>
      </w:hyperlink>
    </w:p>
    <w:p w:rsidR="00BA2FE4" w:rsidRDefault="00BA2FE4">
      <w:r>
        <w:t xml:space="preserve">A stoop. Henry, Charles and </w:t>
      </w:r>
      <w:hyperlink r:id="rId33" w:history="1">
        <w:r w:rsidRPr="00886527">
          <w:rPr>
            <w:rStyle w:val="Hyperlink"/>
          </w:rPr>
          <w:t xml:space="preserve">Thomas </w:t>
        </w:r>
        <w:proofErr w:type="spellStart"/>
        <w:r w:rsidRPr="00886527">
          <w:rPr>
            <w:rStyle w:val="Hyperlink"/>
          </w:rPr>
          <w:t>Bellasis</w:t>
        </w:r>
        <w:proofErr w:type="spellEnd"/>
      </w:hyperlink>
    </w:p>
    <w:p w:rsidR="00BA2FE4" w:rsidRDefault="00BA2FE4">
      <w:r>
        <w:t>A two-eared pot. Robert Owen</w:t>
      </w:r>
    </w:p>
    <w:p w:rsidR="00BA2FE4" w:rsidRDefault="00BA2FE4">
      <w:r>
        <w:t>A two-eared pot. Ralph Wilding</w:t>
      </w:r>
    </w:p>
    <w:p w:rsidR="00BA2FE4" w:rsidRDefault="00BA2FE4">
      <w:r>
        <w:t xml:space="preserve">A beaker. </w:t>
      </w:r>
      <w:hyperlink r:id="rId34" w:history="1">
        <w:r w:rsidRPr="00886527">
          <w:rPr>
            <w:rStyle w:val="Hyperlink"/>
          </w:rPr>
          <w:t xml:space="preserve">Benjamin </w:t>
        </w:r>
        <w:proofErr w:type="spellStart"/>
        <w:r w:rsidRPr="00886527">
          <w:rPr>
            <w:rStyle w:val="Hyperlink"/>
          </w:rPr>
          <w:t>Bragge</w:t>
        </w:r>
        <w:proofErr w:type="spellEnd"/>
      </w:hyperlink>
    </w:p>
    <w:p w:rsidR="00BA2FE4" w:rsidRDefault="00BA2FE4">
      <w:r>
        <w:t xml:space="preserve">A stoop. </w:t>
      </w:r>
      <w:hyperlink r:id="rId35" w:history="1">
        <w:r w:rsidRPr="00886527">
          <w:rPr>
            <w:rStyle w:val="Hyperlink"/>
          </w:rPr>
          <w:t>Robert</w:t>
        </w:r>
      </w:hyperlink>
      <w:r>
        <w:t xml:space="preserve"> an</w:t>
      </w:r>
      <w:r w:rsidR="00886527">
        <w:t>d</w:t>
      </w:r>
      <w:r>
        <w:t xml:space="preserve"> </w:t>
      </w:r>
      <w:hyperlink r:id="rId36" w:history="1">
        <w:r w:rsidRPr="00886527">
          <w:rPr>
            <w:rStyle w:val="Hyperlink"/>
          </w:rPr>
          <w:t xml:space="preserve">Thomas </w:t>
        </w:r>
        <w:proofErr w:type="spellStart"/>
        <w:r w:rsidRPr="00886527">
          <w:rPr>
            <w:rStyle w:val="Hyperlink"/>
          </w:rPr>
          <w:t>Kayle</w:t>
        </w:r>
        <w:proofErr w:type="spellEnd"/>
      </w:hyperlink>
    </w:p>
    <w:p w:rsidR="00BA2FE4" w:rsidRDefault="00BA2FE4">
      <w:r>
        <w:t>A Beaker. William Skeffington</w:t>
      </w:r>
    </w:p>
    <w:p w:rsidR="00BA2FE4" w:rsidRDefault="00BA2FE4">
      <w:r>
        <w:t xml:space="preserve">A </w:t>
      </w:r>
      <w:proofErr w:type="spellStart"/>
      <w:r>
        <w:t>bowle</w:t>
      </w:r>
      <w:proofErr w:type="spellEnd"/>
      <w:r>
        <w:t>. Robert Nightingale</w:t>
      </w:r>
    </w:p>
    <w:p w:rsidR="00BA2FE4" w:rsidRDefault="00BA2FE4">
      <w:r>
        <w:t>2 wine-</w:t>
      </w:r>
      <w:proofErr w:type="spellStart"/>
      <w:r>
        <w:t>bowles</w:t>
      </w:r>
      <w:proofErr w:type="spellEnd"/>
      <w:r>
        <w:t xml:space="preserve"> without name</w:t>
      </w:r>
    </w:p>
    <w:p w:rsidR="00BA2FE4" w:rsidRDefault="00BA2FE4">
      <w:r>
        <w:t>A bell-salt. William Kay</w:t>
      </w:r>
    </w:p>
    <w:p w:rsidR="00BA2FE4" w:rsidRDefault="00BA2FE4">
      <w:r>
        <w:t xml:space="preserve">25 </w:t>
      </w:r>
      <w:proofErr w:type="spellStart"/>
      <w:r>
        <w:t>Spoones</w:t>
      </w:r>
      <w:proofErr w:type="spellEnd"/>
    </w:p>
    <w:p w:rsidR="00BA2FE4" w:rsidRDefault="00BA2FE4">
      <w:r>
        <w:t>A venison-</w:t>
      </w:r>
      <w:proofErr w:type="spellStart"/>
      <w:r>
        <w:t>spoone</w:t>
      </w:r>
      <w:proofErr w:type="spellEnd"/>
    </w:p>
    <w:p w:rsidR="00BA2FE4" w:rsidRDefault="00BA2FE4">
      <w:r>
        <w:t xml:space="preserve">Summa of the white plate, being 40 </w:t>
      </w:r>
      <w:proofErr w:type="spellStart"/>
      <w:r>
        <w:t>peeces</w:t>
      </w:r>
      <w:proofErr w:type="spellEnd"/>
    </w:p>
    <w:p w:rsidR="00BA2FE4" w:rsidRDefault="00BA2FE4">
      <w:r>
        <w:t xml:space="preserve">25 </w:t>
      </w:r>
      <w:proofErr w:type="spellStart"/>
      <w:r>
        <w:t>spoones</w:t>
      </w:r>
      <w:proofErr w:type="spellEnd"/>
      <w:r>
        <w:t>, and a venison-</w:t>
      </w:r>
      <w:proofErr w:type="spellStart"/>
      <w:r>
        <w:t>spoone</w:t>
      </w:r>
      <w:proofErr w:type="spellEnd"/>
    </w:p>
    <w:p w:rsidR="00BA2FE4" w:rsidRDefault="00BA2FE4">
      <w:r>
        <w:lastRenderedPageBreak/>
        <w:t>Summa total of the weight</w:t>
      </w:r>
    </w:p>
    <w:p w:rsidR="00BA2FE4" w:rsidRDefault="00BA2FE4"/>
    <w:p w:rsidR="00807F6B" w:rsidRDefault="00807F6B"/>
    <w:p w:rsidR="00807F6B" w:rsidRDefault="00807F6B"/>
    <w:p w:rsidR="00807F6B" w:rsidRDefault="00807F6B"/>
    <w:p w:rsidR="00807F6B" w:rsidRDefault="00807F6B"/>
    <w:sectPr w:rsidR="00807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6B"/>
    <w:rsid w:val="0007009A"/>
    <w:rsid w:val="002273A3"/>
    <w:rsid w:val="002C6B0C"/>
    <w:rsid w:val="003B77A8"/>
    <w:rsid w:val="004639A3"/>
    <w:rsid w:val="006F780E"/>
    <w:rsid w:val="0078739A"/>
    <w:rsid w:val="00807F6B"/>
    <w:rsid w:val="00886527"/>
    <w:rsid w:val="009936DF"/>
    <w:rsid w:val="00BA2393"/>
    <w:rsid w:val="00BA2FE4"/>
    <w:rsid w:val="00C436DF"/>
    <w:rsid w:val="00CF112B"/>
    <w:rsid w:val="00E8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15D6"/>
  <w15:chartTrackingRefBased/>
  <w15:docId w15:val="{150474A5-EFE7-4285-85CE-C833FADC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n.lib.cam.ac.uk/cgi-bin/search-2018.pl?sur=proby&amp;suro=c&amp;fir=heneage&amp;firo=c&amp;cit=&amp;cito=c&amp;c=all&amp;z=all&amp;tex=allen&amp;sye=1400&amp;eye=1642&amp;col=JESUS&amp;maxcount=50" TargetMode="External"/><Relationship Id="rId13" Type="http://schemas.openxmlformats.org/officeDocument/2006/relationships/hyperlink" Target="http://venn.lib.cam.ac.uk/cgi-bin/search-2018.pl?sur=weld&amp;suro=c&amp;fir=&amp;firo=c&amp;cit=&amp;cito=c&amp;c=all&amp;z=all&amp;tex=&amp;sye=&amp;eye=&amp;col=JESUS&amp;maxcount=50" TargetMode="External"/><Relationship Id="rId18" Type="http://schemas.openxmlformats.org/officeDocument/2006/relationships/hyperlink" Target="http://venn.lib.cam.ac.uk/cgi-bin/search-2018.pl?sur=baker&amp;suro=c&amp;fir=john&amp;firo=c&amp;cit=&amp;cito=c&amp;c=all&amp;z=all&amp;tex=sir&amp;sye=&amp;eye=&amp;col=JESUS&amp;maxcount=50" TargetMode="External"/><Relationship Id="rId26" Type="http://schemas.openxmlformats.org/officeDocument/2006/relationships/hyperlink" Target="http://venn.lib.cam.ac.uk/cgi-bin/search-2018.pl?sur=aldrich&amp;suro=c&amp;fir=edward&amp;firo=c&amp;cit=&amp;cito=c&amp;c=all&amp;z=all&amp;tex=&amp;sye=&amp;eye=&amp;col=JESUS&amp;maxcount=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enn.lib.cam.ac.uk/cgi-bin/search-2018.pl?sur=hodges&amp;suro=c&amp;fir=thomas&amp;firo=c&amp;cit=&amp;cito=c&amp;c=all&amp;z=all&amp;tex=&amp;sye=&amp;eye=&amp;col=JESUS&amp;maxcount=50" TargetMode="External"/><Relationship Id="rId34" Type="http://schemas.openxmlformats.org/officeDocument/2006/relationships/hyperlink" Target="http://venn.lib.cam.ac.uk/cgi-bin/search-2018.pl?sur=brag&amp;suro=c&amp;fir=benjamin&amp;firo=c&amp;cit=&amp;cito=c&amp;c=all&amp;z=all&amp;tex=&amp;sye=&amp;eye=&amp;col=JESUS&amp;maxcount=50" TargetMode="External"/><Relationship Id="rId7" Type="http://schemas.openxmlformats.org/officeDocument/2006/relationships/hyperlink" Target="http://venn.lib.cam.ac.uk/cgi-bin/search-2018.pl?sur=wingate&amp;suro=c&amp;fir=edward&amp;firo=c&amp;cit=&amp;cito=c&amp;c=all&amp;z=all&amp;tex=&amp;sye=1400&amp;eye=1642&amp;col=JESUS&amp;maxcount=50" TargetMode="External"/><Relationship Id="rId12" Type="http://schemas.openxmlformats.org/officeDocument/2006/relationships/hyperlink" Target="http://venn.lib.cam.ac.uk/cgi-bin/search-2018.pl?sur=rolt&amp;suro=w&amp;fir=&amp;firo=c&amp;cit=&amp;cito=c&amp;c=all&amp;z=all&amp;tex=&amp;sye=&amp;eye=&amp;col=JESUS&amp;maxcount=50" TargetMode="External"/><Relationship Id="rId17" Type="http://schemas.openxmlformats.org/officeDocument/2006/relationships/hyperlink" Target="http://venn.lib.cam.ac.uk/cgi-bin/search-2018.pl?sur=ogle&amp;suro=c&amp;fir=john&amp;firo=c&amp;cit=&amp;cito=c&amp;c=all&amp;z=all&amp;tex=pinchbeck&amp;sye=&amp;eye=&amp;col=JESUS&amp;maxcount=50" TargetMode="External"/><Relationship Id="rId25" Type="http://schemas.openxmlformats.org/officeDocument/2006/relationships/hyperlink" Target="http://venn.lib.cam.ac.uk/cgi-bin/search-2018.pl?sur=goring&amp;suro=c&amp;fir=charles&amp;firo=c&amp;cit=&amp;cito=c&amp;c=all&amp;z=all&amp;tex=&amp;sye=&amp;eye=&amp;col=JESUS&amp;maxcount=50" TargetMode="External"/><Relationship Id="rId33" Type="http://schemas.openxmlformats.org/officeDocument/2006/relationships/hyperlink" Target="http://venn.lib.cam.ac.uk/cgi-bin/search-2018.pl?sur=bellasis&amp;suro=c&amp;fir=thomas&amp;firo=c&amp;cit=&amp;cito=c&amp;c=all&amp;z=all&amp;tex=&amp;sye=&amp;eye=&amp;col=JESUS&amp;maxcount=5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enn.lib.cam.ac.uk/cgi-bin/search-2018.pl?sur=everard&amp;suro=c&amp;fir=richard&amp;firo=c&amp;cit=&amp;cito=c&amp;c=all&amp;z=all&amp;tex=parliamentarian&amp;sye=&amp;eye=&amp;col=JESUS&amp;maxcount=50" TargetMode="External"/><Relationship Id="rId20" Type="http://schemas.openxmlformats.org/officeDocument/2006/relationships/hyperlink" Target="http://venn.lib.cam.ac.uk/cgi-bin/search-2018.pl?sur=hodges&amp;suro=c&amp;fir=nathaniel&amp;firo=c&amp;cit=&amp;cito=c&amp;c=all&amp;z=all&amp;tex=apprenticed&amp;sye=&amp;eye=&amp;col=JESUS&amp;maxcount=50" TargetMode="External"/><Relationship Id="rId29" Type="http://schemas.openxmlformats.org/officeDocument/2006/relationships/hyperlink" Target="http://venn.lib.cam.ac.uk/cgi-bin/search-2018.pl?sur=saltonstall&amp;suro=c&amp;fir=richard&amp;firo=c&amp;cit=&amp;cito=c&amp;c=all&amp;z=all&amp;tex=coleshill&amp;sye=&amp;eye=&amp;col=JESUS&amp;maxcount=50" TargetMode="External"/><Relationship Id="rId1" Type="http://schemas.openxmlformats.org/officeDocument/2006/relationships/styles" Target="styles.xml"/><Relationship Id="rId6" Type="http://schemas.openxmlformats.org/officeDocument/2006/relationships/hyperlink" Target="http://venn.lib.cam.ac.uk/cgi-bin/search-2018.pl?sur=marchant&amp;suro=c&amp;fir=&amp;firo=c&amp;cit=&amp;cito=c&amp;c=all&amp;z=all&amp;tex=&amp;sye=1400&amp;eye=1642&amp;col=JESUS&amp;maxcount=50" TargetMode="External"/><Relationship Id="rId11" Type="http://schemas.openxmlformats.org/officeDocument/2006/relationships/hyperlink" Target="http://venn.lib.cam.ac.uk/cgi-bin/search-2018.pl?sur=cromwell&amp;suro=c&amp;fir=james&amp;firo=c&amp;cit=&amp;cito=c&amp;c=all&amp;z=all&amp;tex=&amp;sye=1400&amp;eye=1642&amp;col=JESUS&amp;maxcount=50" TargetMode="External"/><Relationship Id="rId24" Type="http://schemas.openxmlformats.org/officeDocument/2006/relationships/hyperlink" Target="http://venn.lib.cam.ac.uk/cgi-bin/search-2018.pl?sur=greenwell&amp;suro=c&amp;fir=william&amp;firo=c&amp;cit=&amp;cito=c&amp;c=all&amp;z=all&amp;tex=&amp;sye=&amp;eye=&amp;col=JESUS&amp;maxcount=50" TargetMode="External"/><Relationship Id="rId32" Type="http://schemas.openxmlformats.org/officeDocument/2006/relationships/hyperlink" Target="http://venn.lib.cam.ac.uk/cgi-bin/search-2018.pl?sur=beale&amp;suro=c&amp;fir=robert&amp;firo=c&amp;cit=&amp;cito=c&amp;c=all&amp;z=all&amp;tex=&amp;sye=&amp;eye=&amp;col=JESUS&amp;maxcount=5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venn.lib.cam.ac.uk/cgi-bin/search-2018.pl?sur=andrew&amp;suro=c&amp;fir=william&amp;firo=c&amp;cit=&amp;cito=c&amp;c=all&amp;z=all&amp;tex=&amp;sye=1400&amp;eye=1642&amp;col=JESUS&amp;maxcount=50" TargetMode="External"/><Relationship Id="rId15" Type="http://schemas.openxmlformats.org/officeDocument/2006/relationships/hyperlink" Target="http://venn.lib.cam.ac.uk/cgi-bin/search-2018.pl?sur=whart&amp;suro=c&amp;fir=philip&amp;firo=c&amp;cit=&amp;cito=c&amp;c=all&amp;z=all&amp;tex=&amp;sye=&amp;eye=&amp;col=JESUS&amp;maxcount=50" TargetMode="External"/><Relationship Id="rId23" Type="http://schemas.openxmlformats.org/officeDocument/2006/relationships/hyperlink" Target="http://venn.lib.cam.ac.uk/cgi-bin/search-2018.pl?sur=deane&amp;suro=c&amp;fir=john&amp;firo=c&amp;cit=&amp;cito=c&amp;c=all&amp;z=all&amp;tex=brother&amp;sye=&amp;eye=&amp;col=JESUS&amp;maxcount=50" TargetMode="External"/><Relationship Id="rId28" Type="http://schemas.openxmlformats.org/officeDocument/2006/relationships/hyperlink" Target="http://venn.lib.cam.ac.uk/cgi-bin/search-2018.pl?sur=pearson&amp;suro=c&amp;fir=richard&amp;firo=c&amp;cit=&amp;cito=c&amp;c=all&amp;z=all&amp;tex=bar&amp;sye=&amp;eye=&amp;col=JESUS&amp;maxcount=50" TargetMode="External"/><Relationship Id="rId36" Type="http://schemas.openxmlformats.org/officeDocument/2006/relationships/hyperlink" Target="http://venn.lib.cam.ac.uk/cgi-bin/search-2018.pl?sur=kail&amp;suro=b&amp;fir=thomas&amp;firo=c&amp;cit=&amp;cito=c&amp;c=all&amp;z=all&amp;tex=gawsworth&amp;sye=1500&amp;eye=1642&amp;col=JESUS&amp;maxcount=50" TargetMode="External"/><Relationship Id="rId10" Type="http://schemas.openxmlformats.org/officeDocument/2006/relationships/hyperlink" Target="http://venn.lib.cam.ac.uk/cgi-bin/search-2018.pl?sur=threele&amp;suro=c&amp;fir=edward&amp;firo=c&amp;cit=&amp;cito=c&amp;c=all&amp;z=all&amp;tex=&amp;sye=1400&amp;eye=1642&amp;col=JESUS&amp;maxcount=50" TargetMode="External"/><Relationship Id="rId19" Type="http://schemas.openxmlformats.org/officeDocument/2006/relationships/hyperlink" Target="http://venn.lib.cam.ac.uk/cgi-bin/search-2018.pl?sur=hatton&amp;suro=c&amp;fir=christopher&amp;firo=c&amp;cit=&amp;cito=c&amp;c=all&amp;z=all&amp;tex=antiquities&amp;sye=&amp;eye=&amp;col=JESUS&amp;maxcount=50" TargetMode="External"/><Relationship Id="rId31" Type="http://schemas.openxmlformats.org/officeDocument/2006/relationships/hyperlink" Target="http://venn.lib.cam.ac.uk/cgi-bin/search-2018.pl?sur=overman&amp;suro=c&amp;fir=thomas&amp;firo=c&amp;cit=&amp;cito=c&amp;c=all&amp;z=all&amp;tex=&amp;sye=&amp;eye=&amp;col=JESUS&amp;maxcount=50" TargetMode="External"/><Relationship Id="rId4" Type="http://schemas.openxmlformats.org/officeDocument/2006/relationships/hyperlink" Target="http://venn.lib.cam.ac.uk/cgi-bin/search-2018.pl?sur=ducket&amp;suro=c&amp;fir=lionel&amp;firo=c&amp;cit=&amp;cito=c&amp;c=all&amp;z=all&amp;tex=&amp;sye=&amp;eye=&amp;col=JESUS&amp;maxcount=50" TargetMode="External"/><Relationship Id="rId9" Type="http://schemas.openxmlformats.org/officeDocument/2006/relationships/hyperlink" Target="http://venn.lib.cam.ac.uk/cgi-bin/search-2018.pl?sur=proby&amp;suro=c&amp;fir=henry&amp;firo=c&amp;cit=&amp;cito=c&amp;c=all&amp;z=all&amp;tex=bonham&amp;sye=1400&amp;eye=1642&amp;col=JESUS&amp;maxcount=50" TargetMode="External"/><Relationship Id="rId14" Type="http://schemas.openxmlformats.org/officeDocument/2006/relationships/hyperlink" Target="http://venn.lib.cam.ac.uk/cgi-bin/search-2018.pl?sur=wroth&amp;suro=c&amp;fir=&amp;firo=c&amp;cit=&amp;cito=c&amp;c=all&amp;z=all&amp;tex=&amp;sye=&amp;eye=&amp;col=JESUS&amp;maxcount=50" TargetMode="External"/><Relationship Id="rId22" Type="http://schemas.openxmlformats.org/officeDocument/2006/relationships/hyperlink" Target="http://venn.lib.cam.ac.uk/cgi-bin/search-2018.pl?sur=deane&amp;suro=c&amp;fir=drew&amp;firo=c&amp;cit=&amp;cito=c&amp;c=all&amp;z=all&amp;tex=maplestead&amp;sye=&amp;eye=&amp;col=JESUS&amp;maxcount=50" TargetMode="External"/><Relationship Id="rId27" Type="http://schemas.openxmlformats.org/officeDocument/2006/relationships/hyperlink" Target="http://venn.lib.cam.ac.uk/cgi-bin/search-2018.pl?sur=lane&amp;suro=c&amp;fir=richard&amp;firo=c&amp;cit=&amp;cito=c&amp;c=all&amp;z=all&amp;tex=&amp;sye=&amp;eye=&amp;col=JESUS&amp;maxcount=50" TargetMode="External"/><Relationship Id="rId30" Type="http://schemas.openxmlformats.org/officeDocument/2006/relationships/hyperlink" Target="http://venn.lib.cam.ac.uk/cgi-bin/search-2018.pl?sur=saltonstall&amp;suro=c&amp;fir=james&amp;firo=c&amp;cit=&amp;cito=c&amp;c=all&amp;z=all&amp;tex=helion&amp;sye=&amp;eye=&amp;col=JESUS&amp;maxcount=50" TargetMode="External"/><Relationship Id="rId35" Type="http://schemas.openxmlformats.org/officeDocument/2006/relationships/hyperlink" Target="http://venn.lib.cam.ac.uk/cgi-bin/search-2018.pl?sur=kail&amp;suro=b&amp;fir=robert&amp;firo=c&amp;cit=&amp;cito=c&amp;c=all&amp;z=all&amp;tex=fellow&amp;sye=1500&amp;eye=1642&amp;col=JESUS&amp;maxcount=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83AF02E6</Template>
  <TotalTime>370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Jesus College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Athol</dc:creator>
  <cp:keywords/>
  <dc:description/>
  <cp:lastModifiedBy>Robert Athol</cp:lastModifiedBy>
  <cp:revision>5</cp:revision>
  <dcterms:created xsi:type="dcterms:W3CDTF">2019-07-05T08:49:00Z</dcterms:created>
  <dcterms:modified xsi:type="dcterms:W3CDTF">2019-07-05T14:59:00Z</dcterms:modified>
</cp:coreProperties>
</file>